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4D50" w14:textId="34B539A7" w:rsidR="00CB67A2" w:rsidRDefault="00CB67A2" w:rsidP="004F76AF"/>
    <w:p w14:paraId="231A3DC6" w14:textId="77777777" w:rsidR="00820D34" w:rsidRPr="00820D34" w:rsidRDefault="00820D34" w:rsidP="00820D34">
      <w:pPr>
        <w:spacing w:after="160" w:line="259" w:lineRule="auto"/>
        <w:jc w:val="right"/>
        <w:rPr>
          <w:rFonts w:asciiTheme="minorHAnsi" w:hAnsiTheme="minorHAnsi" w:cstheme="minorBidi"/>
        </w:rPr>
      </w:pPr>
      <w:r w:rsidRPr="00820D34">
        <w:rPr>
          <w:rFonts w:ascii="Times New Roman" w:hAnsi="Times New Roman" w:cs="Times New Roman"/>
          <w:i/>
          <w:iCs/>
        </w:rPr>
        <w:t>ALLEGATO N. 5</w:t>
      </w:r>
      <w:r w:rsidRPr="00820D34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820D34">
        <w:rPr>
          <w:rFonts w:asciiTheme="minorHAnsi" w:hAnsiTheme="minorHAnsi" w:cstheme="minorBidi"/>
        </w:rPr>
        <w:t xml:space="preserve"> </w:t>
      </w:r>
    </w:p>
    <w:p w14:paraId="39D29AB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QUADRO RIASSUNTIVO GENERALE DEI COSTI</w:t>
      </w:r>
      <w:r w:rsidRPr="00820D34">
        <w:rPr>
          <w:rFonts w:asciiTheme="minorHAnsi" w:hAnsiTheme="minorHAnsi" w:cstheme="minorBidi"/>
          <w:b/>
          <w:bCs/>
          <w:vertAlign w:val="superscript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588"/>
      </w:tblGrid>
      <w:tr w:rsidR="00820D34" w:rsidRPr="00820D34" w14:paraId="548F196B" w14:textId="77777777" w:rsidTr="007A03E3">
        <w:trPr>
          <w:trHeight w:val="695"/>
        </w:trPr>
        <w:tc>
          <w:tcPr>
            <w:tcW w:w="2689" w:type="dxa"/>
          </w:tcPr>
          <w:p w14:paraId="5F8531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588" w:type="dxa"/>
          </w:tcPr>
          <w:p w14:paraId="13D8F85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Costi sostenuti dal________________ al ______________ </w:t>
            </w:r>
          </w:p>
          <w:p w14:paraId="05BCC22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Per l'esecuzione del progetto CUP _____________________ </w:t>
            </w:r>
          </w:p>
          <w:p w14:paraId="35713F1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Delibera Comitato di Gestione SMACT scpa del ______21 aprile 2021__________</w:t>
            </w:r>
          </w:p>
        </w:tc>
      </w:tr>
    </w:tbl>
    <w:p w14:paraId="10CF0E91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820D34" w:rsidRPr="00820D34" w14:paraId="665D1B91" w14:textId="77777777" w:rsidTr="007A03E3">
        <w:tc>
          <w:tcPr>
            <w:tcW w:w="4759" w:type="dxa"/>
          </w:tcPr>
          <w:p w14:paraId="726E8B5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A.1) ATTIVITA' DI RICERCA</w:t>
            </w:r>
          </w:p>
        </w:tc>
        <w:tc>
          <w:tcPr>
            <w:tcW w:w="4759" w:type="dxa"/>
          </w:tcPr>
          <w:p w14:paraId="15E4916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decretate totali</w:t>
            </w:r>
          </w:p>
        </w:tc>
        <w:tc>
          <w:tcPr>
            <w:tcW w:w="4759" w:type="dxa"/>
          </w:tcPr>
          <w:p w14:paraId="7CABD02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totali</w:t>
            </w:r>
          </w:p>
        </w:tc>
      </w:tr>
      <w:tr w:rsidR="00820D34" w:rsidRPr="00820D34" w14:paraId="678F0C70" w14:textId="77777777" w:rsidTr="007A03E3">
        <w:tc>
          <w:tcPr>
            <w:tcW w:w="4759" w:type="dxa"/>
          </w:tcPr>
          <w:p w14:paraId="1CF77AE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4759" w:type="dxa"/>
          </w:tcPr>
          <w:p w14:paraId="5D32684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71D731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31192FB" w14:textId="77777777" w:rsidTr="007A03E3">
        <w:tc>
          <w:tcPr>
            <w:tcW w:w="4759" w:type="dxa"/>
          </w:tcPr>
          <w:p w14:paraId="75DD24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4759" w:type="dxa"/>
          </w:tcPr>
          <w:p w14:paraId="3FD191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65B5307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C4ACC20" w14:textId="77777777" w:rsidTr="007A03E3">
        <w:tc>
          <w:tcPr>
            <w:tcW w:w="4759" w:type="dxa"/>
          </w:tcPr>
          <w:p w14:paraId="04409F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A.1.3 Servizi di consulenza</w:t>
            </w:r>
          </w:p>
        </w:tc>
        <w:tc>
          <w:tcPr>
            <w:tcW w:w="4759" w:type="dxa"/>
          </w:tcPr>
          <w:p w14:paraId="3E2620F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7CA70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DBDE823" w14:textId="77777777" w:rsidTr="007A03E3">
        <w:tc>
          <w:tcPr>
            <w:tcW w:w="4759" w:type="dxa"/>
          </w:tcPr>
          <w:p w14:paraId="2C85912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A.1.4 Spese generali</w:t>
            </w:r>
          </w:p>
        </w:tc>
        <w:tc>
          <w:tcPr>
            <w:tcW w:w="4759" w:type="dxa"/>
          </w:tcPr>
          <w:p w14:paraId="1B1DB7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E0E82D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02AE98C" w14:textId="77777777" w:rsidTr="007A03E3">
        <w:tc>
          <w:tcPr>
            <w:tcW w:w="4759" w:type="dxa"/>
          </w:tcPr>
          <w:p w14:paraId="297F80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A.1.5 Spese per garanzia</w:t>
            </w:r>
          </w:p>
        </w:tc>
        <w:tc>
          <w:tcPr>
            <w:tcW w:w="4759" w:type="dxa"/>
          </w:tcPr>
          <w:p w14:paraId="1B7EE1A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6DA438F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E08DD7F" w14:textId="77777777" w:rsidTr="007A03E3">
        <w:tc>
          <w:tcPr>
            <w:tcW w:w="4759" w:type="dxa"/>
          </w:tcPr>
          <w:p w14:paraId="194E7D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4759" w:type="dxa"/>
          </w:tcPr>
          <w:p w14:paraId="7323D3B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407F486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96D23B5" w14:textId="77777777" w:rsidTr="007A03E3">
        <w:tc>
          <w:tcPr>
            <w:tcW w:w="4759" w:type="dxa"/>
          </w:tcPr>
          <w:p w14:paraId="652641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A.2) ATTIVITA' DI SVILUPPO</w:t>
            </w:r>
          </w:p>
        </w:tc>
        <w:tc>
          <w:tcPr>
            <w:tcW w:w="4759" w:type="dxa"/>
          </w:tcPr>
          <w:p w14:paraId="07B2837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decretate totali</w:t>
            </w:r>
          </w:p>
        </w:tc>
        <w:tc>
          <w:tcPr>
            <w:tcW w:w="4759" w:type="dxa"/>
          </w:tcPr>
          <w:p w14:paraId="6669F1C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totali</w:t>
            </w:r>
          </w:p>
        </w:tc>
      </w:tr>
      <w:tr w:rsidR="00820D34" w:rsidRPr="00820D34" w14:paraId="420C0613" w14:textId="77777777" w:rsidTr="007A03E3">
        <w:tc>
          <w:tcPr>
            <w:tcW w:w="4759" w:type="dxa"/>
          </w:tcPr>
          <w:p w14:paraId="3AFF84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A.2.1 Personale interno</w:t>
            </w:r>
          </w:p>
        </w:tc>
        <w:tc>
          <w:tcPr>
            <w:tcW w:w="4759" w:type="dxa"/>
          </w:tcPr>
          <w:p w14:paraId="777835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9B64F4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43B575D" w14:textId="77777777" w:rsidTr="007A03E3">
        <w:tc>
          <w:tcPr>
            <w:tcW w:w="4759" w:type="dxa"/>
          </w:tcPr>
          <w:p w14:paraId="6251D1F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A.2.2 Spese generali</w:t>
            </w:r>
          </w:p>
        </w:tc>
        <w:tc>
          <w:tcPr>
            <w:tcW w:w="4759" w:type="dxa"/>
          </w:tcPr>
          <w:p w14:paraId="77F1642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029CCB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7632992" w14:textId="77777777" w:rsidTr="007A03E3">
        <w:tc>
          <w:tcPr>
            <w:tcW w:w="4759" w:type="dxa"/>
          </w:tcPr>
          <w:p w14:paraId="0393802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A.2.3 Strumenti e attrezzature</w:t>
            </w:r>
          </w:p>
        </w:tc>
        <w:tc>
          <w:tcPr>
            <w:tcW w:w="4759" w:type="dxa"/>
          </w:tcPr>
          <w:p w14:paraId="4CA727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439CF4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4B68E9F" w14:textId="77777777" w:rsidTr="007A03E3">
        <w:tc>
          <w:tcPr>
            <w:tcW w:w="4759" w:type="dxa"/>
          </w:tcPr>
          <w:p w14:paraId="323EC3F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A.2.4 Servizi di consulenza</w:t>
            </w:r>
          </w:p>
        </w:tc>
        <w:tc>
          <w:tcPr>
            <w:tcW w:w="4759" w:type="dxa"/>
          </w:tcPr>
          <w:p w14:paraId="2CF1CE2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37E70B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4820EF5" w14:textId="77777777" w:rsidTr="007A03E3">
        <w:tc>
          <w:tcPr>
            <w:tcW w:w="4759" w:type="dxa"/>
          </w:tcPr>
          <w:p w14:paraId="5A8A2C7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A.2.5 Spese per garanzia</w:t>
            </w:r>
          </w:p>
        </w:tc>
        <w:tc>
          <w:tcPr>
            <w:tcW w:w="4759" w:type="dxa"/>
          </w:tcPr>
          <w:p w14:paraId="01D8049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734829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3BCB40D" w14:textId="77777777" w:rsidTr="007A03E3">
        <w:tc>
          <w:tcPr>
            <w:tcW w:w="4759" w:type="dxa"/>
          </w:tcPr>
          <w:p w14:paraId="5C84976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Tot generale A.2)</w:t>
            </w:r>
          </w:p>
        </w:tc>
        <w:tc>
          <w:tcPr>
            <w:tcW w:w="4759" w:type="dxa"/>
          </w:tcPr>
          <w:p w14:paraId="65B158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5FA7CE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DB15F09" w14:textId="77777777" w:rsidTr="007A03E3">
        <w:tc>
          <w:tcPr>
            <w:tcW w:w="4759" w:type="dxa"/>
          </w:tcPr>
          <w:p w14:paraId="39541F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Tot generale A.1) + A.2)</w:t>
            </w:r>
          </w:p>
        </w:tc>
        <w:tc>
          <w:tcPr>
            <w:tcW w:w="4759" w:type="dxa"/>
          </w:tcPr>
          <w:p w14:paraId="6B37343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4759" w:type="dxa"/>
          </w:tcPr>
          <w:p w14:paraId="3FDC338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1897E7CA" w14:textId="25B005BC" w:rsidR="00820D34" w:rsidRPr="00820D34" w:rsidRDefault="00E97BAA" w:rsidP="00E97BAA">
      <w:pPr>
        <w:spacing w:after="160" w:line="259" w:lineRule="auto"/>
        <w:jc w:val="right"/>
        <w:rPr>
          <w:rFonts w:asciiTheme="minorHAnsi" w:hAnsiTheme="minorHAnsi" w:cstheme="minorBidi"/>
          <w:u w:val="single"/>
        </w:rPr>
      </w:pPr>
      <w:r w:rsidRPr="00820D34">
        <w:rPr>
          <w:rFonts w:asciiTheme="minorHAnsi" w:hAnsiTheme="minorHAnsi" w:cstheme="minorBidi"/>
          <w:i/>
          <w:iCs/>
        </w:rPr>
        <w:t>(firmato digitalmente)</w:t>
      </w:r>
      <w:r w:rsidR="00820D34" w:rsidRPr="00820D34">
        <w:rPr>
          <w:rFonts w:asciiTheme="minorHAnsi" w:hAnsiTheme="minorHAnsi" w:cstheme="minorBidi"/>
          <w:u w:val="single"/>
        </w:rPr>
        <w:t xml:space="preserve">                                                                                                </w:t>
      </w:r>
    </w:p>
    <w:p w14:paraId="611BA59B" w14:textId="6CB2E2B4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Il legale rappresentante del capofila o suo procuratore</w:t>
      </w:r>
      <w:r w:rsidR="000549DD">
        <w:rPr>
          <w:rFonts w:asciiTheme="minorHAnsi" w:hAnsiTheme="minorHAnsi" w:cstheme="minorBidi"/>
        </w:rPr>
        <w:t xml:space="preserve"> </w:t>
      </w:r>
    </w:p>
    <w:p w14:paraId="0410CD95" w14:textId="77777777" w:rsidR="000549DD" w:rsidRDefault="000549DD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CAD12A2" w14:textId="4851C574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QUADRO RIASSUNTIVO GENERALE DEI COSTI</w:t>
      </w:r>
      <w:r w:rsidRPr="00820D34">
        <w:rPr>
          <w:rFonts w:asciiTheme="minorHAnsi" w:hAnsiTheme="minorHAnsi" w:cstheme="minorBidi"/>
          <w:b/>
          <w:bCs/>
          <w:vertAlign w:val="superscript"/>
        </w:rPr>
        <w:footnoteReference w:id="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588"/>
      </w:tblGrid>
      <w:tr w:rsidR="00820D34" w:rsidRPr="00820D34" w14:paraId="6DA54CBF" w14:textId="77777777" w:rsidTr="007A03E3">
        <w:tc>
          <w:tcPr>
            <w:tcW w:w="2689" w:type="dxa"/>
          </w:tcPr>
          <w:p w14:paraId="16B0BD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singolo beneficiario</w:t>
            </w:r>
          </w:p>
        </w:tc>
        <w:tc>
          <w:tcPr>
            <w:tcW w:w="11588" w:type="dxa"/>
          </w:tcPr>
          <w:p w14:paraId="15571A2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Costi sostenuti dal________________ al ______________ </w:t>
            </w:r>
          </w:p>
          <w:p w14:paraId="4994299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Per l'esecuzione del progetto CUP _____________________ </w:t>
            </w:r>
          </w:p>
          <w:p w14:paraId="540C0EE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Delibera Comitato di Gestione SMACT scpa del _______________________</w:t>
            </w:r>
          </w:p>
        </w:tc>
      </w:tr>
    </w:tbl>
    <w:p w14:paraId="797E337E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1"/>
        <w:gridCol w:w="1812"/>
        <w:gridCol w:w="1984"/>
        <w:gridCol w:w="1985"/>
        <w:gridCol w:w="1984"/>
        <w:gridCol w:w="2126"/>
        <w:gridCol w:w="2375"/>
      </w:tblGrid>
      <w:tr w:rsidR="00820D34" w:rsidRPr="00820D34" w14:paraId="208E6436" w14:textId="77777777" w:rsidTr="007A03E3">
        <w:tc>
          <w:tcPr>
            <w:tcW w:w="2011" w:type="dxa"/>
          </w:tcPr>
          <w:p w14:paraId="798A6F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A.1) ATTIVITA' DI RICERCA</w:t>
            </w:r>
          </w:p>
        </w:tc>
        <w:tc>
          <w:tcPr>
            <w:tcW w:w="1812" w:type="dxa"/>
          </w:tcPr>
          <w:p w14:paraId="4EE7053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decretate totali</w:t>
            </w:r>
          </w:p>
        </w:tc>
        <w:tc>
          <w:tcPr>
            <w:tcW w:w="1984" w:type="dxa"/>
          </w:tcPr>
          <w:p w14:paraId="0FBED17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footnoteReference w:id="4"/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1985" w:type="dxa"/>
          </w:tcPr>
          <w:p w14:paraId="2677741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1984" w:type="dxa"/>
          </w:tcPr>
          <w:p w14:paraId="4FAD5B5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2126" w:type="dxa"/>
          </w:tcPr>
          <w:p w14:paraId="4896E3C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2375" w:type="dxa"/>
          </w:tcPr>
          <w:p w14:paraId="5FAD908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totali</w:t>
            </w:r>
          </w:p>
        </w:tc>
      </w:tr>
      <w:tr w:rsidR="00820D34" w:rsidRPr="00820D34" w14:paraId="23BF7E76" w14:textId="77777777" w:rsidTr="007A03E3">
        <w:tc>
          <w:tcPr>
            <w:tcW w:w="2011" w:type="dxa"/>
          </w:tcPr>
          <w:p w14:paraId="11A724F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812" w:type="dxa"/>
          </w:tcPr>
          <w:p w14:paraId="5440E34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585CF23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00C406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7B48F8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3961C0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763329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595198A" w14:textId="77777777" w:rsidTr="007A03E3">
        <w:tc>
          <w:tcPr>
            <w:tcW w:w="2011" w:type="dxa"/>
          </w:tcPr>
          <w:p w14:paraId="046349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1812" w:type="dxa"/>
          </w:tcPr>
          <w:p w14:paraId="70174FB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495980F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09B620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2AFF6B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23D46E7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279E0E3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0ED085E" w14:textId="77777777" w:rsidTr="007A03E3">
        <w:tc>
          <w:tcPr>
            <w:tcW w:w="2011" w:type="dxa"/>
          </w:tcPr>
          <w:p w14:paraId="7401CC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A.1.3 Servizi di consulenza</w:t>
            </w:r>
          </w:p>
        </w:tc>
        <w:tc>
          <w:tcPr>
            <w:tcW w:w="1812" w:type="dxa"/>
          </w:tcPr>
          <w:p w14:paraId="03FFDCC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09C5CE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0496C3E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26E539F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42EDD7E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397FA51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682598E" w14:textId="77777777" w:rsidTr="007A03E3">
        <w:tc>
          <w:tcPr>
            <w:tcW w:w="2011" w:type="dxa"/>
          </w:tcPr>
          <w:p w14:paraId="5066F4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A.1.4 Spese generali</w:t>
            </w:r>
          </w:p>
        </w:tc>
        <w:tc>
          <w:tcPr>
            <w:tcW w:w="1812" w:type="dxa"/>
          </w:tcPr>
          <w:p w14:paraId="18ABE6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15AE7E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6237B1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0D98637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2A2C4C9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0083ACA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D303485" w14:textId="77777777" w:rsidTr="007A03E3">
        <w:tc>
          <w:tcPr>
            <w:tcW w:w="2011" w:type="dxa"/>
          </w:tcPr>
          <w:p w14:paraId="61B277D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A.1.5 Spese per garanzia</w:t>
            </w:r>
          </w:p>
        </w:tc>
        <w:tc>
          <w:tcPr>
            <w:tcW w:w="1812" w:type="dxa"/>
          </w:tcPr>
          <w:p w14:paraId="16ACAE4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79A6A99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09C4F0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6358C3B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5F59529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00C2688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D1E7560" w14:textId="77777777" w:rsidTr="007A03E3">
        <w:tc>
          <w:tcPr>
            <w:tcW w:w="2011" w:type="dxa"/>
          </w:tcPr>
          <w:p w14:paraId="7D5B9E5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812" w:type="dxa"/>
          </w:tcPr>
          <w:p w14:paraId="3ED76F7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69DBF0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35AD5C3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56B780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58C4A6E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0B440F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958DA83" w14:textId="77777777" w:rsidTr="007A03E3">
        <w:tc>
          <w:tcPr>
            <w:tcW w:w="2011" w:type="dxa"/>
          </w:tcPr>
          <w:p w14:paraId="2489B8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A.2) ATTIVITA' DI SVILUPPO</w:t>
            </w:r>
          </w:p>
        </w:tc>
        <w:tc>
          <w:tcPr>
            <w:tcW w:w="1812" w:type="dxa"/>
          </w:tcPr>
          <w:p w14:paraId="526B30B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decretate totali</w:t>
            </w:r>
          </w:p>
        </w:tc>
        <w:tc>
          <w:tcPr>
            <w:tcW w:w="1984" w:type="dxa"/>
          </w:tcPr>
          <w:p w14:paraId="753900A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1985" w:type="dxa"/>
          </w:tcPr>
          <w:p w14:paraId="26DAB92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1984" w:type="dxa"/>
          </w:tcPr>
          <w:p w14:paraId="2FFE90F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2126" w:type="dxa"/>
          </w:tcPr>
          <w:p w14:paraId="540B641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sede</w:t>
            </w:r>
            <w:r w:rsidRPr="00820D34">
              <w:rPr>
                <w:rFonts w:asciiTheme="minorHAnsi" w:hAnsiTheme="minorHAnsi" w:cstheme="minorBidi"/>
                <w:b/>
                <w:bCs/>
                <w:vertAlign w:val="superscript"/>
              </w:rPr>
              <w:t>4</w:t>
            </w:r>
            <w:r w:rsidRPr="00820D34">
              <w:rPr>
                <w:rFonts w:asciiTheme="minorHAnsi" w:hAnsiTheme="minorHAnsi" w:cstheme="minorBidi"/>
                <w:b/>
                <w:bCs/>
              </w:rPr>
              <w:t>…</w:t>
            </w:r>
          </w:p>
        </w:tc>
        <w:tc>
          <w:tcPr>
            <w:tcW w:w="2375" w:type="dxa"/>
          </w:tcPr>
          <w:p w14:paraId="540B877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Spese rendicontate totali</w:t>
            </w:r>
          </w:p>
        </w:tc>
      </w:tr>
      <w:tr w:rsidR="00820D34" w:rsidRPr="00820D34" w14:paraId="7D801217" w14:textId="77777777" w:rsidTr="007A03E3">
        <w:tc>
          <w:tcPr>
            <w:tcW w:w="2011" w:type="dxa"/>
          </w:tcPr>
          <w:p w14:paraId="40C3BE3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A.2.1 Personale interno</w:t>
            </w:r>
          </w:p>
        </w:tc>
        <w:tc>
          <w:tcPr>
            <w:tcW w:w="1812" w:type="dxa"/>
          </w:tcPr>
          <w:p w14:paraId="306509A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2F3095C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75EDBC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3C589A2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2E1ED6F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70295A7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29B4EEA" w14:textId="77777777" w:rsidTr="007A03E3">
        <w:tc>
          <w:tcPr>
            <w:tcW w:w="2011" w:type="dxa"/>
          </w:tcPr>
          <w:p w14:paraId="354309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A.2.2 Spese generali</w:t>
            </w:r>
          </w:p>
        </w:tc>
        <w:tc>
          <w:tcPr>
            <w:tcW w:w="1812" w:type="dxa"/>
          </w:tcPr>
          <w:p w14:paraId="67D3F53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497244F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3FCDCF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55A0BA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122D1A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675DBFF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DF789B8" w14:textId="77777777" w:rsidTr="007A03E3">
        <w:tc>
          <w:tcPr>
            <w:tcW w:w="2011" w:type="dxa"/>
          </w:tcPr>
          <w:p w14:paraId="6B2F20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A.2.3 Strumenti e attrezzature</w:t>
            </w:r>
          </w:p>
        </w:tc>
        <w:tc>
          <w:tcPr>
            <w:tcW w:w="1812" w:type="dxa"/>
          </w:tcPr>
          <w:p w14:paraId="09EF6F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4182EA1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565BFF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225654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64F473F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111281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E0496BE" w14:textId="77777777" w:rsidTr="007A03E3">
        <w:tc>
          <w:tcPr>
            <w:tcW w:w="2011" w:type="dxa"/>
          </w:tcPr>
          <w:p w14:paraId="6C6B1F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A.2.4 Servizi di consulenza</w:t>
            </w:r>
          </w:p>
        </w:tc>
        <w:tc>
          <w:tcPr>
            <w:tcW w:w="1812" w:type="dxa"/>
          </w:tcPr>
          <w:p w14:paraId="64A077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7B20D5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359C3A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4574D57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2E2E12F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389B6F2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84B8775" w14:textId="77777777" w:rsidTr="007A03E3">
        <w:tc>
          <w:tcPr>
            <w:tcW w:w="2011" w:type="dxa"/>
          </w:tcPr>
          <w:p w14:paraId="5117D3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i/>
                <w:iCs/>
                <w:sz w:val="18"/>
                <w:szCs w:val="18"/>
              </w:rPr>
              <w:t>A.2.5 Spese per garanzia</w:t>
            </w:r>
          </w:p>
        </w:tc>
        <w:tc>
          <w:tcPr>
            <w:tcW w:w="1812" w:type="dxa"/>
          </w:tcPr>
          <w:p w14:paraId="1A277AC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779E3F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0CE4800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351064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50FB11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4AE9040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6E16B2B" w14:textId="77777777" w:rsidTr="007A03E3">
        <w:tc>
          <w:tcPr>
            <w:tcW w:w="2011" w:type="dxa"/>
          </w:tcPr>
          <w:p w14:paraId="34987F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</w:pPr>
            <w:r w:rsidRPr="00820D34">
              <w:rPr>
                <w:rFonts w:asciiTheme="minorHAnsi" w:hAnsiTheme="minorHAnsi" w:cstheme="minorBidi"/>
                <w:b/>
                <w:bCs/>
                <w:i/>
                <w:iCs/>
                <w:sz w:val="20"/>
                <w:szCs w:val="20"/>
              </w:rPr>
              <w:t>Tot generale A.2)</w:t>
            </w:r>
          </w:p>
        </w:tc>
        <w:tc>
          <w:tcPr>
            <w:tcW w:w="1812" w:type="dxa"/>
          </w:tcPr>
          <w:p w14:paraId="59597B9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58E7A4B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5" w:type="dxa"/>
          </w:tcPr>
          <w:p w14:paraId="49A74EF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4" w:type="dxa"/>
          </w:tcPr>
          <w:p w14:paraId="328DE4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126" w:type="dxa"/>
          </w:tcPr>
          <w:p w14:paraId="087489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375" w:type="dxa"/>
          </w:tcPr>
          <w:p w14:paraId="79B95A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35FBB05E" w14:textId="45B1C419" w:rsid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4FBCBDC9" w14:textId="77777777" w:rsidR="000549DD" w:rsidRPr="00820D34" w:rsidRDefault="000549DD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13A9CAC9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Il sottoscritto dichiara che:</w:t>
      </w:r>
    </w:p>
    <w:p w14:paraId="73D5432E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le cifre contenute nel presente rendiconto sono conformi alle risultanze contabili aziendali</w:t>
      </w:r>
    </w:p>
    <w:p w14:paraId="577F2476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 costi sono stati determinati e imputati utilizzando il metodo di calcolo indicato nei criteri stabiliti (</w:t>
      </w:r>
      <w:proofErr w:type="spellStart"/>
      <w:r w:rsidRPr="00820D34">
        <w:rPr>
          <w:rFonts w:asciiTheme="minorHAnsi" w:hAnsiTheme="minorHAnsi" w:cstheme="minorBidi"/>
        </w:rPr>
        <w:t>all</w:t>
      </w:r>
      <w:proofErr w:type="spellEnd"/>
      <w:r w:rsidRPr="00820D34">
        <w:rPr>
          <w:rFonts w:asciiTheme="minorHAnsi" w:hAnsiTheme="minorHAnsi" w:cstheme="minorBidi"/>
        </w:rPr>
        <w:t>. 9)</w:t>
      </w:r>
    </w:p>
    <w:p w14:paraId="43A69A4F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 contributi di legge o contrattuali e gli oneri differiti considerati nel calcolo del costo orario corrispondono a quelli previsti dalla vigente normativa e sono stati effettivamente pagati o (limitatamente agli oneri differiti) accantonati</w:t>
      </w:r>
    </w:p>
    <w:p w14:paraId="697AA190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sono state rispettate tutte le prescrizioni di legge, in particolare in materia fiscale, ambientale e di pari opportunità</w:t>
      </w:r>
    </w:p>
    <w:p w14:paraId="2094FB7D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per le spese contenute nel presente rendiconto non sono state ottenute ulteriori agevolazioni nazionali o comunitarie</w:t>
      </w:r>
    </w:p>
    <w:p w14:paraId="0E80ACA6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il costo del personale non dipendente riguarda attività svolte presso le strutture della proponente</w:t>
      </w:r>
    </w:p>
    <w:p w14:paraId="796C25A8" w14:textId="77777777" w:rsidR="00820D34" w:rsidRPr="00820D34" w:rsidRDefault="00820D34" w:rsidP="00820D34">
      <w:pPr>
        <w:numPr>
          <w:ilvl w:val="0"/>
          <w:numId w:val="1"/>
        </w:numPr>
        <w:spacing w:after="160" w:line="259" w:lineRule="auto"/>
        <w:ind w:left="284" w:hanging="294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 xml:space="preserve">le agevolazioni spettanti sono da accreditare sul c/c presso la banca di ___________ intestato a ____________________ </w:t>
      </w:r>
    </w:p>
    <w:p w14:paraId="44ED9791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 xml:space="preserve">con il seguente IBAN: _______________________  </w:t>
      </w:r>
    </w:p>
    <w:p w14:paraId="69DC612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 xml:space="preserve"> </w:t>
      </w:r>
    </w:p>
    <w:p w14:paraId="46870575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Il legale rappresentante o suo procuratore</w:t>
      </w:r>
    </w:p>
    <w:p w14:paraId="44E92482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  <w:r w:rsidRPr="00820D34">
        <w:rPr>
          <w:rFonts w:asciiTheme="minorHAnsi" w:hAnsiTheme="minorHAnsi" w:cstheme="minorBidi"/>
          <w:i/>
          <w:iCs/>
        </w:rPr>
        <w:t>(firmato digitalmente)</w:t>
      </w:r>
    </w:p>
    <w:p w14:paraId="3F2A623F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5807EE9D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4359F42C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6CF90E7A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29AD5E0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7AFBED41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2DC9CCDA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</w:pPr>
    </w:p>
    <w:p w14:paraId="273382A8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i/>
          <w:iCs/>
        </w:rPr>
        <w:sectPr w:rsidR="00820D34" w:rsidRPr="00820D34" w:rsidSect="00E5104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417" w:bottom="1134" w:left="1134" w:header="708" w:footer="576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820D34" w:rsidRPr="00820D34" w14:paraId="3B0C13FC" w14:textId="77777777" w:rsidTr="007A03E3">
        <w:tc>
          <w:tcPr>
            <w:tcW w:w="2362" w:type="dxa"/>
            <w:tcBorders>
              <w:right w:val="single" w:sz="4" w:space="0" w:color="auto"/>
            </w:tcBorders>
          </w:tcPr>
          <w:p w14:paraId="7E283CA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lastRenderedPageBreak/>
              <w:t>ATTIVITA' DI RICERCA       PERSONALE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AC83E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F5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5EC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B4E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F0FC52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39D854F" w14:textId="77777777" w:rsidTr="007A03E3">
        <w:tc>
          <w:tcPr>
            <w:tcW w:w="2362" w:type="dxa"/>
            <w:vAlign w:val="center"/>
          </w:tcPr>
          <w:p w14:paraId="59676CB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FC244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PROGETTO CUP ______________</w:t>
            </w:r>
          </w:p>
          <w:p w14:paraId="0ACAE0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2406298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1B743FC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00C1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A63BF97" w14:textId="77777777" w:rsidTr="007A03E3">
        <w:tc>
          <w:tcPr>
            <w:tcW w:w="2362" w:type="dxa"/>
            <w:vAlign w:val="center"/>
          </w:tcPr>
          <w:p w14:paraId="0D0FFA3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38FE297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098A1AF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mansione (1)</w:t>
            </w:r>
          </w:p>
        </w:tc>
        <w:tc>
          <w:tcPr>
            <w:tcW w:w="1534" w:type="dxa"/>
            <w:vAlign w:val="center"/>
          </w:tcPr>
          <w:p w14:paraId="12385F6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17B1A43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14F51CE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1A26EA48" w14:textId="77777777" w:rsidTr="007A03E3">
        <w:tc>
          <w:tcPr>
            <w:tcW w:w="2362" w:type="dxa"/>
          </w:tcPr>
          <w:p w14:paraId="7FB9B1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11D234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4822BE8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7F4B7B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023873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4AA43F8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A84DE99" w14:textId="77777777" w:rsidTr="007A03E3">
        <w:tc>
          <w:tcPr>
            <w:tcW w:w="2362" w:type="dxa"/>
          </w:tcPr>
          <w:p w14:paraId="61F67F6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8829BE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5A41F6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145559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94A29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D344D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6A79CA0" w14:textId="77777777" w:rsidTr="007A03E3">
        <w:tc>
          <w:tcPr>
            <w:tcW w:w="2362" w:type="dxa"/>
          </w:tcPr>
          <w:p w14:paraId="565C9C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39FD07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3B2851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14C0C92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42F1C8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0931C0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0DCEAAA" w14:textId="77777777" w:rsidTr="007A03E3">
        <w:tc>
          <w:tcPr>
            <w:tcW w:w="2362" w:type="dxa"/>
          </w:tcPr>
          <w:p w14:paraId="57307C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7A2B7E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71912D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98FEA9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512704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60D39A8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F41F241" w14:textId="77777777" w:rsidTr="007A03E3">
        <w:tc>
          <w:tcPr>
            <w:tcW w:w="2362" w:type="dxa"/>
          </w:tcPr>
          <w:p w14:paraId="262354A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347241F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E58566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3DF85C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C12CFC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78BB29D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7ED6D80" w14:textId="77777777" w:rsidTr="007A03E3">
        <w:tc>
          <w:tcPr>
            <w:tcW w:w="2362" w:type="dxa"/>
          </w:tcPr>
          <w:p w14:paraId="5FF781E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353F500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8EE50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98B441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EBFB69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BCD8E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E7FC23C" w14:textId="77777777" w:rsidTr="007A03E3">
        <w:tc>
          <w:tcPr>
            <w:tcW w:w="2362" w:type="dxa"/>
          </w:tcPr>
          <w:p w14:paraId="2A8EA57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3D6E71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0F8352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D1C957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C9E4D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4FFD966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6CEA1F9" w14:textId="77777777" w:rsidTr="007A03E3">
        <w:tc>
          <w:tcPr>
            <w:tcW w:w="2362" w:type="dxa"/>
          </w:tcPr>
          <w:p w14:paraId="164B695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61403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28C4B24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1CF92B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E14626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0F0ED35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B10F79E" w14:textId="77777777" w:rsidTr="007A03E3">
        <w:tc>
          <w:tcPr>
            <w:tcW w:w="2362" w:type="dxa"/>
          </w:tcPr>
          <w:p w14:paraId="0028A07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31A14C0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3EF5F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12F6C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34FD0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7F848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113E4B1" w14:textId="77777777" w:rsidTr="007A03E3">
        <w:tc>
          <w:tcPr>
            <w:tcW w:w="2362" w:type="dxa"/>
          </w:tcPr>
          <w:p w14:paraId="04F8495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42303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E51A32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CEBC5D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C1179F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58096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4BAACCB" w14:textId="77777777" w:rsidTr="007A03E3">
        <w:tc>
          <w:tcPr>
            <w:tcW w:w="2362" w:type="dxa"/>
          </w:tcPr>
          <w:p w14:paraId="13391B6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10DD856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D5491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053FD6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412CBC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6C416B3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5069AC2" w14:textId="77777777" w:rsidTr="007A03E3">
        <w:tc>
          <w:tcPr>
            <w:tcW w:w="2362" w:type="dxa"/>
          </w:tcPr>
          <w:p w14:paraId="2883A7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5DC995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97EFF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38136D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5C674D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020A6D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496BFB2A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</w:p>
    <w:p w14:paraId="4E8F604F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(1) tecnico e/o ricercatore.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820D34" w:rsidRPr="00820D34" w14:paraId="3BADB8DB" w14:textId="77777777" w:rsidTr="007A03E3">
        <w:tc>
          <w:tcPr>
            <w:tcW w:w="2362" w:type="dxa"/>
            <w:tcBorders>
              <w:right w:val="single" w:sz="4" w:space="0" w:color="auto"/>
            </w:tcBorders>
          </w:tcPr>
          <w:p w14:paraId="6D6E9FA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ATTIVITA' DI SVILUPPO       PERSONALE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075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792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27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9C60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75FA79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34F41DF" w14:textId="77777777" w:rsidTr="007A03E3">
        <w:tc>
          <w:tcPr>
            <w:tcW w:w="2362" w:type="dxa"/>
            <w:vAlign w:val="center"/>
          </w:tcPr>
          <w:p w14:paraId="1299715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39DF0E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7D2F564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1C0EFBB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05DBDF1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B65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A491CFE" w14:textId="77777777" w:rsidTr="007A03E3">
        <w:tc>
          <w:tcPr>
            <w:tcW w:w="2362" w:type="dxa"/>
            <w:vAlign w:val="center"/>
          </w:tcPr>
          <w:p w14:paraId="229EF48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4716F9A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5774D1D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mansione (1)</w:t>
            </w:r>
          </w:p>
        </w:tc>
        <w:tc>
          <w:tcPr>
            <w:tcW w:w="1534" w:type="dxa"/>
            <w:vAlign w:val="center"/>
          </w:tcPr>
          <w:p w14:paraId="37A1F75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5B9AE28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5FF2378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6D1C2223" w14:textId="77777777" w:rsidTr="007A03E3">
        <w:tc>
          <w:tcPr>
            <w:tcW w:w="2362" w:type="dxa"/>
          </w:tcPr>
          <w:p w14:paraId="11EA2C2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5FAC422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6E73EE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0916D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62D5E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657C50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2F8C477" w14:textId="77777777" w:rsidTr="007A03E3">
        <w:tc>
          <w:tcPr>
            <w:tcW w:w="2362" w:type="dxa"/>
          </w:tcPr>
          <w:p w14:paraId="6B5692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733E0C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2E6869B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6AD28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6BFAF3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567321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FE879F3" w14:textId="77777777" w:rsidTr="007A03E3">
        <w:tc>
          <w:tcPr>
            <w:tcW w:w="2362" w:type="dxa"/>
          </w:tcPr>
          <w:p w14:paraId="0C95E09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CD61F7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6D82799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18064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5932B4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9F0A4A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94DCAF4" w14:textId="77777777" w:rsidTr="007A03E3">
        <w:tc>
          <w:tcPr>
            <w:tcW w:w="2362" w:type="dxa"/>
          </w:tcPr>
          <w:p w14:paraId="649B215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2E5BCE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3106C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80F78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049E52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48C504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8C87BAF" w14:textId="77777777" w:rsidTr="007A03E3">
        <w:tc>
          <w:tcPr>
            <w:tcW w:w="2362" w:type="dxa"/>
          </w:tcPr>
          <w:p w14:paraId="486FD2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4D912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6B2845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98C810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E3DFD6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B2FED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BB882DD" w14:textId="77777777" w:rsidTr="007A03E3">
        <w:tc>
          <w:tcPr>
            <w:tcW w:w="2362" w:type="dxa"/>
          </w:tcPr>
          <w:p w14:paraId="6E3DE4C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577F92D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4304F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C79849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CE13D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8010F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830D0F3" w14:textId="77777777" w:rsidTr="007A03E3">
        <w:tc>
          <w:tcPr>
            <w:tcW w:w="2362" w:type="dxa"/>
          </w:tcPr>
          <w:p w14:paraId="008124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756A3E7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7EA7D9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9E02D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83D2F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E61C78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3B3986E" w14:textId="77777777" w:rsidTr="007A03E3">
        <w:tc>
          <w:tcPr>
            <w:tcW w:w="2362" w:type="dxa"/>
          </w:tcPr>
          <w:p w14:paraId="73CCCF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1345DC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7A226D2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15C1C3C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457FE6F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6CD0E8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391A8AB" w14:textId="77777777" w:rsidTr="007A03E3">
        <w:tc>
          <w:tcPr>
            <w:tcW w:w="2362" w:type="dxa"/>
          </w:tcPr>
          <w:p w14:paraId="6BEB74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2E8CE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7845AA8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23AC148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B9D237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76674A1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08CB399" w14:textId="77777777" w:rsidTr="007A03E3">
        <w:tc>
          <w:tcPr>
            <w:tcW w:w="2362" w:type="dxa"/>
          </w:tcPr>
          <w:p w14:paraId="3600AC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52E182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3068330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2879B21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5FB0DD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F31B2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EB94AE1" w14:textId="77777777" w:rsidTr="007A03E3">
        <w:tc>
          <w:tcPr>
            <w:tcW w:w="2362" w:type="dxa"/>
            <w:tcBorders>
              <w:bottom w:val="single" w:sz="4" w:space="0" w:color="auto"/>
            </w:tcBorders>
          </w:tcPr>
          <w:p w14:paraId="40D2D33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2FDCEA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DECD4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51A7B0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935005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15B82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3209114" w14:textId="77777777" w:rsidTr="007A03E3">
        <w:tc>
          <w:tcPr>
            <w:tcW w:w="2362" w:type="dxa"/>
            <w:tcBorders>
              <w:bottom w:val="single" w:sz="4" w:space="0" w:color="auto"/>
            </w:tcBorders>
          </w:tcPr>
          <w:p w14:paraId="057A82D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7FB2C0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09D5F1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FA906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278D5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0AEF6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D3D9A75" w14:textId="77777777" w:rsidTr="007A03E3"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A8AC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9C37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C6C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C35EB3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4D09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424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1F5B63DB" w14:textId="77777777" w:rsidR="00820D34" w:rsidRPr="00820D34" w:rsidRDefault="00820D34" w:rsidP="00820D34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tecnico e/o ricercatore.</w:t>
      </w:r>
    </w:p>
    <w:p w14:paraId="10128AE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820D34" w:rsidRPr="00820D34" w14:paraId="635ADFEB" w14:textId="77777777" w:rsidTr="007A03E3">
        <w:tc>
          <w:tcPr>
            <w:tcW w:w="2362" w:type="dxa"/>
            <w:tcBorders>
              <w:right w:val="single" w:sz="4" w:space="0" w:color="auto"/>
            </w:tcBorders>
          </w:tcPr>
          <w:p w14:paraId="32665D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lastRenderedPageBreak/>
              <w:t>ATTIVITA' DI RICERCA       PERSONALE NON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177B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B7E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9C41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524C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12213B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C266D92" w14:textId="77777777" w:rsidTr="007A03E3">
        <w:tc>
          <w:tcPr>
            <w:tcW w:w="2362" w:type="dxa"/>
            <w:vAlign w:val="center"/>
          </w:tcPr>
          <w:p w14:paraId="304D1A0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8ED633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66038CB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313B40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492527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BB5B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777CB24" w14:textId="77777777" w:rsidTr="007A03E3">
        <w:tc>
          <w:tcPr>
            <w:tcW w:w="2362" w:type="dxa"/>
            <w:vAlign w:val="center"/>
          </w:tcPr>
          <w:p w14:paraId="39462FD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54A60E9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018B902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rapporto di lavoro (1)</w:t>
            </w:r>
          </w:p>
        </w:tc>
        <w:tc>
          <w:tcPr>
            <w:tcW w:w="1534" w:type="dxa"/>
            <w:vAlign w:val="center"/>
          </w:tcPr>
          <w:p w14:paraId="6224F57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3EE9A7E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24DB2DC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11F944B7" w14:textId="77777777" w:rsidTr="007A03E3">
        <w:tc>
          <w:tcPr>
            <w:tcW w:w="2362" w:type="dxa"/>
          </w:tcPr>
          <w:p w14:paraId="19B8DF2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454873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9D368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E5605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52B63E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0CA431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3567306" w14:textId="77777777" w:rsidTr="007A03E3">
        <w:tc>
          <w:tcPr>
            <w:tcW w:w="2362" w:type="dxa"/>
          </w:tcPr>
          <w:p w14:paraId="22CDE74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502ECE4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2EAD910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3A19BB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9DEF9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7A2688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3571BDF" w14:textId="77777777" w:rsidTr="007A03E3">
        <w:tc>
          <w:tcPr>
            <w:tcW w:w="2362" w:type="dxa"/>
          </w:tcPr>
          <w:p w14:paraId="168771B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523413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489C7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04C4CD1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0CFD9F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78EF673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B02148A" w14:textId="77777777" w:rsidTr="007A03E3">
        <w:tc>
          <w:tcPr>
            <w:tcW w:w="2362" w:type="dxa"/>
          </w:tcPr>
          <w:p w14:paraId="0FD4F5B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77E3D7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7ADCCC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03B0FD6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7F6E7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613A7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5DBCB7F" w14:textId="77777777" w:rsidTr="007A03E3">
        <w:tc>
          <w:tcPr>
            <w:tcW w:w="2362" w:type="dxa"/>
          </w:tcPr>
          <w:p w14:paraId="69DAB0C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5BC701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292462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3D305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0194A10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DF2C77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D41C5D5" w14:textId="77777777" w:rsidTr="007A03E3">
        <w:tc>
          <w:tcPr>
            <w:tcW w:w="2362" w:type="dxa"/>
          </w:tcPr>
          <w:p w14:paraId="7C1A983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234E17A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5ED1E0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4A5E8A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BDA4C8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0B650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0D01E25" w14:textId="77777777" w:rsidTr="007A03E3">
        <w:tc>
          <w:tcPr>
            <w:tcW w:w="2362" w:type="dxa"/>
          </w:tcPr>
          <w:p w14:paraId="2F4F2CB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B72FBA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52D6F6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B181A5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6B827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11E31C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E6CECFC" w14:textId="77777777" w:rsidTr="007A03E3">
        <w:tc>
          <w:tcPr>
            <w:tcW w:w="2362" w:type="dxa"/>
          </w:tcPr>
          <w:p w14:paraId="5B2150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281DF1A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1FCC2E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72632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0F6877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5C4152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2B6B3FC" w14:textId="77777777" w:rsidTr="007A03E3">
        <w:tc>
          <w:tcPr>
            <w:tcW w:w="2362" w:type="dxa"/>
          </w:tcPr>
          <w:p w14:paraId="73CC5BA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1E438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2B623B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28AB8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4ED9719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06E7B92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F21D06F" w14:textId="77777777" w:rsidTr="007A03E3">
        <w:tc>
          <w:tcPr>
            <w:tcW w:w="2362" w:type="dxa"/>
          </w:tcPr>
          <w:p w14:paraId="362381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B2AB7E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0DE0B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16E43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5E1A4B0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1BC47F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8EC41FD" w14:textId="77777777" w:rsidTr="007A03E3">
        <w:tc>
          <w:tcPr>
            <w:tcW w:w="2362" w:type="dxa"/>
          </w:tcPr>
          <w:p w14:paraId="6F45F5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9F7BF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607442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7241C1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6F55B0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4558C0E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48F905B" w14:textId="77777777" w:rsidTr="007A03E3">
        <w:tc>
          <w:tcPr>
            <w:tcW w:w="2362" w:type="dxa"/>
          </w:tcPr>
          <w:p w14:paraId="1AAC87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7D0D4F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187090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4734B8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6266E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B78CE4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52A1BCDD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</w:p>
    <w:p w14:paraId="21D740E8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(1) specificare tipologia di contratto (es. contratto di collaborazione, di somministrazione lavoro, assegno di ricerca, o altra forma da dettagliare).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820D34" w:rsidRPr="00820D34" w14:paraId="22FC9857" w14:textId="77777777" w:rsidTr="007A03E3">
        <w:tc>
          <w:tcPr>
            <w:tcW w:w="2362" w:type="dxa"/>
            <w:tcBorders>
              <w:right w:val="single" w:sz="4" w:space="0" w:color="auto"/>
            </w:tcBorders>
          </w:tcPr>
          <w:p w14:paraId="59E1B6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ATTIVITA' DI SVILUPPO       PERSONALE NON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30E0B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9178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79FF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49A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195668B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2D2E47D" w14:textId="77777777" w:rsidTr="007A03E3">
        <w:tc>
          <w:tcPr>
            <w:tcW w:w="2362" w:type="dxa"/>
            <w:vAlign w:val="center"/>
          </w:tcPr>
          <w:p w14:paraId="4F6D033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4223F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50F8A8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6E6CA3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58C2D89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BAA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7C8D875" w14:textId="77777777" w:rsidTr="007A03E3">
        <w:tc>
          <w:tcPr>
            <w:tcW w:w="2362" w:type="dxa"/>
            <w:vAlign w:val="center"/>
          </w:tcPr>
          <w:p w14:paraId="4F946D9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0C3D466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25C36DC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rapporto di lavoro (1)</w:t>
            </w:r>
          </w:p>
        </w:tc>
        <w:tc>
          <w:tcPr>
            <w:tcW w:w="1534" w:type="dxa"/>
            <w:vAlign w:val="center"/>
          </w:tcPr>
          <w:p w14:paraId="5557759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1747C75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37B78DD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0F4A5670" w14:textId="77777777" w:rsidTr="007A03E3">
        <w:tc>
          <w:tcPr>
            <w:tcW w:w="2362" w:type="dxa"/>
          </w:tcPr>
          <w:p w14:paraId="0F24BD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F7B05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7DA00C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000C607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75DCB61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F41EDB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A510988" w14:textId="77777777" w:rsidTr="007A03E3">
        <w:tc>
          <w:tcPr>
            <w:tcW w:w="2362" w:type="dxa"/>
          </w:tcPr>
          <w:p w14:paraId="31E2B3F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11E19A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ACB64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7EBAD9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76F5D5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465D74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0E82B8C" w14:textId="77777777" w:rsidTr="007A03E3">
        <w:tc>
          <w:tcPr>
            <w:tcW w:w="2362" w:type="dxa"/>
          </w:tcPr>
          <w:p w14:paraId="61E7583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0330C79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166DFB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62A1A88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6ECC331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AD0A21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243D14B" w14:textId="77777777" w:rsidTr="007A03E3">
        <w:tc>
          <w:tcPr>
            <w:tcW w:w="2362" w:type="dxa"/>
          </w:tcPr>
          <w:p w14:paraId="05DB5AC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B3536C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5382CDD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C1F029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CB2A2F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C227DE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3A835DB" w14:textId="77777777" w:rsidTr="007A03E3">
        <w:tc>
          <w:tcPr>
            <w:tcW w:w="2362" w:type="dxa"/>
          </w:tcPr>
          <w:p w14:paraId="6EC0F8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7C11A55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4C0020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3BFBA1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F5D52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7A2835E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7386590" w14:textId="77777777" w:rsidTr="007A03E3">
        <w:tc>
          <w:tcPr>
            <w:tcW w:w="2362" w:type="dxa"/>
          </w:tcPr>
          <w:p w14:paraId="1726FE1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DEE384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46F1F5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4B51E3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F8B33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A3A3C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B3871B4" w14:textId="77777777" w:rsidTr="007A03E3">
        <w:tc>
          <w:tcPr>
            <w:tcW w:w="2362" w:type="dxa"/>
          </w:tcPr>
          <w:p w14:paraId="799D35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1F2505C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6A5BB8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5BC0EC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3417FF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52D75D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C48EE0B" w14:textId="77777777" w:rsidTr="007A03E3">
        <w:tc>
          <w:tcPr>
            <w:tcW w:w="2362" w:type="dxa"/>
          </w:tcPr>
          <w:p w14:paraId="2F6EC36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474A5AE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0A8DEA4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016216B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2B0D36C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4FC40A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6FA7B99" w14:textId="77777777" w:rsidTr="007A03E3">
        <w:tc>
          <w:tcPr>
            <w:tcW w:w="2362" w:type="dxa"/>
          </w:tcPr>
          <w:p w14:paraId="24E0F40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4FD77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6AE2DD8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1C58C0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13E7A81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392978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05235C0" w14:textId="77777777" w:rsidTr="007A03E3">
        <w:tc>
          <w:tcPr>
            <w:tcW w:w="2362" w:type="dxa"/>
          </w:tcPr>
          <w:p w14:paraId="526455D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</w:tcPr>
          <w:p w14:paraId="6E3D77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</w:tcPr>
          <w:p w14:paraId="4711553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</w:tcPr>
          <w:p w14:paraId="7EFFA3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</w:tcPr>
          <w:p w14:paraId="30363B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</w:tcPr>
          <w:p w14:paraId="2B860A9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96D80C6" w14:textId="77777777" w:rsidTr="007A03E3">
        <w:tc>
          <w:tcPr>
            <w:tcW w:w="2362" w:type="dxa"/>
            <w:tcBorders>
              <w:bottom w:val="single" w:sz="4" w:space="0" w:color="auto"/>
            </w:tcBorders>
          </w:tcPr>
          <w:p w14:paraId="7CE4E53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43B0A8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180F03A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30C03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EE373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6DB62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EF951FC" w14:textId="77777777" w:rsidTr="007A03E3">
        <w:tc>
          <w:tcPr>
            <w:tcW w:w="2362" w:type="dxa"/>
            <w:tcBorders>
              <w:bottom w:val="single" w:sz="4" w:space="0" w:color="auto"/>
            </w:tcBorders>
          </w:tcPr>
          <w:p w14:paraId="68F1EB6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3E055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7046EC0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BD9F9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243525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5F1F96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819115F" w14:textId="77777777" w:rsidTr="007A03E3"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B168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F4B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CD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258862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DFF4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815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64378FF8" w14:textId="77777777" w:rsidR="00E97BAA" w:rsidRDefault="00E97BAA" w:rsidP="00820D34">
      <w:pPr>
        <w:spacing w:after="160" w:line="259" w:lineRule="auto"/>
        <w:rPr>
          <w:rFonts w:asciiTheme="minorHAnsi" w:hAnsiTheme="minorHAnsi" w:cstheme="minorBidi"/>
        </w:rPr>
      </w:pPr>
    </w:p>
    <w:p w14:paraId="4F111436" w14:textId="77777777" w:rsidR="00E97BAA" w:rsidRDefault="00E97BAA" w:rsidP="00820D34">
      <w:pPr>
        <w:spacing w:after="160" w:line="259" w:lineRule="auto"/>
        <w:rPr>
          <w:rFonts w:asciiTheme="minorHAnsi" w:hAnsiTheme="minorHAnsi" w:cstheme="minorBidi"/>
        </w:rPr>
      </w:pPr>
    </w:p>
    <w:p w14:paraId="64BC3051" w14:textId="429AFE0D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(1) specificare tipologia di contratto (es. contratto di collaborazione, di somministrazione lavoro, assegno di ricerca, o altra forma da dettagliare).</w:t>
      </w:r>
    </w:p>
    <w:p w14:paraId="22968638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  <w:sectPr w:rsidR="00820D34" w:rsidRPr="00820D34" w:rsidSect="00627A5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86D8988" w14:textId="77777777" w:rsidR="00E97BAA" w:rsidRDefault="00E97BAA" w:rsidP="00820D34">
      <w:pPr>
        <w:spacing w:after="160" w:line="240" w:lineRule="auto"/>
        <w:rPr>
          <w:rFonts w:asciiTheme="minorHAnsi" w:hAnsiTheme="minorHAnsi" w:cstheme="minorBidi"/>
          <w:b/>
          <w:bCs/>
        </w:rPr>
      </w:pPr>
    </w:p>
    <w:p w14:paraId="378EE861" w14:textId="77777777" w:rsidR="00E97BAA" w:rsidRDefault="00E97BAA" w:rsidP="00820D34">
      <w:pPr>
        <w:spacing w:after="160" w:line="240" w:lineRule="auto"/>
        <w:rPr>
          <w:rFonts w:asciiTheme="minorHAnsi" w:hAnsiTheme="minorHAnsi" w:cstheme="minorBidi"/>
          <w:b/>
          <w:bCs/>
        </w:rPr>
      </w:pPr>
    </w:p>
    <w:p w14:paraId="03A7D050" w14:textId="0D41FCE0" w:rsidR="00820D34" w:rsidRPr="00820D34" w:rsidRDefault="00820D34" w:rsidP="00820D34">
      <w:pPr>
        <w:spacing w:after="160" w:line="240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PROSPETTO DI CALCOLO DEL COSTO ORARIO</w:t>
      </w:r>
    </w:p>
    <w:p w14:paraId="57EF48DB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 xml:space="preserve">anno solare: ______________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246"/>
        <w:gridCol w:w="1372"/>
        <w:gridCol w:w="1276"/>
        <w:gridCol w:w="1701"/>
        <w:gridCol w:w="2126"/>
        <w:gridCol w:w="1276"/>
        <w:gridCol w:w="1559"/>
        <w:gridCol w:w="1092"/>
        <w:gridCol w:w="998"/>
      </w:tblGrid>
      <w:tr w:rsidR="00820D34" w:rsidRPr="00820D34" w14:paraId="5D32DF8B" w14:textId="77777777" w:rsidTr="007A03E3">
        <w:tc>
          <w:tcPr>
            <w:tcW w:w="1630" w:type="dxa"/>
            <w:vAlign w:val="center"/>
          </w:tcPr>
          <w:p w14:paraId="11CAD17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Nome e Cognome</w:t>
            </w:r>
          </w:p>
        </w:tc>
        <w:tc>
          <w:tcPr>
            <w:tcW w:w="1246" w:type="dxa"/>
            <w:vAlign w:val="center"/>
          </w:tcPr>
          <w:p w14:paraId="2CD2051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372" w:type="dxa"/>
            <w:vAlign w:val="center"/>
          </w:tcPr>
          <w:p w14:paraId="101A14C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Retribuzione</w:t>
            </w:r>
          </w:p>
          <w:p w14:paraId="539CE75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diretta al netto straordinari e </w:t>
            </w:r>
          </w:p>
          <w:p w14:paraId="45630F6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diarie</w:t>
            </w:r>
          </w:p>
          <w:p w14:paraId="0451C6D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276" w:type="dxa"/>
            <w:vAlign w:val="center"/>
          </w:tcPr>
          <w:p w14:paraId="5047093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Retribuzione differita ‐ TFR ( B )</w:t>
            </w:r>
          </w:p>
        </w:tc>
        <w:tc>
          <w:tcPr>
            <w:tcW w:w="1701" w:type="dxa"/>
            <w:vAlign w:val="center"/>
          </w:tcPr>
          <w:p w14:paraId="50386EC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Retribuzione </w:t>
            </w:r>
          </w:p>
          <w:p w14:paraId="1FFE70D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differita ‐ mensilità</w:t>
            </w:r>
          </w:p>
          <w:p w14:paraId="7F3B591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aggiuntive 13^, 14 ( C ) </w:t>
            </w:r>
          </w:p>
        </w:tc>
        <w:tc>
          <w:tcPr>
            <w:tcW w:w="2126" w:type="dxa"/>
            <w:vAlign w:val="center"/>
          </w:tcPr>
          <w:p w14:paraId="22D6C78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Oneri previdenziali e</w:t>
            </w:r>
          </w:p>
          <w:p w14:paraId="24B0D0E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assistenziali a carico del</w:t>
            </w:r>
          </w:p>
          <w:p w14:paraId="2E4BA98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beneficiario non</w:t>
            </w:r>
          </w:p>
          <w:p w14:paraId="27B377F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compresi in busta paga (ovvero non a carico del</w:t>
            </w:r>
          </w:p>
          <w:p w14:paraId="2B0CE82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dipendente)</w:t>
            </w:r>
          </w:p>
          <w:p w14:paraId="2932582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D )</w:t>
            </w:r>
          </w:p>
        </w:tc>
        <w:tc>
          <w:tcPr>
            <w:tcW w:w="1276" w:type="dxa"/>
            <w:vAlign w:val="center"/>
          </w:tcPr>
          <w:p w14:paraId="0B6D07B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Ulteriori costi</w:t>
            </w:r>
          </w:p>
          <w:p w14:paraId="70CEDE9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previsti da</w:t>
            </w:r>
          </w:p>
          <w:p w14:paraId="4B3EF7A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contratto</w:t>
            </w:r>
          </w:p>
          <w:p w14:paraId="49B00B4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E )</w:t>
            </w:r>
          </w:p>
        </w:tc>
        <w:tc>
          <w:tcPr>
            <w:tcW w:w="1559" w:type="dxa"/>
            <w:vAlign w:val="center"/>
          </w:tcPr>
          <w:p w14:paraId="01AE5AF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 effettivo</w:t>
            </w:r>
          </w:p>
          <w:p w14:paraId="18E3C4D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annuo lordo</w:t>
            </w:r>
          </w:p>
          <w:p w14:paraId="750243A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F=A+B+C+D+E )</w:t>
            </w:r>
          </w:p>
        </w:tc>
        <w:tc>
          <w:tcPr>
            <w:tcW w:w="1092" w:type="dxa"/>
            <w:vAlign w:val="center"/>
          </w:tcPr>
          <w:p w14:paraId="72EADB5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Monte ore annuo di</w:t>
            </w:r>
          </w:p>
          <w:p w14:paraId="36EECD3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lavoro da </w:t>
            </w:r>
          </w:p>
          <w:p w14:paraId="02437AA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CCNL</w:t>
            </w:r>
          </w:p>
          <w:p w14:paraId="71C4C03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G )</w:t>
            </w:r>
          </w:p>
        </w:tc>
        <w:tc>
          <w:tcPr>
            <w:tcW w:w="998" w:type="dxa"/>
            <w:vAlign w:val="center"/>
          </w:tcPr>
          <w:p w14:paraId="240FDC2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</w:t>
            </w:r>
          </w:p>
          <w:p w14:paraId="0F7C7AB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Orario</w:t>
            </w:r>
          </w:p>
          <w:p w14:paraId="357B7B3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F/G )</w:t>
            </w:r>
          </w:p>
        </w:tc>
      </w:tr>
      <w:tr w:rsidR="00820D34" w:rsidRPr="00820D34" w14:paraId="1E0DC24B" w14:textId="77777777" w:rsidTr="007A03E3">
        <w:tc>
          <w:tcPr>
            <w:tcW w:w="1630" w:type="dxa"/>
          </w:tcPr>
          <w:p w14:paraId="03B6CD4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16EE31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4AF4909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235CBD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37EE7C8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532CC5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77AA334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577D37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79D1AE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7C13C8D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4253F926" w14:textId="77777777" w:rsidTr="007A03E3">
        <w:tc>
          <w:tcPr>
            <w:tcW w:w="1630" w:type="dxa"/>
          </w:tcPr>
          <w:p w14:paraId="10E3826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030E64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5A1FA29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0AACD9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2418CE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66B0AD0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22E9F18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03E4A78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75FBE9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5C2CEB8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007F6B69" w14:textId="77777777" w:rsidTr="007A03E3">
        <w:tc>
          <w:tcPr>
            <w:tcW w:w="1630" w:type="dxa"/>
          </w:tcPr>
          <w:p w14:paraId="2A8A0A9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0CC5DA6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1D58E2E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7604D1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31F11C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09DE7C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3753FCE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2C19FC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7C00C74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44EAD8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7FE103C9" w14:textId="77777777" w:rsidTr="007A03E3">
        <w:tc>
          <w:tcPr>
            <w:tcW w:w="1630" w:type="dxa"/>
          </w:tcPr>
          <w:p w14:paraId="334839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74C9C04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7AE2D3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6AD3EF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5F88A1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17AB31E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1DA58EC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7362724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22C70A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48F526D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6ECF7CDC" w14:textId="77777777" w:rsidTr="007A03E3">
        <w:tc>
          <w:tcPr>
            <w:tcW w:w="1630" w:type="dxa"/>
          </w:tcPr>
          <w:p w14:paraId="765B40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25D428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5712D10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07EA994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4E06B2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720348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02F054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58D4254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5DA7BA8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06AB25A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7DDD209A" w14:textId="77777777" w:rsidTr="007A03E3">
        <w:tc>
          <w:tcPr>
            <w:tcW w:w="1630" w:type="dxa"/>
          </w:tcPr>
          <w:p w14:paraId="28F5E8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7CF5A0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761143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0F5E96C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3ACAE9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15741B3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2246019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72B82F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1F11E11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0BF62B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820D34" w:rsidRPr="00820D34" w14:paraId="4EF69143" w14:textId="77777777" w:rsidTr="007A03E3">
        <w:tc>
          <w:tcPr>
            <w:tcW w:w="1630" w:type="dxa"/>
          </w:tcPr>
          <w:p w14:paraId="2738A03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46" w:type="dxa"/>
          </w:tcPr>
          <w:p w14:paraId="426749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72" w:type="dxa"/>
          </w:tcPr>
          <w:p w14:paraId="0F8CE5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2B53844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701" w:type="dxa"/>
          </w:tcPr>
          <w:p w14:paraId="3E0733C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6" w:type="dxa"/>
          </w:tcPr>
          <w:p w14:paraId="3559F67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</w:tcPr>
          <w:p w14:paraId="575019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559" w:type="dxa"/>
          </w:tcPr>
          <w:p w14:paraId="36F9C12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092" w:type="dxa"/>
          </w:tcPr>
          <w:p w14:paraId="267307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998" w:type="dxa"/>
          </w:tcPr>
          <w:p w14:paraId="25E14A9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642FA974" w14:textId="77777777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</w:rPr>
      </w:pPr>
    </w:p>
    <w:p w14:paraId="1384B97C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Retribuzione diretta (A): retribuzione lorda mensile per 12 mensilità</w:t>
      </w:r>
    </w:p>
    <w:p w14:paraId="65CC849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</w:pPr>
      <w:r w:rsidRPr="00820D34">
        <w:rPr>
          <w:rFonts w:asciiTheme="minorHAnsi" w:hAnsiTheme="minorHAnsi" w:cstheme="minorBidi"/>
        </w:rPr>
        <w:t>Ulteriori costi previsti da contratto (E)</w:t>
      </w:r>
    </w:p>
    <w:p w14:paraId="72068331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 xml:space="preserve"> </w:t>
      </w:r>
    </w:p>
    <w:p w14:paraId="7EE3EACE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08B3D25B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599A7B9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8D514BF" w14:textId="02175D46" w:rsid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5561FC14" w14:textId="77777777" w:rsidR="00132B88" w:rsidRPr="00820D34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8"/>
        <w:gridCol w:w="1320"/>
        <w:gridCol w:w="1618"/>
        <w:gridCol w:w="1115"/>
        <w:gridCol w:w="1193"/>
        <w:gridCol w:w="1172"/>
        <w:gridCol w:w="1272"/>
        <w:gridCol w:w="1252"/>
        <w:gridCol w:w="1315"/>
        <w:gridCol w:w="1096"/>
      </w:tblGrid>
      <w:tr w:rsidR="00820D34" w:rsidRPr="00820D34" w14:paraId="0798485B" w14:textId="77777777" w:rsidTr="007A03E3">
        <w:tc>
          <w:tcPr>
            <w:tcW w:w="2928" w:type="dxa"/>
            <w:tcBorders>
              <w:right w:val="single" w:sz="4" w:space="0" w:color="auto"/>
            </w:tcBorders>
          </w:tcPr>
          <w:p w14:paraId="2189E7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ATTIVITA' DI RICERCA           STRUMENTI E ATTREZZATURE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9C33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FE1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CFF7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217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B5A3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0D0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03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2E8246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6E76EF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8A49479" w14:textId="77777777" w:rsidTr="007A03E3">
        <w:tc>
          <w:tcPr>
            <w:tcW w:w="2928" w:type="dxa"/>
            <w:vAlign w:val="center"/>
          </w:tcPr>
          <w:p w14:paraId="781C89F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8942" w:type="dxa"/>
            <w:gridSpan w:val="7"/>
            <w:tcBorders>
              <w:right w:val="single" w:sz="4" w:space="0" w:color="auto"/>
            </w:tcBorders>
          </w:tcPr>
          <w:p w14:paraId="79E6EB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2AEB54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21208B3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788ABC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7D786C9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BB2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03B29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DA4B881" w14:textId="77777777" w:rsidTr="007A03E3">
        <w:tc>
          <w:tcPr>
            <w:tcW w:w="2928" w:type="dxa"/>
            <w:vAlign w:val="center"/>
          </w:tcPr>
          <w:p w14:paraId="3CE0D17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Descrizione</w:t>
            </w:r>
          </w:p>
        </w:tc>
        <w:tc>
          <w:tcPr>
            <w:tcW w:w="1320" w:type="dxa"/>
            <w:vAlign w:val="center"/>
          </w:tcPr>
          <w:p w14:paraId="17D1284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18" w:type="dxa"/>
            <w:vAlign w:val="center"/>
          </w:tcPr>
          <w:p w14:paraId="4E025E3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fornitore</w:t>
            </w:r>
          </w:p>
        </w:tc>
        <w:tc>
          <w:tcPr>
            <w:tcW w:w="1115" w:type="dxa"/>
          </w:tcPr>
          <w:p w14:paraId="4BE64A7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quantità</w:t>
            </w:r>
          </w:p>
        </w:tc>
        <w:tc>
          <w:tcPr>
            <w:tcW w:w="1193" w:type="dxa"/>
          </w:tcPr>
          <w:p w14:paraId="5CC2835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numero fattura</w:t>
            </w:r>
          </w:p>
        </w:tc>
        <w:tc>
          <w:tcPr>
            <w:tcW w:w="1172" w:type="dxa"/>
          </w:tcPr>
          <w:p w14:paraId="2D3502C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fattura</w:t>
            </w:r>
          </w:p>
        </w:tc>
        <w:tc>
          <w:tcPr>
            <w:tcW w:w="1272" w:type="dxa"/>
            <w:vAlign w:val="center"/>
          </w:tcPr>
          <w:p w14:paraId="65B8A79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</w:t>
            </w:r>
          </w:p>
          <w:p w14:paraId="780346F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pagamento</w:t>
            </w:r>
          </w:p>
        </w:tc>
        <w:tc>
          <w:tcPr>
            <w:tcW w:w="1252" w:type="dxa"/>
            <w:vAlign w:val="center"/>
          </w:tcPr>
          <w:p w14:paraId="30C75C0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</w:t>
            </w:r>
          </w:p>
          <w:p w14:paraId="6B219B8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fattura</w:t>
            </w:r>
          </w:p>
        </w:tc>
        <w:tc>
          <w:tcPr>
            <w:tcW w:w="1315" w:type="dxa"/>
          </w:tcPr>
          <w:p w14:paraId="035986D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percentuale di utilizzo</w:t>
            </w:r>
          </w:p>
        </w:tc>
        <w:tc>
          <w:tcPr>
            <w:tcW w:w="1096" w:type="dxa"/>
            <w:vAlign w:val="center"/>
          </w:tcPr>
          <w:p w14:paraId="1C9650C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125385EF" w14:textId="77777777" w:rsidTr="007A03E3">
        <w:tc>
          <w:tcPr>
            <w:tcW w:w="2928" w:type="dxa"/>
          </w:tcPr>
          <w:p w14:paraId="4347162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19291E6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5980E9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419186E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06F081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53AB30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696B8FA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5E726C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66B2C5F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736204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977A70A" w14:textId="77777777" w:rsidTr="007A03E3">
        <w:tc>
          <w:tcPr>
            <w:tcW w:w="2928" w:type="dxa"/>
          </w:tcPr>
          <w:p w14:paraId="2945D6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774E3A0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0F1625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5F9BD23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77DD20C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79409D4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3EDFC02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28DAA9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67A562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4EBFA7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0C22515" w14:textId="77777777" w:rsidTr="007A03E3">
        <w:tc>
          <w:tcPr>
            <w:tcW w:w="2928" w:type="dxa"/>
          </w:tcPr>
          <w:p w14:paraId="6E4FE8E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0AA697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34042D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1F494F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5A6BE0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778F67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53903DF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5FA5D48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77D6B7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033B308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ADA29F7" w14:textId="77777777" w:rsidTr="007A03E3">
        <w:tc>
          <w:tcPr>
            <w:tcW w:w="2928" w:type="dxa"/>
          </w:tcPr>
          <w:p w14:paraId="03154F4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638F2D8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06D3ADD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01C0778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4FB75EB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48BAAF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3CE281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587E60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0341AF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09F8DA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C634FE9" w14:textId="77777777" w:rsidTr="007A03E3">
        <w:tc>
          <w:tcPr>
            <w:tcW w:w="2928" w:type="dxa"/>
            <w:tcBorders>
              <w:bottom w:val="single" w:sz="4" w:space="0" w:color="auto"/>
            </w:tcBorders>
          </w:tcPr>
          <w:p w14:paraId="0E88A9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BD13C7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508DB3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0FCE772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7EBCFA4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2DA4A5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B6324C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585D3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A12E27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618668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13CAB45" w14:textId="77777777" w:rsidTr="007A03E3">
        <w:tc>
          <w:tcPr>
            <w:tcW w:w="2928" w:type="dxa"/>
            <w:tcBorders>
              <w:bottom w:val="single" w:sz="4" w:space="0" w:color="auto"/>
            </w:tcBorders>
          </w:tcPr>
          <w:p w14:paraId="08FD88F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17B639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75A849C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42270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839CF8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CDB13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B9974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91331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051F65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5365536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A27FFB9" w14:textId="77777777" w:rsidTr="007A03E3"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421DD" w14:textId="77777777" w:rsid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30870F3D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3734FAAA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219526E3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4402AC1B" w14:textId="78E9EBA5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41020271" w14:textId="0524794E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634E470D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23A142E5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3E37949E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2FFEC3D6" w14:textId="77777777" w:rsidR="00132B88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3F8359A5" w14:textId="754D428B" w:rsidR="00132B88" w:rsidRPr="00820D34" w:rsidRDefault="00132B88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F83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937B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A2F63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89146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A1FFF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A385A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AFC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56D3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CC39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4B8A38E5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8"/>
        <w:gridCol w:w="1320"/>
        <w:gridCol w:w="1618"/>
        <w:gridCol w:w="1115"/>
        <w:gridCol w:w="1193"/>
        <w:gridCol w:w="1172"/>
        <w:gridCol w:w="1272"/>
        <w:gridCol w:w="1252"/>
        <w:gridCol w:w="1315"/>
        <w:gridCol w:w="1096"/>
      </w:tblGrid>
      <w:tr w:rsidR="00820D34" w:rsidRPr="00820D34" w14:paraId="2E525938" w14:textId="77777777" w:rsidTr="007A03E3">
        <w:tc>
          <w:tcPr>
            <w:tcW w:w="2928" w:type="dxa"/>
            <w:tcBorders>
              <w:right w:val="single" w:sz="4" w:space="0" w:color="auto"/>
            </w:tcBorders>
          </w:tcPr>
          <w:p w14:paraId="10B5771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lastRenderedPageBreak/>
              <w:t>ATTIVITA' DI SVILUPPO           STRUMENTI E ATTREZZATURE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7902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1918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93A8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6BC8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C95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FB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6FE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7AD632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06600FF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5F87B1E" w14:textId="77777777" w:rsidTr="007A03E3">
        <w:tc>
          <w:tcPr>
            <w:tcW w:w="2928" w:type="dxa"/>
            <w:vAlign w:val="center"/>
          </w:tcPr>
          <w:p w14:paraId="283579E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8942" w:type="dxa"/>
            <w:gridSpan w:val="7"/>
            <w:tcBorders>
              <w:right w:val="single" w:sz="4" w:space="0" w:color="auto"/>
            </w:tcBorders>
          </w:tcPr>
          <w:p w14:paraId="26938F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05EE6AA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267D3F3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2DEDDDB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195FA80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EA3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D9E1E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A33F54B" w14:textId="77777777" w:rsidTr="007A03E3">
        <w:tc>
          <w:tcPr>
            <w:tcW w:w="2928" w:type="dxa"/>
            <w:vAlign w:val="center"/>
          </w:tcPr>
          <w:p w14:paraId="1897EE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Descrizione</w:t>
            </w:r>
          </w:p>
        </w:tc>
        <w:tc>
          <w:tcPr>
            <w:tcW w:w="1320" w:type="dxa"/>
            <w:vAlign w:val="center"/>
          </w:tcPr>
          <w:p w14:paraId="17A7DAC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618" w:type="dxa"/>
            <w:vAlign w:val="center"/>
          </w:tcPr>
          <w:p w14:paraId="1D812E0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fornitore</w:t>
            </w:r>
          </w:p>
        </w:tc>
        <w:tc>
          <w:tcPr>
            <w:tcW w:w="1115" w:type="dxa"/>
          </w:tcPr>
          <w:p w14:paraId="7FCEC62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quantità</w:t>
            </w:r>
          </w:p>
        </w:tc>
        <w:tc>
          <w:tcPr>
            <w:tcW w:w="1193" w:type="dxa"/>
          </w:tcPr>
          <w:p w14:paraId="3A94FF0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numero fattura</w:t>
            </w:r>
          </w:p>
        </w:tc>
        <w:tc>
          <w:tcPr>
            <w:tcW w:w="1172" w:type="dxa"/>
          </w:tcPr>
          <w:p w14:paraId="01081A7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fattura</w:t>
            </w:r>
          </w:p>
        </w:tc>
        <w:tc>
          <w:tcPr>
            <w:tcW w:w="1272" w:type="dxa"/>
            <w:vAlign w:val="center"/>
          </w:tcPr>
          <w:p w14:paraId="2EED05A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</w:t>
            </w:r>
          </w:p>
          <w:p w14:paraId="55FF96A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pagamento</w:t>
            </w:r>
          </w:p>
        </w:tc>
        <w:tc>
          <w:tcPr>
            <w:tcW w:w="1252" w:type="dxa"/>
            <w:vAlign w:val="center"/>
          </w:tcPr>
          <w:p w14:paraId="4942D9E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</w:t>
            </w:r>
          </w:p>
          <w:p w14:paraId="24AF07B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fattura</w:t>
            </w:r>
          </w:p>
        </w:tc>
        <w:tc>
          <w:tcPr>
            <w:tcW w:w="1315" w:type="dxa"/>
          </w:tcPr>
          <w:p w14:paraId="69C75D7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percentuale di utilizzo</w:t>
            </w:r>
          </w:p>
        </w:tc>
        <w:tc>
          <w:tcPr>
            <w:tcW w:w="1096" w:type="dxa"/>
            <w:vAlign w:val="center"/>
          </w:tcPr>
          <w:p w14:paraId="205A106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5A1EAD66" w14:textId="77777777" w:rsidTr="007A03E3">
        <w:tc>
          <w:tcPr>
            <w:tcW w:w="2928" w:type="dxa"/>
          </w:tcPr>
          <w:p w14:paraId="765608B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5D99902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673CE8A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26B58A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1D88C5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231D25C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303E3A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5E47BAE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00D935D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27F416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6B67721" w14:textId="77777777" w:rsidTr="007A03E3">
        <w:tc>
          <w:tcPr>
            <w:tcW w:w="2928" w:type="dxa"/>
          </w:tcPr>
          <w:p w14:paraId="65EF0A7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1E7168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7FC968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6CB9C9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2E7690D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159EBDB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05E06E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0DEB6D8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1BD678D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0DE78A6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6859D60" w14:textId="77777777" w:rsidTr="007A03E3">
        <w:tc>
          <w:tcPr>
            <w:tcW w:w="2928" w:type="dxa"/>
          </w:tcPr>
          <w:p w14:paraId="2104E6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54043C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419DE8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61F805B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03010FA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5AC189E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4DD32F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39E217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319FD3C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5B8CE04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0BB5CA8" w14:textId="77777777" w:rsidTr="007A03E3">
        <w:tc>
          <w:tcPr>
            <w:tcW w:w="2928" w:type="dxa"/>
          </w:tcPr>
          <w:p w14:paraId="0EF3369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</w:tcPr>
          <w:p w14:paraId="2381A94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</w:tcPr>
          <w:p w14:paraId="4047D6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</w:tcPr>
          <w:p w14:paraId="1F02473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</w:tcPr>
          <w:p w14:paraId="3572E9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</w:tcPr>
          <w:p w14:paraId="147718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</w:tcPr>
          <w:p w14:paraId="37ECE7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</w:tcPr>
          <w:p w14:paraId="1689EBF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</w:tcPr>
          <w:p w14:paraId="442DB15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</w:tcPr>
          <w:p w14:paraId="27F9AF0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96376E5" w14:textId="77777777" w:rsidTr="007A03E3">
        <w:tc>
          <w:tcPr>
            <w:tcW w:w="2928" w:type="dxa"/>
            <w:tcBorders>
              <w:bottom w:val="single" w:sz="4" w:space="0" w:color="auto"/>
            </w:tcBorders>
          </w:tcPr>
          <w:p w14:paraId="1EDE61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457644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7AFA80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68CCF38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9A728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CC037E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352C8C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91CBB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E4A9AF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7F27EAB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5C4AB71" w14:textId="77777777" w:rsidTr="007A03E3">
        <w:tc>
          <w:tcPr>
            <w:tcW w:w="2928" w:type="dxa"/>
            <w:tcBorders>
              <w:bottom w:val="single" w:sz="4" w:space="0" w:color="auto"/>
            </w:tcBorders>
          </w:tcPr>
          <w:p w14:paraId="37D50C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35DC2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F090E7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97CF34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298EA56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606CC88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85672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762831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94ADFF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87E064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37FE2CF" w14:textId="77777777" w:rsidTr="007A03E3"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BE0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30FC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1BA0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9C1B4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1492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6FA61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0572B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CF71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031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7511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3C2D033B" w14:textId="5BABAD9A" w:rsid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642FC403" w14:textId="177F837B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11E3B7BD" w14:textId="680C8E05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44B15725" w14:textId="6268ED8C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6E6DFC28" w14:textId="0C6F84BE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2D442A64" w14:textId="2B1B0F1A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481F2AF1" w14:textId="6EBF38DD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38F563E8" w14:textId="39068B3B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4B182901" w14:textId="77777777" w:rsidR="00132B88" w:rsidRPr="00820D34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61E9D019" w14:textId="77777777" w:rsidR="00132B88" w:rsidRDefault="00132B88" w:rsidP="00820D34">
      <w:pPr>
        <w:spacing w:after="160" w:line="259" w:lineRule="auto"/>
        <w:contextualSpacing/>
        <w:rPr>
          <w:rFonts w:asciiTheme="minorHAnsi" w:hAnsiTheme="minorHAnsi" w:cstheme="minorBidi"/>
          <w:b/>
          <w:bCs/>
        </w:rPr>
      </w:pPr>
    </w:p>
    <w:p w14:paraId="181F1E10" w14:textId="77777777" w:rsidR="00132B88" w:rsidRDefault="00132B88" w:rsidP="00820D34">
      <w:pPr>
        <w:spacing w:after="160" w:line="259" w:lineRule="auto"/>
        <w:contextualSpacing/>
        <w:rPr>
          <w:rFonts w:asciiTheme="minorHAnsi" w:hAnsiTheme="minorHAnsi" w:cstheme="minorBidi"/>
          <w:b/>
          <w:bCs/>
        </w:rPr>
      </w:pPr>
    </w:p>
    <w:p w14:paraId="25E1B4B8" w14:textId="61E1379B" w:rsidR="00820D34" w:rsidRPr="00820D34" w:rsidRDefault="00820D34" w:rsidP="00820D34">
      <w:pPr>
        <w:spacing w:after="160" w:line="259" w:lineRule="auto"/>
        <w:contextualSpacing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DETTAGLIO IMPUTAZIONE ATTREZZATURE</w:t>
      </w:r>
    </w:p>
    <w:p w14:paraId="5EDEB8DB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AMMORTIZZABILI</w:t>
      </w: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340"/>
        <w:gridCol w:w="1390"/>
        <w:gridCol w:w="874"/>
        <w:gridCol w:w="828"/>
        <w:gridCol w:w="1069"/>
        <w:gridCol w:w="991"/>
        <w:gridCol w:w="1583"/>
        <w:gridCol w:w="1418"/>
        <w:gridCol w:w="1417"/>
        <w:gridCol w:w="1418"/>
        <w:gridCol w:w="1417"/>
        <w:gridCol w:w="1134"/>
      </w:tblGrid>
      <w:tr w:rsidR="00820D34" w:rsidRPr="00820D34" w14:paraId="1F9ECCD1" w14:textId="77777777" w:rsidTr="007A03E3">
        <w:tc>
          <w:tcPr>
            <w:tcW w:w="1340" w:type="dxa"/>
            <w:vAlign w:val="center"/>
          </w:tcPr>
          <w:p w14:paraId="2166846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descrizione del</w:t>
            </w:r>
          </w:p>
          <w:p w14:paraId="74F1100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5F01668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Denominazione</w:t>
            </w:r>
          </w:p>
          <w:p w14:paraId="53C78F6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29D44E8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28" w:type="dxa"/>
            <w:vAlign w:val="center"/>
          </w:tcPr>
          <w:p w14:paraId="50D4BC0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0C3D1FA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1FF2E58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445BA8C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991" w:type="dxa"/>
            <w:vAlign w:val="center"/>
          </w:tcPr>
          <w:p w14:paraId="0B65EFF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 inizio</w:t>
            </w:r>
          </w:p>
          <w:p w14:paraId="60B3E09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utilizzo</w:t>
            </w:r>
          </w:p>
        </w:tc>
        <w:tc>
          <w:tcPr>
            <w:tcW w:w="1583" w:type="dxa"/>
            <w:vAlign w:val="center"/>
          </w:tcPr>
          <w:p w14:paraId="6FBC2FC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 del bene</w:t>
            </w:r>
          </w:p>
          <w:p w14:paraId="21831D6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418" w:type="dxa"/>
            <w:vAlign w:val="center"/>
          </w:tcPr>
          <w:p w14:paraId="3E0C909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% annuale di</w:t>
            </w:r>
          </w:p>
          <w:p w14:paraId="0313372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ammortamento</w:t>
            </w:r>
          </w:p>
        </w:tc>
        <w:tc>
          <w:tcPr>
            <w:tcW w:w="1417" w:type="dxa"/>
            <w:vAlign w:val="center"/>
          </w:tcPr>
          <w:p w14:paraId="1337FEF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mesi di utilizzo</w:t>
            </w:r>
          </w:p>
          <w:p w14:paraId="663DA9E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nel progetto</w:t>
            </w:r>
          </w:p>
          <w:p w14:paraId="66AC78D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B )</w:t>
            </w:r>
          </w:p>
        </w:tc>
        <w:tc>
          <w:tcPr>
            <w:tcW w:w="1418" w:type="dxa"/>
            <w:vAlign w:val="center"/>
          </w:tcPr>
          <w:p w14:paraId="01A462C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mesi totali di</w:t>
            </w:r>
          </w:p>
          <w:p w14:paraId="1A6DB57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ammortamento</w:t>
            </w:r>
          </w:p>
          <w:p w14:paraId="7DD6B1C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C )</w:t>
            </w:r>
          </w:p>
        </w:tc>
        <w:tc>
          <w:tcPr>
            <w:tcW w:w="1417" w:type="dxa"/>
            <w:vAlign w:val="center"/>
          </w:tcPr>
          <w:p w14:paraId="306E083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% di utilizzo</w:t>
            </w:r>
          </w:p>
          <w:p w14:paraId="083D6EE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beni</w:t>
            </w:r>
          </w:p>
          <w:p w14:paraId="37D4A71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Ammortizzabili</w:t>
            </w:r>
          </w:p>
          <w:p w14:paraId="741A7A3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 D )</w:t>
            </w:r>
          </w:p>
        </w:tc>
        <w:tc>
          <w:tcPr>
            <w:tcW w:w="1134" w:type="dxa"/>
            <w:vAlign w:val="center"/>
          </w:tcPr>
          <w:p w14:paraId="36CF628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</w:t>
            </w:r>
          </w:p>
          <w:p w14:paraId="4D049BA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Imputato:</w:t>
            </w:r>
          </w:p>
          <w:p w14:paraId="44D44D1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A*(B/C)*D</w:t>
            </w:r>
          </w:p>
        </w:tc>
      </w:tr>
      <w:tr w:rsidR="00820D34" w:rsidRPr="00820D34" w14:paraId="768817DF" w14:textId="77777777" w:rsidTr="007A03E3">
        <w:tc>
          <w:tcPr>
            <w:tcW w:w="1340" w:type="dxa"/>
          </w:tcPr>
          <w:p w14:paraId="2A2436C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4A55793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4C18B49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</w:tcPr>
          <w:p w14:paraId="6AD4A46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7AB3C8F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</w:tcPr>
          <w:p w14:paraId="5E3101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</w:tcPr>
          <w:p w14:paraId="191AE76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382C16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E73EC7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1043BF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21CB13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71C6E6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05C2717" w14:textId="77777777" w:rsidTr="007A03E3">
        <w:tc>
          <w:tcPr>
            <w:tcW w:w="1340" w:type="dxa"/>
          </w:tcPr>
          <w:p w14:paraId="5E08C61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11A33D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3E8DD5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</w:tcPr>
          <w:p w14:paraId="6236DC2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6DA8E41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</w:tcPr>
          <w:p w14:paraId="03422B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</w:tcPr>
          <w:p w14:paraId="1C8AD6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154BAF1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38937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1218DA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5E91BAA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17B2C5D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CDDAB34" w14:textId="77777777" w:rsidTr="007A03E3">
        <w:tc>
          <w:tcPr>
            <w:tcW w:w="1340" w:type="dxa"/>
          </w:tcPr>
          <w:p w14:paraId="2A54655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02C1699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50FD9B2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</w:tcPr>
          <w:p w14:paraId="2C360F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30F699B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</w:tcPr>
          <w:p w14:paraId="7F734AD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</w:tcPr>
          <w:p w14:paraId="050BA3C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2A97CD3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CA84D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7F9F2EF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8DAF4B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2EA98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8F661C7" w14:textId="77777777" w:rsidTr="007A03E3">
        <w:tc>
          <w:tcPr>
            <w:tcW w:w="1340" w:type="dxa"/>
          </w:tcPr>
          <w:p w14:paraId="7EFDB91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66B280F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690A8D3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</w:tcPr>
          <w:p w14:paraId="54D8A97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16E9E0F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</w:tcPr>
          <w:p w14:paraId="2568606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</w:tcPr>
          <w:p w14:paraId="30477F9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41F605A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6442DB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</w:tcPr>
          <w:p w14:paraId="509B837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790FB4A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6A92B3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E5778B8" w14:textId="77777777" w:rsidTr="007A03E3">
        <w:tc>
          <w:tcPr>
            <w:tcW w:w="1340" w:type="dxa"/>
            <w:tcBorders>
              <w:bottom w:val="single" w:sz="4" w:space="0" w:color="auto"/>
            </w:tcBorders>
          </w:tcPr>
          <w:p w14:paraId="3F11D4F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A2451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E636DF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77F12B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0FE033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BCD73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43DA83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E116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379B3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97E6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2A92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9F38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5E4304E" w14:textId="77777777" w:rsidTr="007A03E3">
        <w:tc>
          <w:tcPr>
            <w:tcW w:w="1340" w:type="dxa"/>
            <w:tcBorders>
              <w:bottom w:val="single" w:sz="4" w:space="0" w:color="auto"/>
            </w:tcBorders>
          </w:tcPr>
          <w:p w14:paraId="2CBF138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95CA5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24E338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7D1A7D0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C3C6DD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54E66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1BAC4E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1C35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BFD1A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DB910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5654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F40E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3CCA400" w14:textId="77777777" w:rsidTr="007A03E3">
        <w:tc>
          <w:tcPr>
            <w:tcW w:w="1340" w:type="dxa"/>
            <w:tcBorders>
              <w:bottom w:val="single" w:sz="4" w:space="0" w:color="auto"/>
            </w:tcBorders>
          </w:tcPr>
          <w:p w14:paraId="4E1E0D4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1F0613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DCD6D1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3CDDFE1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B6A8F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216C4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E76943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2048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14D8D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CF2D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1C39A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DCC0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7CBC6345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62395503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DETTAGLIO IMPUTAZIONE ATTREZZATURE NON AMMORTIZZABILI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1295"/>
        <w:gridCol w:w="1390"/>
        <w:gridCol w:w="874"/>
        <w:gridCol w:w="813"/>
        <w:gridCol w:w="1069"/>
        <w:gridCol w:w="1075"/>
        <w:gridCol w:w="1701"/>
        <w:gridCol w:w="1134"/>
      </w:tblGrid>
      <w:tr w:rsidR="00820D34" w:rsidRPr="00820D34" w14:paraId="57BF0316" w14:textId="77777777" w:rsidTr="007A03E3">
        <w:tc>
          <w:tcPr>
            <w:tcW w:w="1295" w:type="dxa"/>
            <w:vAlign w:val="center"/>
          </w:tcPr>
          <w:p w14:paraId="4C7F332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descrizione del</w:t>
            </w:r>
          </w:p>
          <w:p w14:paraId="46DB0C1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5C6B471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Denominazione</w:t>
            </w:r>
          </w:p>
          <w:p w14:paraId="1A92FF7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145E73D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13" w:type="dxa"/>
            <w:vAlign w:val="center"/>
          </w:tcPr>
          <w:p w14:paraId="068E8DC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25E26F4D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7AD4AC8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4BEC4CF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1075" w:type="dxa"/>
            <w:vAlign w:val="center"/>
          </w:tcPr>
          <w:p w14:paraId="4350FB3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 del</w:t>
            </w:r>
          </w:p>
          <w:p w14:paraId="14C341C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bene ( A )</w:t>
            </w:r>
          </w:p>
        </w:tc>
        <w:tc>
          <w:tcPr>
            <w:tcW w:w="1701" w:type="dxa"/>
            <w:vAlign w:val="center"/>
          </w:tcPr>
          <w:p w14:paraId="21BE66D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% di utilizzo beni non ammortizzabili ( B )</w:t>
            </w:r>
          </w:p>
        </w:tc>
        <w:tc>
          <w:tcPr>
            <w:tcW w:w="1134" w:type="dxa"/>
            <w:vAlign w:val="center"/>
          </w:tcPr>
          <w:p w14:paraId="207C759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Costo</w:t>
            </w:r>
          </w:p>
          <w:p w14:paraId="61B7E4C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Imputato:</w:t>
            </w:r>
          </w:p>
          <w:p w14:paraId="66D014E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(A)*(B)</w:t>
            </w:r>
          </w:p>
        </w:tc>
      </w:tr>
      <w:tr w:rsidR="00820D34" w:rsidRPr="00820D34" w14:paraId="6485EF14" w14:textId="77777777" w:rsidTr="007A03E3">
        <w:tc>
          <w:tcPr>
            <w:tcW w:w="1295" w:type="dxa"/>
          </w:tcPr>
          <w:p w14:paraId="55E658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00CBFA1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2C46B76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</w:tcPr>
          <w:p w14:paraId="2FF78D5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46F71A0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</w:tcPr>
          <w:p w14:paraId="10AECD6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1D09FF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396A0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EF4BD2B" w14:textId="77777777" w:rsidTr="007A03E3">
        <w:tc>
          <w:tcPr>
            <w:tcW w:w="1295" w:type="dxa"/>
            <w:tcBorders>
              <w:bottom w:val="single" w:sz="4" w:space="0" w:color="auto"/>
            </w:tcBorders>
          </w:tcPr>
          <w:p w14:paraId="0131B7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B5945D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AD87C7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E2B5A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203E19C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96FF4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06D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0B32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AE0FDB9" w14:textId="77777777" w:rsidTr="007A03E3">
        <w:tc>
          <w:tcPr>
            <w:tcW w:w="1295" w:type="dxa"/>
            <w:tcBorders>
              <w:bottom w:val="single" w:sz="4" w:space="0" w:color="auto"/>
            </w:tcBorders>
          </w:tcPr>
          <w:p w14:paraId="0E0A261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6630F0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1434F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5E3B02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18C99B8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95FC9A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AC8F0E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CF90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64726AD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87CCFF3" w14:textId="77777777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F8F6139" w14:textId="77777777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05502BBD" w14:textId="77777777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7FF5A83D" w14:textId="77777777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6695127B" w14:textId="77777777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147887C7" w14:textId="0E44203A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820D34">
        <w:rPr>
          <w:rFonts w:asciiTheme="minorHAnsi" w:hAnsiTheme="minorHAnsi" w:cstheme="minorBidi"/>
          <w:b/>
          <w:bCs/>
        </w:rPr>
        <w:t>DETTAGLIO IMPUTAZIONE ATTREZZATURE ACQUISTATE IN LEASING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1295"/>
        <w:gridCol w:w="1390"/>
        <w:gridCol w:w="874"/>
        <w:gridCol w:w="813"/>
        <w:gridCol w:w="1069"/>
        <w:gridCol w:w="1075"/>
        <w:gridCol w:w="1701"/>
        <w:gridCol w:w="1134"/>
      </w:tblGrid>
      <w:tr w:rsidR="00820D34" w:rsidRPr="00820D34" w14:paraId="568EBCE0" w14:textId="77777777" w:rsidTr="007A03E3">
        <w:tc>
          <w:tcPr>
            <w:tcW w:w="1295" w:type="dxa"/>
            <w:vAlign w:val="center"/>
          </w:tcPr>
          <w:p w14:paraId="6EFDAB7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descrizione del</w:t>
            </w:r>
          </w:p>
          <w:p w14:paraId="14A6F93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64B2E9C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Denominazione</w:t>
            </w:r>
          </w:p>
          <w:p w14:paraId="3EBF3F6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49EF15A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13" w:type="dxa"/>
            <w:vAlign w:val="center"/>
          </w:tcPr>
          <w:p w14:paraId="741F527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70AC213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1682D71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Data</w:t>
            </w:r>
          </w:p>
          <w:p w14:paraId="3481F89A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1075" w:type="dxa"/>
            <w:vAlign w:val="center"/>
          </w:tcPr>
          <w:p w14:paraId="792AF9B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Importo</w:t>
            </w:r>
          </w:p>
          <w:p w14:paraId="00BAF68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canone</w:t>
            </w:r>
          </w:p>
          <w:p w14:paraId="1F8FE45F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(leasing) ( A )</w:t>
            </w:r>
          </w:p>
        </w:tc>
        <w:tc>
          <w:tcPr>
            <w:tcW w:w="1701" w:type="dxa"/>
            <w:vAlign w:val="center"/>
          </w:tcPr>
          <w:p w14:paraId="6E38CFC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% di utilizzo</w:t>
            </w:r>
          </w:p>
          <w:p w14:paraId="1486E9C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Leasing</w:t>
            </w:r>
          </w:p>
          <w:p w14:paraId="16C3649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134" w:type="dxa"/>
            <w:vAlign w:val="center"/>
          </w:tcPr>
          <w:p w14:paraId="60F7B566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Importo</w:t>
            </w:r>
          </w:p>
          <w:p w14:paraId="19F6E625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canone </w:t>
            </w:r>
          </w:p>
          <w:p w14:paraId="2FE7D5F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imputato </w:t>
            </w:r>
          </w:p>
          <w:p w14:paraId="6C08F564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(leasing):</w:t>
            </w:r>
          </w:p>
          <w:p w14:paraId="2EBAFD2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00820D34"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  <w:t>(A)*(B)</w:t>
            </w:r>
          </w:p>
        </w:tc>
      </w:tr>
      <w:tr w:rsidR="00820D34" w:rsidRPr="00820D34" w14:paraId="3F5625B5" w14:textId="77777777" w:rsidTr="007A03E3">
        <w:tc>
          <w:tcPr>
            <w:tcW w:w="1295" w:type="dxa"/>
          </w:tcPr>
          <w:p w14:paraId="3CF0B2F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</w:tcPr>
          <w:p w14:paraId="790DB2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</w:tcPr>
          <w:p w14:paraId="1D736E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</w:tcPr>
          <w:p w14:paraId="705AEC1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</w:tcPr>
          <w:p w14:paraId="6B210F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</w:tcPr>
          <w:p w14:paraId="6E5F116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</w:tcPr>
          <w:p w14:paraId="502B93A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32CB610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8838E43" w14:textId="77777777" w:rsidTr="007A03E3">
        <w:tc>
          <w:tcPr>
            <w:tcW w:w="1295" w:type="dxa"/>
            <w:tcBorders>
              <w:bottom w:val="single" w:sz="4" w:space="0" w:color="auto"/>
            </w:tcBorders>
          </w:tcPr>
          <w:p w14:paraId="66F154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3A816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68432C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189DB4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514C8D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969619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D2431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6388C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2CFB217" w14:textId="77777777" w:rsidTr="007A03E3">
        <w:tc>
          <w:tcPr>
            <w:tcW w:w="1295" w:type="dxa"/>
            <w:tcBorders>
              <w:bottom w:val="single" w:sz="4" w:space="0" w:color="auto"/>
            </w:tcBorders>
          </w:tcPr>
          <w:p w14:paraId="69F59B3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E50AF5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4863DAC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9CCB7E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DB891F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CC51B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65AE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CB282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14EFDB0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</w:rPr>
      </w:pPr>
    </w:p>
    <w:p w14:paraId="50B13CC8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</w:rPr>
        <w:sectPr w:rsidR="00820D34" w:rsidRPr="00820D34" w:rsidSect="00B77908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820D34">
        <w:rPr>
          <w:rFonts w:asciiTheme="minorHAnsi" w:hAnsiTheme="minorHAnsi" w:cstheme="minorBidi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025"/>
        <w:gridCol w:w="1428"/>
        <w:gridCol w:w="1417"/>
        <w:gridCol w:w="1134"/>
        <w:gridCol w:w="1326"/>
        <w:gridCol w:w="1366"/>
      </w:tblGrid>
      <w:tr w:rsidR="00820D34" w:rsidRPr="00820D34" w14:paraId="16425D7D" w14:textId="77777777" w:rsidTr="007A03E3">
        <w:tc>
          <w:tcPr>
            <w:tcW w:w="1937" w:type="dxa"/>
            <w:tcBorders>
              <w:right w:val="single" w:sz="4" w:space="0" w:color="auto"/>
            </w:tcBorders>
          </w:tcPr>
          <w:p w14:paraId="3A759DD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lastRenderedPageBreak/>
              <w:t>ATTIVITA' DI RICERCA</w:t>
            </w:r>
          </w:p>
          <w:p w14:paraId="4D3460F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SERVIZI DI CONSULENZA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79089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ABA4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83B2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17A4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5B2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7BE9A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61F2411" w14:textId="77777777" w:rsidTr="007A03E3">
        <w:tc>
          <w:tcPr>
            <w:tcW w:w="1937" w:type="dxa"/>
            <w:vAlign w:val="center"/>
          </w:tcPr>
          <w:p w14:paraId="0B0933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6330" w:type="dxa"/>
            <w:gridSpan w:val="5"/>
            <w:tcBorders>
              <w:right w:val="single" w:sz="4" w:space="0" w:color="auto"/>
            </w:tcBorders>
          </w:tcPr>
          <w:p w14:paraId="7B0279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28E9C9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2BEE8EA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79E3F28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B74D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4ED9B46" w14:textId="77777777" w:rsidTr="007A03E3">
        <w:tc>
          <w:tcPr>
            <w:tcW w:w="1937" w:type="dxa"/>
            <w:vAlign w:val="center"/>
          </w:tcPr>
          <w:p w14:paraId="03B77B9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descrizione</w:t>
            </w:r>
          </w:p>
        </w:tc>
        <w:tc>
          <w:tcPr>
            <w:tcW w:w="1025" w:type="dxa"/>
            <w:vAlign w:val="center"/>
          </w:tcPr>
          <w:p w14:paraId="310D1A6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428" w:type="dxa"/>
            <w:vAlign w:val="center"/>
          </w:tcPr>
          <w:p w14:paraId="5EBAFDB8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fornitore</w:t>
            </w:r>
          </w:p>
        </w:tc>
        <w:tc>
          <w:tcPr>
            <w:tcW w:w="1417" w:type="dxa"/>
            <w:vAlign w:val="center"/>
          </w:tcPr>
          <w:p w14:paraId="46A451F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numero fattura</w:t>
            </w:r>
          </w:p>
        </w:tc>
        <w:tc>
          <w:tcPr>
            <w:tcW w:w="1134" w:type="dxa"/>
            <w:vAlign w:val="center"/>
          </w:tcPr>
          <w:p w14:paraId="28E832B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fattura</w:t>
            </w:r>
          </w:p>
        </w:tc>
        <w:tc>
          <w:tcPr>
            <w:tcW w:w="1326" w:type="dxa"/>
            <w:vAlign w:val="center"/>
          </w:tcPr>
          <w:p w14:paraId="6EEE57BE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pagamento</w:t>
            </w:r>
          </w:p>
        </w:tc>
        <w:tc>
          <w:tcPr>
            <w:tcW w:w="1366" w:type="dxa"/>
            <w:vAlign w:val="center"/>
          </w:tcPr>
          <w:p w14:paraId="48A8F5E1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3F1336F5" w14:textId="77777777" w:rsidTr="007A03E3">
        <w:tc>
          <w:tcPr>
            <w:tcW w:w="1937" w:type="dxa"/>
          </w:tcPr>
          <w:p w14:paraId="7A6A7A6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61E7E26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17E510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49A6FC3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62613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1DB5FAD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696411F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121AFA2" w14:textId="77777777" w:rsidTr="007A03E3">
        <w:tc>
          <w:tcPr>
            <w:tcW w:w="1937" w:type="dxa"/>
          </w:tcPr>
          <w:p w14:paraId="5F302E3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566AE72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E337D5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785C643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0B7CBA1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4AFBDBC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3B2BF9F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A6C1359" w14:textId="77777777" w:rsidTr="007A03E3">
        <w:tc>
          <w:tcPr>
            <w:tcW w:w="1937" w:type="dxa"/>
          </w:tcPr>
          <w:p w14:paraId="245B9C1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697FE7B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6AE904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856563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7335380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5BB3D83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1D7A5DC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F6C70CC" w14:textId="77777777" w:rsidTr="007A03E3">
        <w:tc>
          <w:tcPr>
            <w:tcW w:w="1937" w:type="dxa"/>
          </w:tcPr>
          <w:p w14:paraId="1F2F33C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70E2D35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48D21C8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3F9D26C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0AE69C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4C19665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0579097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88999BC" w14:textId="77777777" w:rsidTr="007A03E3">
        <w:tc>
          <w:tcPr>
            <w:tcW w:w="1937" w:type="dxa"/>
          </w:tcPr>
          <w:p w14:paraId="4E300A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241AC89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328D2CB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6CF8E0E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2D93D9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031C6F8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74F00F5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0ED31DB" w14:textId="77777777" w:rsidTr="007A03E3">
        <w:tc>
          <w:tcPr>
            <w:tcW w:w="1937" w:type="dxa"/>
          </w:tcPr>
          <w:p w14:paraId="11DB87F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2DFB80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247D4E5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763367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D11AC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1A1F607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40C356F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14B2862" w14:textId="77777777" w:rsidTr="007A03E3">
        <w:tc>
          <w:tcPr>
            <w:tcW w:w="1937" w:type="dxa"/>
          </w:tcPr>
          <w:p w14:paraId="469E616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450B3A6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ACD668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4E3175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67035DB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072E17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0E3B3AC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61D93DE" w14:textId="77777777" w:rsidTr="007A03E3">
        <w:tc>
          <w:tcPr>
            <w:tcW w:w="1937" w:type="dxa"/>
          </w:tcPr>
          <w:p w14:paraId="0B58F8A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6F47788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23E7C1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D0227D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6BF4B8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13C2685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242AB9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C6BFCFA" w14:textId="77777777" w:rsidTr="007A03E3">
        <w:tc>
          <w:tcPr>
            <w:tcW w:w="1937" w:type="dxa"/>
          </w:tcPr>
          <w:p w14:paraId="07BE7B3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318A0F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188CFA0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735F93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34A1533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2C0187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51BF8C0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7AAA9F6" w14:textId="77777777" w:rsidTr="007A03E3">
        <w:tc>
          <w:tcPr>
            <w:tcW w:w="1937" w:type="dxa"/>
          </w:tcPr>
          <w:p w14:paraId="15D4D62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2127FC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1607961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3C15514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18DB429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2E959C9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3CA597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2576822" w14:textId="77777777" w:rsidTr="007A03E3">
        <w:tc>
          <w:tcPr>
            <w:tcW w:w="1937" w:type="dxa"/>
            <w:tcBorders>
              <w:bottom w:val="single" w:sz="4" w:space="0" w:color="auto"/>
            </w:tcBorders>
          </w:tcPr>
          <w:p w14:paraId="29470A4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562ED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F4AF7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0A502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297C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675876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5D9748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542A0EBB" w14:textId="77777777" w:rsidTr="007A03E3">
        <w:tc>
          <w:tcPr>
            <w:tcW w:w="1937" w:type="dxa"/>
            <w:tcBorders>
              <w:bottom w:val="single" w:sz="4" w:space="0" w:color="auto"/>
            </w:tcBorders>
          </w:tcPr>
          <w:p w14:paraId="5E42B02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F6C8CC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42627CF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622B6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74C4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AA54AE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237725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7D033FF" w14:textId="77777777" w:rsidTr="007A03E3"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3EC7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40EA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2690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49F1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72160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A81D52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42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19679754" w14:textId="7FF2E879" w:rsid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4CD6A76" w14:textId="7779F81F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1D30B380" w14:textId="70630140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133E698" w14:textId="5F220FE3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38C859EC" w14:textId="792E8022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07F68A8C" w14:textId="182DC972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F95D0D0" w14:textId="21789075" w:rsidR="00132B88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94AAAA1" w14:textId="77777777" w:rsidR="00132B88" w:rsidRPr="00820D34" w:rsidRDefault="00132B88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025"/>
        <w:gridCol w:w="1428"/>
        <w:gridCol w:w="1417"/>
        <w:gridCol w:w="1134"/>
        <w:gridCol w:w="1326"/>
        <w:gridCol w:w="1366"/>
      </w:tblGrid>
      <w:tr w:rsidR="00820D34" w:rsidRPr="00820D34" w14:paraId="17AA224C" w14:textId="77777777" w:rsidTr="007A03E3">
        <w:tc>
          <w:tcPr>
            <w:tcW w:w="1937" w:type="dxa"/>
            <w:tcBorders>
              <w:right w:val="single" w:sz="4" w:space="0" w:color="auto"/>
            </w:tcBorders>
          </w:tcPr>
          <w:p w14:paraId="3625354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lastRenderedPageBreak/>
              <w:t>ATTIVITA' DI SVILUPPO</w:t>
            </w:r>
          </w:p>
          <w:p w14:paraId="4C78B9E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SERVIZI DI CONSULENZA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7FE09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7609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0432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C72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EE69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EB02C8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1B5D117" w14:textId="77777777" w:rsidTr="007A03E3">
        <w:tc>
          <w:tcPr>
            <w:tcW w:w="1937" w:type="dxa"/>
            <w:vAlign w:val="center"/>
          </w:tcPr>
          <w:p w14:paraId="74F287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  <w:i/>
                <w:iCs/>
              </w:rPr>
            </w:pPr>
            <w:r w:rsidRPr="00820D34">
              <w:rPr>
                <w:rFonts w:asciiTheme="minorHAnsi" w:hAnsiTheme="minorHAnsi" w:cstheme="minorBidi"/>
                <w:i/>
                <w:iCs/>
              </w:rPr>
              <w:t>Denominazione sociale per singolo beneficiario</w:t>
            </w:r>
          </w:p>
        </w:tc>
        <w:tc>
          <w:tcPr>
            <w:tcW w:w="6330" w:type="dxa"/>
            <w:gridSpan w:val="5"/>
            <w:tcBorders>
              <w:right w:val="single" w:sz="4" w:space="0" w:color="auto"/>
            </w:tcBorders>
          </w:tcPr>
          <w:p w14:paraId="1753035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 xml:space="preserve">PROGETTO CUP ______________        </w:t>
            </w:r>
          </w:p>
          <w:p w14:paraId="66B4540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</w:rPr>
              <w:t>PERIODO DAL ______________ AL ______________</w:t>
            </w:r>
          </w:p>
          <w:p w14:paraId="2F099E6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  <w:p w14:paraId="1F0F0F9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6E25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6724102" w14:textId="77777777" w:rsidTr="007A03E3">
        <w:tc>
          <w:tcPr>
            <w:tcW w:w="1937" w:type="dxa"/>
            <w:vAlign w:val="center"/>
          </w:tcPr>
          <w:p w14:paraId="07231CA7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descrizione</w:t>
            </w:r>
          </w:p>
        </w:tc>
        <w:tc>
          <w:tcPr>
            <w:tcW w:w="1025" w:type="dxa"/>
            <w:vAlign w:val="center"/>
          </w:tcPr>
          <w:p w14:paraId="690ED61B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area</w:t>
            </w:r>
          </w:p>
        </w:tc>
        <w:tc>
          <w:tcPr>
            <w:tcW w:w="1428" w:type="dxa"/>
            <w:vAlign w:val="center"/>
          </w:tcPr>
          <w:p w14:paraId="7938C6C9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fornitore</w:t>
            </w:r>
          </w:p>
        </w:tc>
        <w:tc>
          <w:tcPr>
            <w:tcW w:w="1417" w:type="dxa"/>
            <w:vAlign w:val="center"/>
          </w:tcPr>
          <w:p w14:paraId="122F0C53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numero fattura</w:t>
            </w:r>
          </w:p>
        </w:tc>
        <w:tc>
          <w:tcPr>
            <w:tcW w:w="1134" w:type="dxa"/>
            <w:vAlign w:val="center"/>
          </w:tcPr>
          <w:p w14:paraId="31F89702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fattura</w:t>
            </w:r>
          </w:p>
        </w:tc>
        <w:tc>
          <w:tcPr>
            <w:tcW w:w="1326" w:type="dxa"/>
            <w:vAlign w:val="center"/>
          </w:tcPr>
          <w:p w14:paraId="28C5ECD0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data pagamento</w:t>
            </w:r>
          </w:p>
        </w:tc>
        <w:tc>
          <w:tcPr>
            <w:tcW w:w="1366" w:type="dxa"/>
            <w:vAlign w:val="center"/>
          </w:tcPr>
          <w:p w14:paraId="4C1AAD2C" w14:textId="77777777" w:rsidR="00820D34" w:rsidRPr="00820D34" w:rsidRDefault="00820D34" w:rsidP="00820D34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costo imputato</w:t>
            </w:r>
          </w:p>
        </w:tc>
      </w:tr>
      <w:tr w:rsidR="00820D34" w:rsidRPr="00820D34" w14:paraId="3A801AFA" w14:textId="77777777" w:rsidTr="007A03E3">
        <w:tc>
          <w:tcPr>
            <w:tcW w:w="1937" w:type="dxa"/>
          </w:tcPr>
          <w:p w14:paraId="5834C34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7B33E3D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10B97F2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375014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1636D1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500EDC8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652E40F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9F570F7" w14:textId="77777777" w:rsidTr="007A03E3">
        <w:tc>
          <w:tcPr>
            <w:tcW w:w="1937" w:type="dxa"/>
          </w:tcPr>
          <w:p w14:paraId="5F97C6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5CA078B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13446D3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431E6A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00F572C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634015E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2C94225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0AC8B40" w14:textId="77777777" w:rsidTr="007A03E3">
        <w:tc>
          <w:tcPr>
            <w:tcW w:w="1937" w:type="dxa"/>
          </w:tcPr>
          <w:p w14:paraId="67FB91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38F725C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7C70857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3BD78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16CF540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2AD7029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158BD66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0C5C6987" w14:textId="77777777" w:rsidTr="007A03E3">
        <w:tc>
          <w:tcPr>
            <w:tcW w:w="1937" w:type="dxa"/>
          </w:tcPr>
          <w:p w14:paraId="6666F6A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171268A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3845705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5AF275E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2A19AF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2CC21E1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2E08381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E175C2B" w14:textId="77777777" w:rsidTr="007A03E3">
        <w:tc>
          <w:tcPr>
            <w:tcW w:w="1937" w:type="dxa"/>
          </w:tcPr>
          <w:p w14:paraId="5049291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21BA81B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0B1031D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753BF9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32EA0B8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57C9F83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7A432C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18FBD47F" w14:textId="77777777" w:rsidTr="007A03E3">
        <w:tc>
          <w:tcPr>
            <w:tcW w:w="1937" w:type="dxa"/>
          </w:tcPr>
          <w:p w14:paraId="6137C8D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3420DD9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6BE28D0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6D4919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8710DE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142FCED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091F834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9AE0B5E" w14:textId="77777777" w:rsidTr="007A03E3">
        <w:tc>
          <w:tcPr>
            <w:tcW w:w="1937" w:type="dxa"/>
          </w:tcPr>
          <w:p w14:paraId="1013CB3B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626847A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592053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5DDE311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300E4F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2FFC27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7791A68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9EEDD9E" w14:textId="77777777" w:rsidTr="007A03E3">
        <w:tc>
          <w:tcPr>
            <w:tcW w:w="1937" w:type="dxa"/>
          </w:tcPr>
          <w:p w14:paraId="14F6E0E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5E1EC9E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E34371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1431A86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50170CE0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1F55DED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3C51D1E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78C1BA54" w14:textId="77777777" w:rsidTr="007A03E3">
        <w:tc>
          <w:tcPr>
            <w:tcW w:w="1937" w:type="dxa"/>
          </w:tcPr>
          <w:p w14:paraId="4BB8C78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0ACC14D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2481A7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332B9D46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B3D44B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6881385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405ADC4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620867B9" w14:textId="77777777" w:rsidTr="007A03E3">
        <w:tc>
          <w:tcPr>
            <w:tcW w:w="1937" w:type="dxa"/>
          </w:tcPr>
          <w:p w14:paraId="3B16123D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</w:tcPr>
          <w:p w14:paraId="58C6936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</w:tcPr>
          <w:p w14:paraId="5511260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</w:tcPr>
          <w:p w14:paraId="0DEC3442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399D826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</w:tcPr>
          <w:p w14:paraId="6AA136C8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</w:tcPr>
          <w:p w14:paraId="45BF96C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3F3C1487" w14:textId="77777777" w:rsidTr="007A03E3">
        <w:tc>
          <w:tcPr>
            <w:tcW w:w="1937" w:type="dxa"/>
            <w:tcBorders>
              <w:bottom w:val="single" w:sz="4" w:space="0" w:color="auto"/>
            </w:tcBorders>
          </w:tcPr>
          <w:p w14:paraId="778001B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4CEBDB3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0A5025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A8CBA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992D77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147214B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792365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2D9351EB" w14:textId="77777777" w:rsidTr="007A03E3">
        <w:tc>
          <w:tcPr>
            <w:tcW w:w="1937" w:type="dxa"/>
            <w:tcBorders>
              <w:bottom w:val="single" w:sz="4" w:space="0" w:color="auto"/>
            </w:tcBorders>
          </w:tcPr>
          <w:p w14:paraId="7EEC665E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4E20107F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F25A4C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2FAC4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F00F69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98BE1C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766220DA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  <w:tr w:rsidR="00820D34" w:rsidRPr="00820D34" w14:paraId="4D72B1D4" w14:textId="77777777" w:rsidTr="007A03E3"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A6EA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2CA31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37A04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CB87C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E1609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501876" w14:textId="77777777" w:rsidR="00820D34" w:rsidRPr="00820D34" w:rsidRDefault="00820D34" w:rsidP="00820D34">
            <w:pPr>
              <w:spacing w:line="240" w:lineRule="auto"/>
              <w:jc w:val="right"/>
              <w:rPr>
                <w:rFonts w:asciiTheme="minorHAnsi" w:hAnsiTheme="minorHAnsi" w:cstheme="minorBidi"/>
              </w:rPr>
            </w:pPr>
            <w:r w:rsidRPr="00820D34">
              <w:rPr>
                <w:rFonts w:asciiTheme="minorHAnsi" w:hAnsiTheme="minorHAnsi" w:cstheme="minorBidi"/>
                <w:b/>
                <w:bCs/>
              </w:rPr>
              <w:t>TOTALE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B65" w14:textId="77777777" w:rsidR="00820D34" w:rsidRPr="00820D34" w:rsidRDefault="00820D34" w:rsidP="00820D34">
            <w:pPr>
              <w:spacing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441CFE70" w14:textId="77777777" w:rsidR="00820D34" w:rsidRPr="00820D34" w:rsidRDefault="00820D34" w:rsidP="00820D34">
      <w:pPr>
        <w:spacing w:after="160" w:line="259" w:lineRule="auto"/>
        <w:rPr>
          <w:rFonts w:asciiTheme="minorHAnsi" w:hAnsiTheme="minorHAnsi" w:cstheme="minorBidi"/>
          <w:b/>
          <w:bCs/>
          <w:sz w:val="18"/>
          <w:szCs w:val="18"/>
        </w:rPr>
      </w:pPr>
    </w:p>
    <w:p w14:paraId="27717D02" w14:textId="77777777" w:rsidR="00B255E8" w:rsidRPr="004F76AF" w:rsidRDefault="00B255E8" w:rsidP="004F76AF"/>
    <w:sectPr w:rsidR="00B255E8" w:rsidRPr="004F76AF" w:rsidSect="004D39E1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133A" w14:textId="77777777" w:rsidR="00761F75" w:rsidRDefault="00761F75" w:rsidP="002A187F">
      <w:r>
        <w:separator/>
      </w:r>
    </w:p>
  </w:endnote>
  <w:endnote w:type="continuationSeparator" w:id="0">
    <w:p w14:paraId="1A587433" w14:textId="77777777" w:rsidR="00761F75" w:rsidRDefault="00761F75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41AF" w14:textId="77777777" w:rsidR="00820D34" w:rsidRDefault="00820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28E" w14:textId="77777777" w:rsidR="00820D34" w:rsidRDefault="00820D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12CF" w14:textId="77777777" w:rsidR="00820D34" w:rsidRDefault="00820D34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E00" w14:textId="53A1ADBD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4338601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64CA639C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435C460B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45F7DCD4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50DF79C5" w14:textId="77777777" w:rsidR="00EF4846" w:rsidRPr="00B255E8" w:rsidRDefault="00154C4A" w:rsidP="004623E7">
    <w:pPr>
      <w:pStyle w:val="Pidipagina"/>
      <w:tabs>
        <w:tab w:val="right" w:pos="10206"/>
      </w:tabs>
      <w:rPr>
        <w:lang w:val="fr-FR"/>
      </w:rPr>
    </w:pPr>
    <w:r w:rsidRPr="00B255E8">
      <w:rPr>
        <w:lang w:val="fr-FR"/>
      </w:rPr>
      <w:t xml:space="preserve">Email: info@smact.cc- PEC: </w:t>
    </w:r>
    <w:hyperlink r:id="rId1" w:history="1">
      <w:r w:rsidRPr="00B255E8">
        <w:rPr>
          <w:lang w:val="fr-FR"/>
        </w:rPr>
        <w:t>smact.competencecenter@legalmail.it</w:t>
      </w:r>
    </w:hyperlink>
    <w:r w:rsidR="00DB332B" w:rsidRPr="00B255E8">
      <w:rPr>
        <w:lang w:val="fr-FR"/>
      </w:rPr>
      <w:tab/>
    </w:r>
    <w:r w:rsidRPr="00B255E8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B255E8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B255E8">
      <w:rPr>
        <w:lang w:val="fr-FR"/>
      </w:rPr>
      <w:t>2</w:t>
    </w:r>
    <w:r w:rsidRPr="004623E7">
      <w:rPr>
        <w:lang w:val="en-US"/>
      </w:rPr>
      <w:fldChar w:fldCharType="end"/>
    </w:r>
    <w:r w:rsidRPr="00B255E8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B255E8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B255E8">
      <w:rPr>
        <w:lang w:val="fr-FR"/>
      </w:rPr>
      <w:t>2</w:t>
    </w:r>
    <w:r w:rsidRPr="002D6C51">
      <w:rPr>
        <w:lang w:val="en-US"/>
      </w:rPr>
      <w:fldChar w:fldCharType="end"/>
    </w:r>
  </w:p>
  <w:p w14:paraId="606DA88E" w14:textId="77777777" w:rsidR="00000000" w:rsidRPr="00B255E8" w:rsidRDefault="00132B88">
    <w:pPr>
      <w:rPr>
        <w:lang w:val="fr-FR"/>
      </w:rPr>
    </w:pPr>
  </w:p>
  <w:p w14:paraId="3A096521" w14:textId="77777777" w:rsidR="00000000" w:rsidRPr="00B255E8" w:rsidRDefault="00132B88">
    <w:pPr>
      <w:rPr>
        <w:lang w:val="fr-FR"/>
      </w:rPr>
    </w:pPr>
  </w:p>
  <w:p w14:paraId="5D2F29FD" w14:textId="77777777" w:rsidR="00000000" w:rsidRPr="00B255E8" w:rsidRDefault="00132B88">
    <w:pPr>
      <w:rPr>
        <w:lang w:val="fr-FR"/>
      </w:rPr>
    </w:pPr>
  </w:p>
  <w:p w14:paraId="57AEFACE" w14:textId="77777777" w:rsidR="00000000" w:rsidRPr="00820D34" w:rsidRDefault="00132B88">
    <w:pPr>
      <w:rPr>
        <w:lang w:val="fr-FR"/>
      </w:rPr>
    </w:pPr>
  </w:p>
  <w:p w14:paraId="7E7BFD90" w14:textId="77777777" w:rsidR="00000000" w:rsidRPr="00820D34" w:rsidRDefault="00132B88">
    <w:pPr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646B" w14:textId="20B89EF6" w:rsidR="00154C4A" w:rsidRPr="00CA7EF8" w:rsidRDefault="00154C4A" w:rsidP="00CA7EF8">
    <w:pPr>
      <w:pStyle w:val="Pidipagina"/>
    </w:pPr>
  </w:p>
  <w:p w14:paraId="1EAA2F5F" w14:textId="77777777" w:rsidR="00154C4A" w:rsidRPr="00CA7EF8" w:rsidRDefault="00154C4A" w:rsidP="00CA7EF8">
    <w:pPr>
      <w:pStyle w:val="Pidipagina"/>
    </w:pPr>
  </w:p>
  <w:p w14:paraId="01E80278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3CB3567D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4709C949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5D7BD820" w14:textId="77777777" w:rsidR="000B13BD" w:rsidRPr="00B255E8" w:rsidRDefault="00154C4A" w:rsidP="00CA7EF8">
    <w:pPr>
      <w:pStyle w:val="Pidipagina"/>
      <w:tabs>
        <w:tab w:val="right" w:pos="10206"/>
      </w:tabs>
      <w:rPr>
        <w:lang w:val="fr-FR"/>
      </w:rPr>
    </w:pPr>
    <w:r w:rsidRPr="00B255E8">
      <w:rPr>
        <w:lang w:val="fr-FR"/>
      </w:rPr>
      <w:t xml:space="preserve">Email: info@smact.cc- PEC: </w:t>
    </w:r>
    <w:hyperlink r:id="rId1" w:history="1">
      <w:r w:rsidRPr="00B255E8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B255E8">
      <w:rPr>
        <w:lang w:val="fr-FR"/>
      </w:rPr>
      <w:tab/>
      <w:t xml:space="preserve">P </w:t>
    </w:r>
    <w:r w:rsidRPr="00CA7EF8">
      <w:fldChar w:fldCharType="begin"/>
    </w:r>
    <w:r w:rsidRPr="00B255E8">
      <w:rPr>
        <w:lang w:val="fr-FR"/>
      </w:rPr>
      <w:instrText>PAGE  \* Arabic</w:instrText>
    </w:r>
    <w:r w:rsidRPr="00CA7EF8">
      <w:fldChar w:fldCharType="separate"/>
    </w:r>
    <w:r w:rsidRPr="00B255E8">
      <w:rPr>
        <w:lang w:val="fr-FR"/>
      </w:rPr>
      <w:t>2</w:t>
    </w:r>
    <w:r w:rsidRPr="00CA7EF8">
      <w:fldChar w:fldCharType="end"/>
    </w:r>
    <w:r w:rsidRPr="00B255E8">
      <w:rPr>
        <w:lang w:val="fr-FR"/>
      </w:rPr>
      <w:t xml:space="preserve"> / </w:t>
    </w:r>
    <w:r w:rsidRPr="00CA7EF8">
      <w:fldChar w:fldCharType="begin"/>
    </w:r>
    <w:r w:rsidRPr="00B255E8">
      <w:rPr>
        <w:lang w:val="fr-FR"/>
      </w:rPr>
      <w:instrText xml:space="preserve"> NUMPAGES  \* MERGEFORMAT </w:instrText>
    </w:r>
    <w:r w:rsidRPr="00CA7EF8">
      <w:fldChar w:fldCharType="separate"/>
    </w:r>
    <w:r w:rsidRPr="00B255E8">
      <w:rPr>
        <w:lang w:val="fr-FR"/>
      </w:rPr>
      <w:t>3</w:t>
    </w:r>
    <w:r w:rsidRPr="00CA7EF8">
      <w:fldChar w:fldCharType="end"/>
    </w:r>
  </w:p>
  <w:p w14:paraId="56FF62FC" w14:textId="77777777" w:rsidR="00000000" w:rsidRPr="00B255E8" w:rsidRDefault="00132B88">
    <w:pPr>
      <w:rPr>
        <w:lang w:val="fr-FR"/>
      </w:rPr>
    </w:pPr>
  </w:p>
  <w:p w14:paraId="7E194DAC" w14:textId="77777777" w:rsidR="00000000" w:rsidRPr="00B255E8" w:rsidRDefault="00132B88">
    <w:pPr>
      <w:rPr>
        <w:lang w:val="fr-FR"/>
      </w:rPr>
    </w:pPr>
  </w:p>
  <w:p w14:paraId="6A1F9582" w14:textId="77777777" w:rsidR="00000000" w:rsidRPr="00B255E8" w:rsidRDefault="00132B88">
    <w:pPr>
      <w:rPr>
        <w:lang w:val="fr-FR"/>
      </w:rPr>
    </w:pPr>
  </w:p>
  <w:p w14:paraId="2C417C02" w14:textId="77777777" w:rsidR="00000000" w:rsidRPr="00820D34" w:rsidRDefault="00132B88">
    <w:pPr>
      <w:rPr>
        <w:lang w:val="fr-FR"/>
      </w:rPr>
    </w:pPr>
  </w:p>
  <w:p w14:paraId="4B293DEB" w14:textId="77777777" w:rsidR="00000000" w:rsidRPr="00820D34" w:rsidRDefault="00132B8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C75D" w14:textId="77777777" w:rsidR="00761F75" w:rsidRDefault="00761F75" w:rsidP="002A187F">
      <w:r>
        <w:separator/>
      </w:r>
    </w:p>
  </w:footnote>
  <w:footnote w:type="continuationSeparator" w:id="0">
    <w:p w14:paraId="46B32CB6" w14:textId="77777777" w:rsidR="00761F75" w:rsidRDefault="00761F75" w:rsidP="002A187F">
      <w:r>
        <w:continuationSeparator/>
      </w:r>
    </w:p>
  </w:footnote>
  <w:footnote w:id="1">
    <w:p w14:paraId="1E6FA12A" w14:textId="77777777" w:rsidR="00820D34" w:rsidRDefault="00820D34" w:rsidP="00820D34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AC279C">
        <w:t>https://www.smact.cc/docs-piriss</w:t>
      </w:r>
    </w:p>
  </w:footnote>
  <w:footnote w:id="2">
    <w:p w14:paraId="3B869D01" w14:textId="77777777" w:rsidR="00820D34" w:rsidRDefault="00820D34" w:rsidP="00820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7D0C">
        <w:t>Il quadro riassuntivo generale dei costi di cui al presente schema deve essere reso, solo nel caso di progetti congiunti, dal soggetto capofila. </w:t>
      </w:r>
    </w:p>
  </w:footnote>
  <w:footnote w:id="3">
    <w:p w14:paraId="3641F38D" w14:textId="77777777" w:rsidR="00820D34" w:rsidRDefault="00820D34" w:rsidP="00820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2FF0">
        <w:t>Il presente quadro riassuntivo deve essere reso, nel caso di progetti congiunti, da ciascun soggetto beneficiario ivi incluso il soggetto capofila.</w:t>
      </w:r>
    </w:p>
  </w:footnote>
  <w:footnote w:id="4">
    <w:p w14:paraId="1B2926F1" w14:textId="77777777" w:rsidR="00820D34" w:rsidRDefault="00820D34" w:rsidP="00820D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D0E">
        <w:t>Indicare per ciascuna sede di svolgimento del progetto, il Comune, la Provincia e la Regione.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A04E" w14:textId="77777777" w:rsidR="00820D34" w:rsidRDefault="00820D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9C83" w14:textId="469A7B46" w:rsidR="00820D34" w:rsidRDefault="00820D34">
    <w:pPr>
      <w:pStyle w:val="Intestazione"/>
    </w:pPr>
    <w:r w:rsidRPr="00EF4846">
      <w:rPr>
        <w:noProof/>
      </w:rPr>
      <w:drawing>
        <wp:inline distT="0" distB="0" distL="0" distR="0" wp14:anchorId="48FC1810" wp14:editId="0A33FC60">
          <wp:extent cx="1251256" cy="10111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3AD6">
      <w:t xml:space="preserve">  </w:t>
    </w:r>
    <w:r w:rsidR="00492768"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264" w14:textId="77777777" w:rsidR="00820D34" w:rsidRDefault="00820D3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17C1" w14:textId="7C9313E2" w:rsidR="00EF4846" w:rsidRDefault="00EF4846" w:rsidP="002A187F">
    <w:pPr>
      <w:pStyle w:val="Intestazione"/>
    </w:pPr>
  </w:p>
  <w:p w14:paraId="7200F245" w14:textId="77777777" w:rsidR="00304199" w:rsidRDefault="00304199" w:rsidP="002A187F">
    <w:pPr>
      <w:pStyle w:val="Intestazione"/>
    </w:pPr>
  </w:p>
  <w:p w14:paraId="295B32E3" w14:textId="77777777" w:rsidR="00EF4846" w:rsidRDefault="00EF4846" w:rsidP="002A187F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F2C1" w14:textId="65B6F63E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1E4CD046" wp14:editId="03DECABA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F9BA5" w14:textId="77777777" w:rsidR="004D39E1" w:rsidRDefault="004D39E1" w:rsidP="002A187F">
    <w:pPr>
      <w:pStyle w:val="Intestazione"/>
    </w:pPr>
  </w:p>
  <w:p w14:paraId="0152F85D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987"/>
    <w:multiLevelType w:val="hybridMultilevel"/>
    <w:tmpl w:val="9FCCCF16"/>
    <w:lvl w:ilvl="0" w:tplc="05EA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B7D"/>
    <w:multiLevelType w:val="hybridMultilevel"/>
    <w:tmpl w:val="9070AA58"/>
    <w:lvl w:ilvl="0" w:tplc="4A948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32AC"/>
    <w:multiLevelType w:val="hybridMultilevel"/>
    <w:tmpl w:val="EA7C20C6"/>
    <w:lvl w:ilvl="0" w:tplc="8090A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F6A"/>
    <w:multiLevelType w:val="hybridMultilevel"/>
    <w:tmpl w:val="33FCCBDA"/>
    <w:lvl w:ilvl="0" w:tplc="D716E3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20408"/>
    <w:multiLevelType w:val="hybridMultilevel"/>
    <w:tmpl w:val="14542DBE"/>
    <w:lvl w:ilvl="0" w:tplc="1CB00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75"/>
    <w:rsid w:val="000549DD"/>
    <w:rsid w:val="000B13BD"/>
    <w:rsid w:val="000F4EA2"/>
    <w:rsid w:val="00132B88"/>
    <w:rsid w:val="00154C4A"/>
    <w:rsid w:val="001A039C"/>
    <w:rsid w:val="001D3AD6"/>
    <w:rsid w:val="002A187F"/>
    <w:rsid w:val="002D6C51"/>
    <w:rsid w:val="002F451E"/>
    <w:rsid w:val="00301FE5"/>
    <w:rsid w:val="00304199"/>
    <w:rsid w:val="004623E7"/>
    <w:rsid w:val="004701BC"/>
    <w:rsid w:val="00492768"/>
    <w:rsid w:val="004D39E1"/>
    <w:rsid w:val="004F76AF"/>
    <w:rsid w:val="005537D1"/>
    <w:rsid w:val="0065312A"/>
    <w:rsid w:val="006828B5"/>
    <w:rsid w:val="00761F75"/>
    <w:rsid w:val="00820D34"/>
    <w:rsid w:val="0082304D"/>
    <w:rsid w:val="008B44C3"/>
    <w:rsid w:val="008C30A0"/>
    <w:rsid w:val="00B255E8"/>
    <w:rsid w:val="00B83D43"/>
    <w:rsid w:val="00CA6030"/>
    <w:rsid w:val="00CA7EF8"/>
    <w:rsid w:val="00CB67A2"/>
    <w:rsid w:val="00D032E9"/>
    <w:rsid w:val="00D22ECA"/>
    <w:rsid w:val="00DB332B"/>
    <w:rsid w:val="00E51046"/>
    <w:rsid w:val="00E97BAA"/>
    <w:rsid w:val="00EF4846"/>
    <w:rsid w:val="00F7585E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7AB5"/>
  <w15:chartTrackingRefBased/>
  <w15:docId w15:val="{F2D0E415-998A-4F48-BFFC-BFC13720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87F"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numbering" w:customStyle="1" w:styleId="Nessunelenco1">
    <w:name w:val="Nessun elenco1"/>
    <w:next w:val="Nessunelenco"/>
    <w:uiPriority w:val="99"/>
    <w:semiHidden/>
    <w:unhideWhenUsed/>
    <w:rsid w:val="00820D34"/>
  </w:style>
  <w:style w:type="paragraph" w:styleId="Testonotaapidipagina">
    <w:name w:val="footnote text"/>
    <w:basedOn w:val="Normale"/>
    <w:link w:val="TestonotaapidipaginaCarattere"/>
    <w:uiPriority w:val="99"/>
    <w:unhideWhenUsed/>
    <w:rsid w:val="00820D3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0D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0D34"/>
    <w:rPr>
      <w:vertAlign w:val="superscript"/>
    </w:rPr>
  </w:style>
  <w:style w:type="table" w:styleId="Grigliatabella">
    <w:name w:val="Table Grid"/>
    <w:basedOn w:val="Tabellanormale"/>
    <w:uiPriority w:val="39"/>
    <w:rsid w:val="00820D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0D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4D3A5C-A470-4C31-B33D-0908A06C4E6E}"/>
</file>

<file path=customXml/itemProps4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13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12</cp:revision>
  <dcterms:created xsi:type="dcterms:W3CDTF">2021-04-30T07:47:00Z</dcterms:created>
  <dcterms:modified xsi:type="dcterms:W3CDTF">2021-04-30T08:01:00Z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