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C39D" w14:textId="77777777" w:rsidR="00191D69" w:rsidRPr="00E16DCF" w:rsidRDefault="00191D69" w:rsidP="00191D69">
      <w:pPr>
        <w:jc w:val="right"/>
        <w:rPr>
          <w:rFonts w:ascii="Arial" w:hAnsi="Arial" w:cs="Arial"/>
        </w:rPr>
      </w:pPr>
      <w:r w:rsidRPr="00E16DCF">
        <w:rPr>
          <w:rFonts w:ascii="Arial" w:hAnsi="Arial" w:cs="Arial"/>
          <w:i/>
          <w:iCs/>
        </w:rPr>
        <w:t>ALLEGATO N. 4</w:t>
      </w:r>
      <w:r w:rsidRPr="00E16DCF">
        <w:rPr>
          <w:rStyle w:val="Rimandonotaapidipagina"/>
          <w:rFonts w:ascii="Arial" w:hAnsi="Arial" w:cs="Arial"/>
          <w:i/>
          <w:iCs/>
        </w:rPr>
        <w:footnoteReference w:id="2"/>
      </w:r>
      <w:r w:rsidRPr="00E16DCF">
        <w:rPr>
          <w:rFonts w:ascii="Arial" w:hAnsi="Arial" w:cs="Arial"/>
        </w:rPr>
        <w:t xml:space="preserve"> </w:t>
      </w:r>
    </w:p>
    <w:p w14:paraId="0D824D75" w14:textId="77777777" w:rsidR="00191D69" w:rsidRPr="00E16DCF" w:rsidRDefault="00191D69" w:rsidP="00191D69">
      <w:pPr>
        <w:rPr>
          <w:rFonts w:ascii="Arial" w:hAnsi="Arial" w:cs="Arial"/>
        </w:rPr>
      </w:pPr>
    </w:p>
    <w:p w14:paraId="5AE238E0" w14:textId="77777777" w:rsidR="00191D69" w:rsidRPr="00E16DCF" w:rsidRDefault="00191D69" w:rsidP="00191D69">
      <w:pPr>
        <w:jc w:val="center"/>
        <w:rPr>
          <w:rFonts w:ascii="Arial" w:hAnsi="Arial" w:cs="Arial"/>
        </w:rPr>
      </w:pPr>
    </w:p>
    <w:p w14:paraId="33ACCC22" w14:textId="77777777" w:rsidR="00191D69" w:rsidRPr="00E16DCF" w:rsidRDefault="00191D69" w:rsidP="00191D69">
      <w:pPr>
        <w:shd w:val="clear" w:color="auto" w:fill="D0CECE" w:themeFill="background2" w:themeFillShade="E6"/>
        <w:contextualSpacing/>
        <w:jc w:val="center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 xml:space="preserve">SCHEMA DI RELAZIONE TECNICA SULLO </w:t>
      </w:r>
      <w:r w:rsidRPr="00E16DCF">
        <w:rPr>
          <w:rFonts w:ascii="Arial" w:hAnsi="Arial" w:cs="Arial"/>
          <w:b/>
          <w:bCs/>
          <w:u w:val="single"/>
        </w:rPr>
        <w:t>STATO DI AVANZAMENTO</w:t>
      </w:r>
      <w:r w:rsidRPr="00E16DCF">
        <w:rPr>
          <w:rFonts w:ascii="Arial" w:hAnsi="Arial" w:cs="Arial"/>
          <w:b/>
          <w:bCs/>
        </w:rPr>
        <w:t xml:space="preserve"> PER PROGETTI AGEVOLATI</w:t>
      </w:r>
    </w:p>
    <w:p w14:paraId="071FF744" w14:textId="6B931461" w:rsidR="00191D69" w:rsidRPr="00E16DCF" w:rsidRDefault="00191D69" w:rsidP="00191D69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  <w:sz w:val="18"/>
          <w:szCs w:val="18"/>
        </w:rPr>
        <w:t xml:space="preserve">A valere sulle risorse previste dal bando </w:t>
      </w:r>
      <w:r w:rsidRPr="00674FD7">
        <w:rPr>
          <w:rFonts w:ascii="Arial" w:hAnsi="Arial" w:cs="Arial"/>
          <w:b/>
          <w:bCs/>
          <w:sz w:val="18"/>
          <w:szCs w:val="18"/>
        </w:rPr>
        <w:t>del 30.9.20</w:t>
      </w:r>
      <w:r w:rsidR="00674FD7">
        <w:rPr>
          <w:rFonts w:ascii="Arial" w:hAnsi="Arial" w:cs="Arial"/>
          <w:b/>
          <w:bCs/>
          <w:sz w:val="18"/>
          <w:szCs w:val="18"/>
        </w:rPr>
        <w:t>20</w:t>
      </w:r>
      <w:r w:rsidRPr="00674FD7">
        <w:rPr>
          <w:rFonts w:ascii="Arial" w:hAnsi="Arial" w:cs="Arial"/>
          <w:b/>
          <w:bCs/>
          <w:sz w:val="18"/>
          <w:szCs w:val="18"/>
        </w:rPr>
        <w:t xml:space="preserve"> realizzato</w:t>
      </w:r>
      <w:r w:rsidRPr="00E16DCF">
        <w:rPr>
          <w:rFonts w:ascii="Arial" w:hAnsi="Arial" w:cs="Arial"/>
          <w:b/>
          <w:bCs/>
          <w:sz w:val="18"/>
          <w:szCs w:val="18"/>
        </w:rPr>
        <w:t xml:space="preserve"> secondo quanto previsto dal decreto del Ministro dello Sviluppo Economico n. 214 del 12.9.2017</w:t>
      </w:r>
    </w:p>
    <w:p w14:paraId="705DA70B" w14:textId="77777777" w:rsidR="00191D69" w:rsidRPr="00E16DCF" w:rsidRDefault="00191D69" w:rsidP="00191D69">
      <w:pPr>
        <w:rPr>
          <w:rFonts w:ascii="Arial" w:hAnsi="Arial" w:cs="Arial"/>
        </w:rPr>
      </w:pPr>
      <w:bookmarkStart w:id="0" w:name="_Hlk29740162"/>
      <w:r w:rsidRPr="00E16DCF">
        <w:rPr>
          <w:rFonts w:ascii="Arial" w:hAnsi="Arial" w:cs="Arial"/>
        </w:rPr>
        <w:t>Spett.le</w:t>
      </w:r>
      <w:r w:rsidRPr="00E16DCF">
        <w:rPr>
          <w:rFonts w:ascii="Arial" w:hAnsi="Arial" w:cs="Arial"/>
        </w:rPr>
        <w:tab/>
        <w:t xml:space="preserve">SMACT </w:t>
      </w:r>
      <w:bookmarkEnd w:id="0"/>
      <w:r w:rsidRPr="00E16DCF">
        <w:rPr>
          <w:rFonts w:ascii="Arial" w:hAnsi="Arial" w:cs="Arial"/>
        </w:rPr>
        <w:t xml:space="preserve">scpa </w:t>
      </w:r>
    </w:p>
    <w:p w14:paraId="53DE4BCD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>DATI IDENTIFICATIVI</w:t>
      </w:r>
    </w:p>
    <w:p w14:paraId="120EEC97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Soggetto/i finanziato/i: </w:t>
      </w:r>
    </w:p>
    <w:p w14:paraId="61970CA8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>1. ………………………………………………………………………………….………………………………….</w:t>
      </w:r>
    </w:p>
    <w:p w14:paraId="7ACD84E2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>2. ………………………………………………………………………………….………………………………….</w:t>
      </w:r>
    </w:p>
    <w:p w14:paraId="396FDBF8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3. ………………………………………………………………………………….…………………………………. </w:t>
      </w:r>
    </w:p>
    <w:p w14:paraId="13569B54" w14:textId="139975F3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Titolo del progetto: ………………………………………………………………………………………………… </w:t>
      </w:r>
    </w:p>
    <w:p w14:paraId="7C919E02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Delibera Comitato di Gestione SMACT scpa del 21 aprile 2021, con il quale sono state concesse, per il progetto CUP …………… di innovazione, ricerca industriale e sviluppo sperimentale, le agevolazioni. </w:t>
      </w:r>
    </w:p>
    <w:p w14:paraId="7967B147" w14:textId="77777777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Data di inizio……/……/……..e fine……/……/……..del progetto </w:t>
      </w:r>
    </w:p>
    <w:p w14:paraId="1A08E90E" w14:textId="71611C26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>Re</w:t>
      </w:r>
      <w:r w:rsidR="005905CF">
        <w:rPr>
          <w:rFonts w:ascii="Arial" w:hAnsi="Arial" w:cs="Arial"/>
        </w:rPr>
        <w:t>fer</w:t>
      </w:r>
      <w:r w:rsidR="00912F8E">
        <w:rPr>
          <w:rFonts w:ascii="Arial" w:hAnsi="Arial" w:cs="Arial"/>
        </w:rPr>
        <w:t>ente</w:t>
      </w:r>
      <w:r w:rsidRPr="00E16DCF">
        <w:rPr>
          <w:rFonts w:ascii="Arial" w:hAnsi="Arial" w:cs="Arial"/>
        </w:rPr>
        <w:t xml:space="preserve"> del progetto: …………………………………………………………………………………………… </w:t>
      </w:r>
    </w:p>
    <w:p w14:paraId="62E18617" w14:textId="09E89BF2" w:rsidR="00191D69" w:rsidRPr="00E16DCF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Sede/i di svolgimento del progetto: ……………………………………………………………………………... </w:t>
      </w:r>
    </w:p>
    <w:p w14:paraId="5FE4902F" w14:textId="28F818AF" w:rsidR="00191D69" w:rsidRDefault="00191D69" w:rsidP="00191D69">
      <w:pPr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SAL dal ……/……/……….. al ……/……/………..        </w:t>
      </w:r>
    </w:p>
    <w:p w14:paraId="50D7C472" w14:textId="00981F36" w:rsidR="00912F8E" w:rsidRDefault="00912F8E" w:rsidP="00191D69">
      <w:pPr>
        <w:rPr>
          <w:rFonts w:ascii="Arial" w:hAnsi="Arial" w:cs="Arial"/>
        </w:rPr>
      </w:pPr>
    </w:p>
    <w:p w14:paraId="66F20D44" w14:textId="6EF3E1D0" w:rsidR="00912F8E" w:rsidRDefault="00912F8E" w:rsidP="00191D69">
      <w:pPr>
        <w:rPr>
          <w:rFonts w:ascii="Arial" w:hAnsi="Arial" w:cs="Arial"/>
        </w:rPr>
      </w:pPr>
    </w:p>
    <w:p w14:paraId="1D2AD463" w14:textId="0F229C21" w:rsidR="00912F8E" w:rsidRDefault="00912F8E" w:rsidP="00191D69">
      <w:pPr>
        <w:rPr>
          <w:rFonts w:ascii="Arial" w:hAnsi="Arial" w:cs="Arial"/>
        </w:rPr>
      </w:pPr>
    </w:p>
    <w:p w14:paraId="3DCC6060" w14:textId="649A1A2A" w:rsidR="00912F8E" w:rsidRDefault="00912F8E" w:rsidP="00191D69">
      <w:pPr>
        <w:rPr>
          <w:rFonts w:ascii="Arial" w:hAnsi="Arial" w:cs="Arial"/>
        </w:rPr>
      </w:pPr>
    </w:p>
    <w:p w14:paraId="06EAAE8E" w14:textId="77777777" w:rsidR="00912F8E" w:rsidRPr="00E16DCF" w:rsidRDefault="00912F8E" w:rsidP="00191D69">
      <w:pPr>
        <w:rPr>
          <w:rFonts w:ascii="Arial" w:hAnsi="Arial" w:cs="Arial"/>
        </w:rPr>
      </w:pPr>
    </w:p>
    <w:p w14:paraId="7B7B5CFA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>DESCRIZIONE DELLE ATTIVITA’ DEL PROGETTO SVOLTE</w:t>
      </w:r>
    </w:p>
    <w:p w14:paraId="46AACAF9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(descrivere le attività svolte nel periodo in esame per ciascun obiettivo realizzativo e raffrontarle al piano di sviluppo approvato; indicare le risorse tecniche umane impiegate in relazione a ciascun work package)</w:t>
      </w:r>
    </w:p>
    <w:p w14:paraId="213983E8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(compilare la seguente tabella di sintesi):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9"/>
        <w:gridCol w:w="1339"/>
        <w:gridCol w:w="1831"/>
        <w:gridCol w:w="1416"/>
        <w:gridCol w:w="2575"/>
        <w:gridCol w:w="2465"/>
      </w:tblGrid>
      <w:tr w:rsidR="00191D69" w:rsidRPr="00E16DCF" w14:paraId="51187C40" w14:textId="77777777" w:rsidTr="00912F8E">
        <w:trPr>
          <w:trHeight w:val="453"/>
        </w:trPr>
        <w:tc>
          <w:tcPr>
            <w:tcW w:w="539" w:type="dxa"/>
          </w:tcPr>
          <w:p w14:paraId="36861FC4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1339" w:type="dxa"/>
          </w:tcPr>
          <w:p w14:paraId="527D7CCA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Soggetto beneficiario</w:t>
            </w:r>
          </w:p>
        </w:tc>
        <w:tc>
          <w:tcPr>
            <w:tcW w:w="1831" w:type="dxa"/>
          </w:tcPr>
          <w:p w14:paraId="33294260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Tipologia Obiettivo (SS/RI)</w:t>
            </w:r>
          </w:p>
        </w:tc>
        <w:tc>
          <w:tcPr>
            <w:tcW w:w="1416" w:type="dxa"/>
          </w:tcPr>
          <w:p w14:paraId="50E4336B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Titolo WP</w:t>
            </w:r>
          </w:p>
        </w:tc>
        <w:tc>
          <w:tcPr>
            <w:tcW w:w="2575" w:type="dxa"/>
          </w:tcPr>
          <w:p w14:paraId="5D9561D7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Grado di avanzamento delle attività</w:t>
            </w:r>
          </w:p>
        </w:tc>
        <w:tc>
          <w:tcPr>
            <w:tcW w:w="2465" w:type="dxa"/>
          </w:tcPr>
          <w:p w14:paraId="46D76A5E" w14:textId="77777777" w:rsidR="00191D69" w:rsidRPr="00E16DCF" w:rsidRDefault="00191D69" w:rsidP="0081006E">
            <w:pPr>
              <w:pStyle w:val="Paragrafoelenco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sz w:val="20"/>
                <w:szCs w:val="20"/>
              </w:rPr>
              <w:t>Spese sostenute nel periodo di riferimento</w:t>
            </w:r>
          </w:p>
        </w:tc>
      </w:tr>
      <w:tr w:rsidR="00191D69" w:rsidRPr="00E16DCF" w14:paraId="3B0224A0" w14:textId="77777777" w:rsidTr="00912F8E">
        <w:tc>
          <w:tcPr>
            <w:tcW w:w="539" w:type="dxa"/>
          </w:tcPr>
          <w:p w14:paraId="336396DE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16D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339" w:type="dxa"/>
          </w:tcPr>
          <w:p w14:paraId="0E9F808B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813095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2D596ACD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5A631669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265F8F1D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91D69" w:rsidRPr="00E16DCF" w14:paraId="7C091D0C" w14:textId="77777777" w:rsidTr="00912F8E">
        <w:tc>
          <w:tcPr>
            <w:tcW w:w="539" w:type="dxa"/>
          </w:tcPr>
          <w:p w14:paraId="5C43E6D7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16DCF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339" w:type="dxa"/>
          </w:tcPr>
          <w:p w14:paraId="33FBA258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578FD47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43D6086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050C71D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49772D1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91D69" w:rsidRPr="00E16DCF" w14:paraId="21D91223" w14:textId="77777777" w:rsidTr="00912F8E">
        <w:tc>
          <w:tcPr>
            <w:tcW w:w="539" w:type="dxa"/>
          </w:tcPr>
          <w:p w14:paraId="04AC4BD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16DCF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339" w:type="dxa"/>
          </w:tcPr>
          <w:p w14:paraId="60E597DF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63002505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79916F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67120B7E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3A4FC8D9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91D69" w:rsidRPr="00E16DCF" w14:paraId="582B26C0" w14:textId="77777777" w:rsidTr="00912F8E">
        <w:tc>
          <w:tcPr>
            <w:tcW w:w="539" w:type="dxa"/>
          </w:tcPr>
          <w:p w14:paraId="1F99925F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16DCF"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1339" w:type="dxa"/>
          </w:tcPr>
          <w:p w14:paraId="61910F31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500ABFC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55D2AC9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0E336EEE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663346AC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91D69" w:rsidRPr="00E16DCF" w14:paraId="695A2C25" w14:textId="77777777" w:rsidTr="00912F8E">
        <w:trPr>
          <w:trHeight w:val="102"/>
        </w:trPr>
        <w:tc>
          <w:tcPr>
            <w:tcW w:w="539" w:type="dxa"/>
          </w:tcPr>
          <w:p w14:paraId="0A7A6DAB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E16DCF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339" w:type="dxa"/>
          </w:tcPr>
          <w:p w14:paraId="15CDEB67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31" w:type="dxa"/>
          </w:tcPr>
          <w:p w14:paraId="17CC7D5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6" w:type="dxa"/>
          </w:tcPr>
          <w:p w14:paraId="1AF0A7C1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575" w:type="dxa"/>
          </w:tcPr>
          <w:p w14:paraId="1D605F59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465" w:type="dxa"/>
          </w:tcPr>
          <w:p w14:paraId="153690B5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35C70B7" w14:textId="77777777" w:rsidR="00191D69" w:rsidRPr="00E16DCF" w:rsidRDefault="00191D69" w:rsidP="00191D69">
      <w:pPr>
        <w:pStyle w:val="Paragrafoelenco"/>
        <w:ind w:left="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191D69" w:rsidRPr="00E16DCF" w14:paraId="2C51007E" w14:textId="77777777" w:rsidTr="0081006E">
        <w:tc>
          <w:tcPr>
            <w:tcW w:w="8500" w:type="dxa"/>
          </w:tcPr>
          <w:p w14:paraId="4C5CFE30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Le attività sono sostanzialmente in linea con il piano di sviluppo approvato</w:t>
            </w:r>
          </w:p>
        </w:tc>
        <w:tc>
          <w:tcPr>
            <w:tcW w:w="567" w:type="dxa"/>
          </w:tcPr>
          <w:p w14:paraId="26904BE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08BBEBC8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</w:tbl>
    <w:p w14:paraId="3A8CBB63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(in caso di risposta negativa illustrare le variazioni introdotte, le relative motivazioni ed i possibili sviluppi)</w:t>
      </w:r>
    </w:p>
    <w:p w14:paraId="43FDA818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75268678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62019D0E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contextualSpacing w:val="0"/>
        <w:jc w:val="both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>OBIETTIVI PARZIALI DEL PROGETTO CHE SONO STATI RAGGIUNTI</w:t>
      </w:r>
    </w:p>
    <w:p w14:paraId="72F31ED7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(illustrare gli obiettivi parziali che sono stati conseguiti nel periodo del SAL e confrontarli con il piano di sviluppo approvato)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191D69" w:rsidRPr="00E16DCF" w14:paraId="78FB4001" w14:textId="77777777" w:rsidTr="0081006E">
        <w:tc>
          <w:tcPr>
            <w:tcW w:w="8500" w:type="dxa"/>
          </w:tcPr>
          <w:p w14:paraId="73F30880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bookmarkStart w:id="1" w:name="_Hlk29730040"/>
            <w:r w:rsidRPr="00E16DCF">
              <w:rPr>
                <w:rFonts w:ascii="Arial" w:hAnsi="Arial" w:cs="Arial"/>
              </w:rPr>
              <w:t>L’obiettivo finale del progetto è invariato rispetto al piano di sviluppo approvato</w:t>
            </w:r>
          </w:p>
        </w:tc>
        <w:tc>
          <w:tcPr>
            <w:tcW w:w="567" w:type="dxa"/>
          </w:tcPr>
          <w:p w14:paraId="4D9A1401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2AFE4DCB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</w:tbl>
    <w:bookmarkEnd w:id="1"/>
    <w:p w14:paraId="59D36FB5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(in caso di risposta negativa illustrare le variazioni introdotte, le relative motivazioni ed i possibili sviluppi)</w:t>
      </w:r>
    </w:p>
    <w:p w14:paraId="1F714AA6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8"/>
        <w:contextualSpacing w:val="0"/>
        <w:jc w:val="both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>DOCUMENTAZIONE</w:t>
      </w:r>
    </w:p>
    <w:p w14:paraId="58497840" w14:textId="74372346" w:rsidR="00191D69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(elencare i documenti aziendali - registri, quaderni di laboratorio, schede di impianto, disegni, relazioni ecc. - che contengono i dettagli tecnici sulla realizzazione del progetto e che saranno tenuti a disposizione presso la sede di svolgimento del progetto. In caso di progetti congiunti elencare separatamente tali documenti per ciascuno dei soggetti beneficiari)</w:t>
      </w:r>
    </w:p>
    <w:p w14:paraId="02511C49" w14:textId="7CB6C6B3" w:rsidR="00912F8E" w:rsidRDefault="00912F8E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0AF1CB5A" w14:textId="7912EBB9" w:rsidR="00912F8E" w:rsidRDefault="00912F8E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65EA029A" w14:textId="5D72CB73" w:rsidR="00912F8E" w:rsidRDefault="00912F8E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17F3DE23" w14:textId="77777777" w:rsidR="00912F8E" w:rsidRPr="00E16DCF" w:rsidRDefault="00912F8E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</w:p>
    <w:p w14:paraId="15972710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5"/>
        <w:contextualSpacing w:val="0"/>
        <w:jc w:val="both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  <w:shd w:val="clear" w:color="auto" w:fill="D0CECE" w:themeFill="background2" w:themeFillShade="E6"/>
        </w:rPr>
        <w:lastRenderedPageBreak/>
        <w:t xml:space="preserve">CONFRONTO CON I DATI DEL PIANO DI SVILUPPO APPROVATO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191D69" w:rsidRPr="00E16DCF" w14:paraId="36FB7F13" w14:textId="77777777" w:rsidTr="0081006E">
        <w:tc>
          <w:tcPr>
            <w:tcW w:w="8500" w:type="dxa"/>
          </w:tcPr>
          <w:p w14:paraId="62C2554C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Sono state eliminate attività</w:t>
            </w:r>
          </w:p>
        </w:tc>
        <w:tc>
          <w:tcPr>
            <w:tcW w:w="567" w:type="dxa"/>
          </w:tcPr>
          <w:p w14:paraId="544F1F3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7A6CB227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  <w:tr w:rsidR="00191D69" w:rsidRPr="00E16DCF" w14:paraId="78254338" w14:textId="77777777" w:rsidTr="0081006E">
        <w:tc>
          <w:tcPr>
            <w:tcW w:w="8500" w:type="dxa"/>
          </w:tcPr>
          <w:p w14:paraId="6946CDF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Sono state inserite nuove attività</w:t>
            </w:r>
          </w:p>
        </w:tc>
        <w:tc>
          <w:tcPr>
            <w:tcW w:w="567" w:type="dxa"/>
          </w:tcPr>
          <w:p w14:paraId="5C57B925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2C66A06D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  <w:tr w:rsidR="00191D69" w:rsidRPr="00E16DCF" w14:paraId="159D8208" w14:textId="77777777" w:rsidTr="0081006E">
        <w:tc>
          <w:tcPr>
            <w:tcW w:w="8500" w:type="dxa"/>
          </w:tcPr>
          <w:p w14:paraId="4890C270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E’ stata richiesta una proroga</w:t>
            </w:r>
          </w:p>
        </w:tc>
        <w:tc>
          <w:tcPr>
            <w:tcW w:w="567" w:type="dxa"/>
          </w:tcPr>
          <w:p w14:paraId="74802FB5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74B3179B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</w:tbl>
    <w:p w14:paraId="569235F6" w14:textId="77777777" w:rsidR="00191D69" w:rsidRPr="00E16DCF" w:rsidRDefault="00191D69" w:rsidP="00191D69">
      <w:pPr>
        <w:pStyle w:val="Paragrafoelenco"/>
        <w:ind w:left="0"/>
        <w:contextualSpacing w:val="0"/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 xml:space="preserve">(riportare il diagramma temporale aggiornato del progetto, sovrapposto a quello del piano di sviluppo approvato; commentare i ritardi, le soppressioni o le interruzioni di attività, nonché l’inserimento di nuove attività) </w:t>
      </w:r>
    </w:p>
    <w:p w14:paraId="422CFC07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contextualSpacing w:val="0"/>
        <w:jc w:val="both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t>TABELLA ANDAMENTO DEI COSTI</w:t>
      </w:r>
    </w:p>
    <w:p w14:paraId="52CD7454" w14:textId="77777777" w:rsidR="00191D69" w:rsidRPr="00E16DCF" w:rsidRDefault="00191D69" w:rsidP="00191D69">
      <w:pPr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(in caso di progetti congiunti, compilare una tabella per ciascun proponente e una tabella riepilogativa per progetto)</w:t>
      </w:r>
    </w:p>
    <w:tbl>
      <w:tblPr>
        <w:tblStyle w:val="Grigliatabella"/>
        <w:tblW w:w="10165" w:type="dxa"/>
        <w:tblLook w:val="04A0" w:firstRow="1" w:lastRow="0" w:firstColumn="1" w:lastColumn="0" w:noHBand="0" w:noVBand="1"/>
      </w:tblPr>
      <w:tblGrid>
        <w:gridCol w:w="2695"/>
        <w:gridCol w:w="1980"/>
        <w:gridCol w:w="1800"/>
        <w:gridCol w:w="1890"/>
        <w:gridCol w:w="1800"/>
      </w:tblGrid>
      <w:tr w:rsidR="00912F8E" w:rsidRPr="00E16DCF" w14:paraId="1446FDDB" w14:textId="77777777" w:rsidTr="00912F8E">
        <w:tc>
          <w:tcPr>
            <w:tcW w:w="2695" w:type="dxa"/>
            <w:vAlign w:val="center"/>
          </w:tcPr>
          <w:p w14:paraId="2EF4A7EA" w14:textId="77777777" w:rsidR="00912F8E" w:rsidRPr="00E16DCF" w:rsidRDefault="00912F8E" w:rsidP="0081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14:paraId="7ADA76F9" w14:textId="77777777" w:rsidR="00912F8E" w:rsidRPr="00E16DCF" w:rsidRDefault="00912F8E" w:rsidP="0081006E">
            <w:pPr>
              <w:jc w:val="center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(A)</w:t>
            </w:r>
          </w:p>
        </w:tc>
        <w:tc>
          <w:tcPr>
            <w:tcW w:w="1800" w:type="dxa"/>
            <w:vAlign w:val="center"/>
          </w:tcPr>
          <w:p w14:paraId="2A132CCA" w14:textId="77777777" w:rsidR="00912F8E" w:rsidRPr="00E16DCF" w:rsidRDefault="00912F8E" w:rsidP="008100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14:paraId="60935D0A" w14:textId="77777777" w:rsidR="00912F8E" w:rsidRPr="00E16DCF" w:rsidRDefault="00912F8E" w:rsidP="0081006E">
            <w:pPr>
              <w:jc w:val="center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(B)</w:t>
            </w:r>
          </w:p>
        </w:tc>
        <w:tc>
          <w:tcPr>
            <w:tcW w:w="1800" w:type="dxa"/>
            <w:vAlign w:val="center"/>
          </w:tcPr>
          <w:p w14:paraId="10652B9E" w14:textId="77777777" w:rsidR="00912F8E" w:rsidRPr="00E16DCF" w:rsidRDefault="00912F8E" w:rsidP="0081006E">
            <w:pPr>
              <w:jc w:val="center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(B-A)</w:t>
            </w:r>
          </w:p>
        </w:tc>
      </w:tr>
      <w:tr w:rsidR="00912F8E" w:rsidRPr="00E16DCF" w14:paraId="691C6DB0" w14:textId="77777777" w:rsidTr="00912F8E">
        <w:tc>
          <w:tcPr>
            <w:tcW w:w="2695" w:type="dxa"/>
            <w:vAlign w:val="center"/>
          </w:tcPr>
          <w:p w14:paraId="0285698B" w14:textId="77777777" w:rsidR="00912F8E" w:rsidRPr="00E16DCF" w:rsidRDefault="00912F8E" w:rsidP="0081006E">
            <w:pPr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  <w:b/>
                <w:bCs/>
              </w:rPr>
              <w:t>A.1) ATTIVITA' DI RICERCA</w:t>
            </w:r>
          </w:p>
        </w:tc>
        <w:tc>
          <w:tcPr>
            <w:tcW w:w="1980" w:type="dxa"/>
            <w:vAlign w:val="center"/>
          </w:tcPr>
          <w:p w14:paraId="532EA8B3" w14:textId="77777777" w:rsidR="00912F8E" w:rsidRPr="00E16DCF" w:rsidRDefault="00912F8E" w:rsidP="008100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DCF">
              <w:rPr>
                <w:rFonts w:ascii="Arial" w:hAnsi="Arial" w:cs="Arial"/>
                <w:b/>
                <w:bCs/>
                <w:sz w:val="18"/>
                <w:szCs w:val="18"/>
              </w:rPr>
              <w:t>Costi da decreto</w:t>
            </w:r>
          </w:p>
        </w:tc>
        <w:tc>
          <w:tcPr>
            <w:tcW w:w="1800" w:type="dxa"/>
            <w:vAlign w:val="center"/>
          </w:tcPr>
          <w:p w14:paraId="400AC581" w14:textId="77777777" w:rsidR="00912F8E" w:rsidRPr="00E16DCF" w:rsidRDefault="00912F8E" w:rsidP="008100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Costi rendicontati </w:t>
            </w:r>
            <w:r w:rsidRPr="00E16D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(presente sal)</w:t>
            </w:r>
          </w:p>
        </w:tc>
        <w:tc>
          <w:tcPr>
            <w:tcW w:w="1890" w:type="dxa"/>
            <w:vAlign w:val="center"/>
          </w:tcPr>
          <w:p w14:paraId="0948BD8A" w14:textId="77777777" w:rsidR="00912F8E" w:rsidRPr="00E16DCF" w:rsidRDefault="00912F8E" w:rsidP="008100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6DCF">
              <w:rPr>
                <w:rFonts w:ascii="Arial" w:hAnsi="Arial" w:cs="Arial"/>
                <w:b/>
                <w:bCs/>
                <w:sz w:val="18"/>
                <w:szCs w:val="18"/>
              </w:rPr>
              <w:t>Totale costi rendicontati</w:t>
            </w:r>
          </w:p>
        </w:tc>
        <w:tc>
          <w:tcPr>
            <w:tcW w:w="1800" w:type="dxa"/>
            <w:vAlign w:val="center"/>
          </w:tcPr>
          <w:p w14:paraId="469BFBEC" w14:textId="77777777" w:rsidR="00912F8E" w:rsidRPr="00E16DCF" w:rsidRDefault="00912F8E" w:rsidP="008100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DCF">
              <w:rPr>
                <w:rFonts w:ascii="Arial" w:hAnsi="Arial" w:cs="Arial"/>
                <w:b/>
                <w:bCs/>
                <w:sz w:val="18"/>
                <w:szCs w:val="18"/>
              </w:rPr>
              <w:t>Scostamenti</w:t>
            </w:r>
          </w:p>
        </w:tc>
      </w:tr>
      <w:tr w:rsidR="00912F8E" w:rsidRPr="00E16DCF" w14:paraId="60C14E7B" w14:textId="77777777" w:rsidTr="00912F8E">
        <w:tc>
          <w:tcPr>
            <w:tcW w:w="2695" w:type="dxa"/>
            <w:vAlign w:val="center"/>
          </w:tcPr>
          <w:p w14:paraId="02A8FACB" w14:textId="77777777" w:rsidR="00912F8E" w:rsidRPr="00E16DCF" w:rsidRDefault="00912F8E" w:rsidP="0081006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980" w:type="dxa"/>
          </w:tcPr>
          <w:p w14:paraId="27A9E8E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C58D7BD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44A2B80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C73C7B5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4FF8074C" w14:textId="77777777" w:rsidTr="00912F8E">
        <w:tc>
          <w:tcPr>
            <w:tcW w:w="2695" w:type="dxa"/>
            <w:vAlign w:val="center"/>
          </w:tcPr>
          <w:p w14:paraId="72ECBBD1" w14:textId="77777777" w:rsidR="00912F8E" w:rsidRPr="00E16DCF" w:rsidRDefault="00912F8E" w:rsidP="0081006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A.1.2 Strumenti e attrezzature</w:t>
            </w:r>
          </w:p>
        </w:tc>
        <w:tc>
          <w:tcPr>
            <w:tcW w:w="1980" w:type="dxa"/>
          </w:tcPr>
          <w:p w14:paraId="7EEE39C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42BAD69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8FBDF2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1AC099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71CE793F" w14:textId="77777777" w:rsidTr="00912F8E">
        <w:tc>
          <w:tcPr>
            <w:tcW w:w="2695" w:type="dxa"/>
            <w:vAlign w:val="center"/>
          </w:tcPr>
          <w:p w14:paraId="793CBF9B" w14:textId="77777777" w:rsidR="00912F8E" w:rsidRPr="00E16DCF" w:rsidRDefault="00912F8E" w:rsidP="0081006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A.1.3 Servizi di consulenza</w:t>
            </w:r>
          </w:p>
        </w:tc>
        <w:tc>
          <w:tcPr>
            <w:tcW w:w="1980" w:type="dxa"/>
          </w:tcPr>
          <w:p w14:paraId="2A8F84B6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E30711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156F40C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DD248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7817E1E4" w14:textId="77777777" w:rsidTr="00912F8E">
        <w:tc>
          <w:tcPr>
            <w:tcW w:w="2695" w:type="dxa"/>
            <w:vAlign w:val="center"/>
          </w:tcPr>
          <w:p w14:paraId="190E66EA" w14:textId="77777777" w:rsidR="00912F8E" w:rsidRPr="00E16DCF" w:rsidRDefault="00912F8E" w:rsidP="0081006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A.1.4 Spese generali</w:t>
            </w:r>
          </w:p>
        </w:tc>
        <w:tc>
          <w:tcPr>
            <w:tcW w:w="1980" w:type="dxa"/>
          </w:tcPr>
          <w:p w14:paraId="588EF0C1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EB6FC7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60ACA04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6F4CAE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746AF081" w14:textId="77777777" w:rsidTr="00912F8E">
        <w:tc>
          <w:tcPr>
            <w:tcW w:w="2695" w:type="dxa"/>
            <w:vAlign w:val="center"/>
          </w:tcPr>
          <w:p w14:paraId="4741E4F5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A.1.5 Spese per garanzia</w:t>
            </w:r>
          </w:p>
        </w:tc>
        <w:tc>
          <w:tcPr>
            <w:tcW w:w="1980" w:type="dxa"/>
          </w:tcPr>
          <w:p w14:paraId="45F9720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D986D6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D54178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E169BFB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51160883" w14:textId="77777777" w:rsidTr="00912F8E">
        <w:tc>
          <w:tcPr>
            <w:tcW w:w="2695" w:type="dxa"/>
            <w:vAlign w:val="center"/>
          </w:tcPr>
          <w:p w14:paraId="45997CAC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980" w:type="dxa"/>
          </w:tcPr>
          <w:p w14:paraId="2C50BD69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07F205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6C1DF74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6A6339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54D6B702" w14:textId="77777777" w:rsidTr="00912F8E">
        <w:tc>
          <w:tcPr>
            <w:tcW w:w="2695" w:type="dxa"/>
            <w:vAlign w:val="center"/>
          </w:tcPr>
          <w:p w14:paraId="55516F91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</w:rPr>
              <w:t>A.2) ATTIVITA' DI SVILUPPO</w:t>
            </w:r>
          </w:p>
        </w:tc>
        <w:tc>
          <w:tcPr>
            <w:tcW w:w="1980" w:type="dxa"/>
          </w:tcPr>
          <w:p w14:paraId="3031EFAF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6C4D68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D50074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23420AE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4DEFC790" w14:textId="77777777" w:rsidTr="00912F8E">
        <w:tc>
          <w:tcPr>
            <w:tcW w:w="2695" w:type="dxa"/>
            <w:vAlign w:val="center"/>
          </w:tcPr>
          <w:p w14:paraId="4C37B50C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A.2.1 Personale interno</w:t>
            </w:r>
          </w:p>
        </w:tc>
        <w:tc>
          <w:tcPr>
            <w:tcW w:w="1980" w:type="dxa"/>
          </w:tcPr>
          <w:p w14:paraId="102967BA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F7D004C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BB4905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0ECF7EA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416DA502" w14:textId="77777777" w:rsidTr="00912F8E">
        <w:tc>
          <w:tcPr>
            <w:tcW w:w="2695" w:type="dxa"/>
            <w:vAlign w:val="center"/>
          </w:tcPr>
          <w:p w14:paraId="02C7CD63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A.2.2 Spese generali</w:t>
            </w:r>
          </w:p>
        </w:tc>
        <w:tc>
          <w:tcPr>
            <w:tcW w:w="1980" w:type="dxa"/>
          </w:tcPr>
          <w:p w14:paraId="461EFBEC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DB365FA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256C67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6088F4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2AA31241" w14:textId="77777777" w:rsidTr="00912F8E">
        <w:tc>
          <w:tcPr>
            <w:tcW w:w="2695" w:type="dxa"/>
            <w:vAlign w:val="center"/>
          </w:tcPr>
          <w:p w14:paraId="26600E47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A.2.3 Strumenti e attrezzature</w:t>
            </w:r>
          </w:p>
        </w:tc>
        <w:tc>
          <w:tcPr>
            <w:tcW w:w="1980" w:type="dxa"/>
          </w:tcPr>
          <w:p w14:paraId="4E10776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8C0D04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AFA915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9A5D9D8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52F63ACF" w14:textId="77777777" w:rsidTr="00912F8E">
        <w:tc>
          <w:tcPr>
            <w:tcW w:w="2695" w:type="dxa"/>
            <w:vAlign w:val="center"/>
          </w:tcPr>
          <w:p w14:paraId="4D0018D6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A.2.4 Servizi di consulenza</w:t>
            </w:r>
          </w:p>
        </w:tc>
        <w:tc>
          <w:tcPr>
            <w:tcW w:w="1980" w:type="dxa"/>
          </w:tcPr>
          <w:p w14:paraId="17C59FB0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38BE38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9248AF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9F40F27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435E6531" w14:textId="77777777" w:rsidTr="00912F8E">
        <w:tc>
          <w:tcPr>
            <w:tcW w:w="2695" w:type="dxa"/>
            <w:vAlign w:val="center"/>
          </w:tcPr>
          <w:p w14:paraId="4B3B09C4" w14:textId="77777777" w:rsidR="00912F8E" w:rsidRPr="00E16DCF" w:rsidRDefault="00912F8E" w:rsidP="0081006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16DCF">
              <w:rPr>
                <w:rFonts w:ascii="Arial" w:hAnsi="Arial" w:cs="Arial"/>
                <w:i/>
                <w:iCs/>
                <w:sz w:val="18"/>
                <w:szCs w:val="18"/>
              </w:rPr>
              <w:t>A.2.5 Spese per garanzia</w:t>
            </w:r>
          </w:p>
        </w:tc>
        <w:tc>
          <w:tcPr>
            <w:tcW w:w="1980" w:type="dxa"/>
          </w:tcPr>
          <w:p w14:paraId="32F273A1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A4AAFA6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403BDA1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E8EB262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  <w:tr w:rsidR="00912F8E" w:rsidRPr="00E16DCF" w14:paraId="6FCA69A3" w14:textId="77777777" w:rsidTr="00912F8E">
        <w:tc>
          <w:tcPr>
            <w:tcW w:w="2695" w:type="dxa"/>
            <w:vAlign w:val="center"/>
          </w:tcPr>
          <w:p w14:paraId="175CF1EE" w14:textId="77777777" w:rsidR="00912F8E" w:rsidRPr="00E16DCF" w:rsidRDefault="00912F8E" w:rsidP="0081006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16DC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Tot generale A.2)</w:t>
            </w:r>
          </w:p>
        </w:tc>
        <w:tc>
          <w:tcPr>
            <w:tcW w:w="1980" w:type="dxa"/>
          </w:tcPr>
          <w:p w14:paraId="63B9E4DE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D8DF555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104F1DD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5BF87D3" w14:textId="77777777" w:rsidR="00912F8E" w:rsidRPr="00E16DCF" w:rsidRDefault="00912F8E" w:rsidP="0081006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24EFEE" w14:textId="4ED330D8" w:rsidR="00191D69" w:rsidRDefault="00191D69" w:rsidP="00191D69">
      <w:pPr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>(commentare eventuali variazioni e scostamenti di costo rispetto al piano di sviluppo approvato)</w:t>
      </w:r>
    </w:p>
    <w:p w14:paraId="1705B233" w14:textId="77777777" w:rsidR="00912F8E" w:rsidRPr="00E16DCF" w:rsidRDefault="00912F8E" w:rsidP="00191D69">
      <w:pPr>
        <w:jc w:val="both"/>
        <w:rPr>
          <w:rFonts w:ascii="Arial" w:hAnsi="Arial" w:cs="Arial"/>
          <w:i/>
          <w:iCs/>
        </w:rPr>
      </w:pPr>
    </w:p>
    <w:p w14:paraId="63885E22" w14:textId="77777777" w:rsidR="00191D69" w:rsidRPr="00E16DCF" w:rsidRDefault="00191D69" w:rsidP="00191D6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jc w:val="both"/>
        <w:rPr>
          <w:rFonts w:ascii="Arial" w:hAnsi="Arial" w:cs="Arial"/>
          <w:b/>
          <w:bCs/>
        </w:rPr>
      </w:pPr>
      <w:r w:rsidRPr="00E16DCF">
        <w:rPr>
          <w:rFonts w:ascii="Arial" w:hAnsi="Arial" w:cs="Arial"/>
          <w:b/>
          <w:bCs/>
        </w:rPr>
        <w:lastRenderedPageBreak/>
        <w:t>VALUTAZIONE CRITICA</w:t>
      </w:r>
    </w:p>
    <w:p w14:paraId="019021A3" w14:textId="77777777" w:rsidR="00191D69" w:rsidRPr="00E16DCF" w:rsidRDefault="00191D69" w:rsidP="00191D69">
      <w:pPr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>Evoluzioni rispetto 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191D69" w:rsidRPr="00E16DCF" w14:paraId="5C37024E" w14:textId="77777777" w:rsidTr="0081006E">
        <w:tc>
          <w:tcPr>
            <w:tcW w:w="8500" w:type="dxa"/>
          </w:tcPr>
          <w:p w14:paraId="1167112E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Sono emerse o si intravedono difficoltà operative o tecnologiche</w:t>
            </w:r>
          </w:p>
        </w:tc>
        <w:tc>
          <w:tcPr>
            <w:tcW w:w="567" w:type="dxa"/>
          </w:tcPr>
          <w:p w14:paraId="3A0AD69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4CD6819B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  <w:tr w:rsidR="00191D69" w:rsidRPr="00E16DCF" w14:paraId="39D62039" w14:textId="77777777" w:rsidTr="0081006E">
        <w:tc>
          <w:tcPr>
            <w:tcW w:w="8500" w:type="dxa"/>
          </w:tcPr>
          <w:p w14:paraId="456052DC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 sono manifestate o si prospettano evoluzioni di mercato</w:t>
            </w:r>
          </w:p>
        </w:tc>
        <w:tc>
          <w:tcPr>
            <w:tcW w:w="567" w:type="dxa"/>
          </w:tcPr>
          <w:p w14:paraId="1B57AAAD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0D3B5FC7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  <w:tr w:rsidR="00191D69" w:rsidRPr="00E16DCF" w14:paraId="03600D1B" w14:textId="77777777" w:rsidTr="0081006E">
        <w:tc>
          <w:tcPr>
            <w:tcW w:w="8500" w:type="dxa"/>
          </w:tcPr>
          <w:p w14:paraId="669EF6C2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</w:tcPr>
          <w:p w14:paraId="7B6D585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2CE25EEA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  <w:tr w:rsidR="00191D69" w:rsidRPr="00E16DCF" w14:paraId="1CBF4E69" w14:textId="77777777" w:rsidTr="0081006E">
        <w:tc>
          <w:tcPr>
            <w:tcW w:w="8500" w:type="dxa"/>
          </w:tcPr>
          <w:p w14:paraId="16E36CF9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Sono state realizzate da imprese concorrenti soluzioni tecnologiche diverse da quelle previste nel progetto</w:t>
            </w:r>
          </w:p>
        </w:tc>
        <w:tc>
          <w:tcPr>
            <w:tcW w:w="567" w:type="dxa"/>
          </w:tcPr>
          <w:p w14:paraId="2DD84DB9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SI</w:t>
            </w:r>
          </w:p>
        </w:tc>
        <w:tc>
          <w:tcPr>
            <w:tcW w:w="561" w:type="dxa"/>
          </w:tcPr>
          <w:p w14:paraId="5E2A6DB3" w14:textId="77777777" w:rsidR="00191D69" w:rsidRPr="00E16DCF" w:rsidRDefault="00191D69" w:rsidP="0081006E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  <w:r w:rsidRPr="00E16DCF">
              <w:rPr>
                <w:rFonts w:ascii="Arial" w:hAnsi="Arial" w:cs="Arial"/>
              </w:rPr>
              <w:t>NO</w:t>
            </w:r>
          </w:p>
        </w:tc>
      </w:tr>
    </w:tbl>
    <w:p w14:paraId="722FD893" w14:textId="77777777" w:rsidR="00191D69" w:rsidRPr="00E16DCF" w:rsidRDefault="00191D69" w:rsidP="00191D69">
      <w:pPr>
        <w:jc w:val="both"/>
        <w:rPr>
          <w:rFonts w:ascii="Arial" w:hAnsi="Arial" w:cs="Arial"/>
          <w:i/>
          <w:iCs/>
        </w:rPr>
      </w:pPr>
      <w:r w:rsidRPr="00E16DCF">
        <w:rPr>
          <w:rFonts w:ascii="Arial" w:hAnsi="Arial" w:cs="Arial"/>
          <w:i/>
          <w:iCs/>
        </w:rPr>
        <w:t xml:space="preserve">(in caso di almeno una risposta affermativa specificare le cause e i prevedibili effetti sulla realizzazione del progetto; in ogni caso esprimere, motivandolo, il parere sull’opportunità di continuare il progetto) </w:t>
      </w:r>
    </w:p>
    <w:p w14:paraId="309475B7" w14:textId="77777777" w:rsidR="00191D69" w:rsidRPr="00E16DCF" w:rsidRDefault="00191D69" w:rsidP="00191D69">
      <w:pPr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 </w:t>
      </w:r>
    </w:p>
    <w:p w14:paraId="4A74C020" w14:textId="77777777" w:rsidR="00191D69" w:rsidRPr="00E16DCF" w:rsidRDefault="00191D69" w:rsidP="00191D69">
      <w:pPr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>(luogo e data di redazione del documento)</w:t>
      </w:r>
    </w:p>
    <w:p w14:paraId="7BFB72DF" w14:textId="77777777" w:rsidR="00191D69" w:rsidRPr="00E16DCF" w:rsidRDefault="00191D69" w:rsidP="00191D69">
      <w:pPr>
        <w:ind w:left="5664" w:firstLine="708"/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Referente</w:t>
      </w:r>
      <w:r w:rsidRPr="00E16DC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</w:t>
      </w:r>
      <w:r w:rsidRPr="00E16DCF">
        <w:rPr>
          <w:rFonts w:ascii="Arial" w:hAnsi="Arial" w:cs="Arial"/>
        </w:rPr>
        <w:t xml:space="preserve"> progetto </w:t>
      </w:r>
    </w:p>
    <w:p w14:paraId="7872E0C0" w14:textId="77777777" w:rsidR="00191D69" w:rsidRPr="00E16DCF" w:rsidRDefault="00191D69" w:rsidP="00191D69">
      <w:pPr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 xml:space="preserve"> </w:t>
      </w:r>
    </w:p>
    <w:p w14:paraId="6A251CCF" w14:textId="77777777" w:rsidR="00191D69" w:rsidRPr="00E16DCF" w:rsidRDefault="00191D69" w:rsidP="00191D69">
      <w:pPr>
        <w:ind w:left="6372" w:firstLine="708"/>
        <w:jc w:val="both"/>
        <w:rPr>
          <w:rFonts w:ascii="Arial" w:hAnsi="Arial" w:cs="Arial"/>
        </w:rPr>
      </w:pPr>
      <w:r w:rsidRPr="00E16DCF">
        <w:rPr>
          <w:rFonts w:ascii="Arial" w:hAnsi="Arial" w:cs="Arial"/>
        </w:rPr>
        <w:t>(firma digitale)</w:t>
      </w:r>
    </w:p>
    <w:p w14:paraId="2CCF232B" w14:textId="77777777" w:rsidR="00191D69" w:rsidRPr="00E16DCF" w:rsidRDefault="00191D69" w:rsidP="00191D69">
      <w:pPr>
        <w:rPr>
          <w:rFonts w:ascii="Arial" w:hAnsi="Arial" w:cs="Arial"/>
        </w:rPr>
      </w:pPr>
    </w:p>
    <w:p w14:paraId="0DA4F674" w14:textId="77777777" w:rsidR="00CB67A2" w:rsidRPr="0080219E" w:rsidRDefault="00CB67A2" w:rsidP="0080219E"/>
    <w:sectPr w:rsidR="00CB67A2" w:rsidRPr="0080219E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E3C2" w14:textId="77777777" w:rsidR="0081006E" w:rsidRDefault="0081006E" w:rsidP="002A187F">
      <w:r>
        <w:separator/>
      </w:r>
    </w:p>
  </w:endnote>
  <w:endnote w:type="continuationSeparator" w:id="0">
    <w:p w14:paraId="304D281B" w14:textId="77777777" w:rsidR="0081006E" w:rsidRDefault="0081006E" w:rsidP="002A187F">
      <w:r>
        <w:continuationSeparator/>
      </w:r>
    </w:p>
  </w:endnote>
  <w:endnote w:type="continuationNotice" w:id="1">
    <w:p w14:paraId="684A0CCC" w14:textId="77777777" w:rsidR="006B4998" w:rsidRDefault="006B49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B84" w14:textId="77777777" w:rsidR="0081006E" w:rsidRPr="002D6C51" w:rsidRDefault="0081006E" w:rsidP="002A187F">
    <w:pPr>
      <w:pStyle w:val="Paragrafobase"/>
      <w:rPr>
        <w:rFonts w:ascii="Arial" w:hAnsi="Arial" w:cs="Arial"/>
        <w:sz w:val="16"/>
        <w:szCs w:val="16"/>
      </w:rPr>
    </w:pPr>
  </w:p>
  <w:p w14:paraId="583D7F2D" w14:textId="77777777" w:rsidR="0081006E" w:rsidRPr="002D6C51" w:rsidRDefault="0081006E" w:rsidP="002A187F">
    <w:pPr>
      <w:pStyle w:val="Paragrafobase"/>
      <w:rPr>
        <w:rFonts w:ascii="Arial" w:hAnsi="Arial" w:cs="Arial"/>
        <w:sz w:val="16"/>
        <w:szCs w:val="16"/>
      </w:rPr>
    </w:pPr>
  </w:p>
  <w:p w14:paraId="4A44D496" w14:textId="77777777" w:rsidR="0081006E" w:rsidRPr="002D6C51" w:rsidRDefault="0081006E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4D9C6644" w14:textId="77777777" w:rsidR="0081006E" w:rsidRPr="002D6C51" w:rsidRDefault="0081006E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040C2E80" w14:textId="77777777" w:rsidR="0081006E" w:rsidRPr="002D6C51" w:rsidRDefault="0081006E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CF/P.Iva 04516580273 – Cap.Soc. Euro 100.000,00 i.v.</w:t>
    </w:r>
  </w:p>
  <w:p w14:paraId="62609846" w14:textId="77777777" w:rsidR="0081006E" w:rsidRPr="00191D69" w:rsidRDefault="0081006E" w:rsidP="004623E7">
    <w:pPr>
      <w:pStyle w:val="Pidipagina"/>
      <w:tabs>
        <w:tab w:val="right" w:pos="10206"/>
      </w:tabs>
      <w:rPr>
        <w:lang w:val="fr-FR"/>
      </w:rPr>
    </w:pPr>
    <w:r w:rsidRPr="00191D69">
      <w:rPr>
        <w:lang w:val="fr-FR"/>
      </w:rPr>
      <w:t xml:space="preserve">Email: info@smact.cc- PEC: </w:t>
    </w:r>
    <w:hyperlink r:id="rId1" w:history="1">
      <w:r w:rsidRPr="00191D69">
        <w:rPr>
          <w:lang w:val="fr-FR"/>
        </w:rPr>
        <w:t>smact.competencecenter@legalmail.it</w:t>
      </w:r>
    </w:hyperlink>
    <w:r w:rsidRPr="00191D69">
      <w:rPr>
        <w:lang w:val="fr-FR"/>
      </w:rPr>
      <w:tab/>
      <w:t xml:space="preserve">P </w:t>
    </w:r>
    <w:r w:rsidRPr="004623E7">
      <w:rPr>
        <w:lang w:val="en-US"/>
      </w:rPr>
      <w:fldChar w:fldCharType="begin"/>
    </w:r>
    <w:r w:rsidRPr="00191D69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191D69">
      <w:rPr>
        <w:lang w:val="fr-FR"/>
      </w:rPr>
      <w:t>2</w:t>
    </w:r>
    <w:r w:rsidRPr="004623E7">
      <w:rPr>
        <w:lang w:val="en-US"/>
      </w:rPr>
      <w:fldChar w:fldCharType="end"/>
    </w:r>
    <w:r w:rsidRPr="00191D69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191D69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191D69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0047" w14:textId="77777777" w:rsidR="0081006E" w:rsidRPr="00CA7EF8" w:rsidRDefault="0081006E" w:rsidP="00CA7EF8">
    <w:pPr>
      <w:pStyle w:val="Pidipagina"/>
    </w:pPr>
  </w:p>
  <w:p w14:paraId="6E017E9B" w14:textId="77777777" w:rsidR="0081006E" w:rsidRPr="00CA7EF8" w:rsidRDefault="0081006E" w:rsidP="00CA7EF8">
    <w:pPr>
      <w:pStyle w:val="Pidipagina"/>
    </w:pPr>
  </w:p>
  <w:p w14:paraId="4A62DFD8" w14:textId="77777777" w:rsidR="0081006E" w:rsidRPr="00CA7EF8" w:rsidRDefault="0081006E" w:rsidP="00CA7EF8">
    <w:pPr>
      <w:pStyle w:val="Pidipagina"/>
    </w:pPr>
    <w:r w:rsidRPr="00CA7EF8">
      <w:t>SMACT Società Consortile per Azioni</w:t>
    </w:r>
  </w:p>
  <w:p w14:paraId="4E322BB9" w14:textId="77777777" w:rsidR="0081006E" w:rsidRPr="00CA7EF8" w:rsidRDefault="0081006E" w:rsidP="00CA7EF8">
    <w:pPr>
      <w:pStyle w:val="Pidipagina"/>
    </w:pPr>
    <w:r w:rsidRPr="00CA7EF8">
      <w:t>Fondamenta San Giobbe, Cannaregio 873, 30121, Venezia</w:t>
    </w:r>
  </w:p>
  <w:p w14:paraId="75C43245" w14:textId="77777777" w:rsidR="0081006E" w:rsidRPr="00CA7EF8" w:rsidRDefault="0081006E" w:rsidP="00CA7EF8">
    <w:pPr>
      <w:pStyle w:val="Pidipagina"/>
    </w:pPr>
    <w:r w:rsidRPr="00CA7EF8">
      <w:t>CF/P.Iva 04516580273 – Cap.Soc. Euro 100.000,00 i.v.</w:t>
    </w:r>
  </w:p>
  <w:p w14:paraId="02C967A6" w14:textId="77777777" w:rsidR="0081006E" w:rsidRPr="00191D69" w:rsidRDefault="0081006E" w:rsidP="00CA7EF8">
    <w:pPr>
      <w:pStyle w:val="Pidipagina"/>
      <w:tabs>
        <w:tab w:val="right" w:pos="10206"/>
      </w:tabs>
      <w:rPr>
        <w:lang w:val="fr-FR"/>
      </w:rPr>
    </w:pPr>
    <w:r w:rsidRPr="00191D69">
      <w:rPr>
        <w:lang w:val="fr-FR"/>
      </w:rPr>
      <w:t xml:space="preserve">Email: info@smact.cc- PEC: </w:t>
    </w:r>
    <w:hyperlink r:id="rId1" w:history="1">
      <w:r w:rsidRPr="00191D69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191D69">
      <w:rPr>
        <w:lang w:val="fr-FR"/>
      </w:rPr>
      <w:tab/>
      <w:t xml:space="preserve">P </w:t>
    </w:r>
    <w:r w:rsidRPr="00CA7EF8">
      <w:fldChar w:fldCharType="begin"/>
    </w:r>
    <w:r w:rsidRPr="00191D69">
      <w:rPr>
        <w:lang w:val="fr-FR"/>
      </w:rPr>
      <w:instrText>PAGE  \* Arabic</w:instrText>
    </w:r>
    <w:r w:rsidRPr="00CA7EF8">
      <w:fldChar w:fldCharType="separate"/>
    </w:r>
    <w:r w:rsidRPr="00191D69">
      <w:rPr>
        <w:lang w:val="fr-FR"/>
      </w:rPr>
      <w:t>2</w:t>
    </w:r>
    <w:r w:rsidRPr="00CA7EF8">
      <w:fldChar w:fldCharType="end"/>
    </w:r>
    <w:r w:rsidRPr="00191D69">
      <w:rPr>
        <w:lang w:val="fr-FR"/>
      </w:rPr>
      <w:t xml:space="preserve"> / </w:t>
    </w:r>
    <w:r w:rsidRPr="00CA7EF8">
      <w:fldChar w:fldCharType="begin"/>
    </w:r>
    <w:r w:rsidRPr="00191D69">
      <w:rPr>
        <w:lang w:val="fr-FR"/>
      </w:rPr>
      <w:instrText xml:space="preserve"> NUMPAGES  \* MERGEFORMAT </w:instrText>
    </w:r>
    <w:r w:rsidRPr="00CA7EF8">
      <w:fldChar w:fldCharType="separate"/>
    </w:r>
    <w:r w:rsidRPr="00191D69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F4D0" w14:textId="77777777" w:rsidR="0081006E" w:rsidRDefault="0081006E" w:rsidP="002A187F">
      <w:r>
        <w:separator/>
      </w:r>
    </w:p>
  </w:footnote>
  <w:footnote w:type="continuationSeparator" w:id="0">
    <w:p w14:paraId="048E8E2F" w14:textId="77777777" w:rsidR="0081006E" w:rsidRDefault="0081006E" w:rsidP="002A187F">
      <w:r>
        <w:continuationSeparator/>
      </w:r>
    </w:p>
  </w:footnote>
  <w:footnote w:type="continuationNotice" w:id="1">
    <w:p w14:paraId="2FB591C3" w14:textId="77777777" w:rsidR="006B4998" w:rsidRDefault="006B4998">
      <w:pPr>
        <w:spacing w:after="0" w:line="240" w:lineRule="auto"/>
      </w:pPr>
    </w:p>
  </w:footnote>
  <w:footnote w:id="2">
    <w:p w14:paraId="2184E6AA" w14:textId="77777777" w:rsidR="0081006E" w:rsidRDefault="0081006E" w:rsidP="00191D69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DD1955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464A" w14:textId="77777777" w:rsidR="0081006E" w:rsidRDefault="0081006E" w:rsidP="002A187F">
    <w:pPr>
      <w:pStyle w:val="Intestazione"/>
    </w:pPr>
  </w:p>
  <w:p w14:paraId="1E704673" w14:textId="77777777" w:rsidR="0081006E" w:rsidRDefault="0081006E" w:rsidP="002A187F">
    <w:pPr>
      <w:pStyle w:val="Intestazione"/>
    </w:pPr>
  </w:p>
  <w:p w14:paraId="544B5AC8" w14:textId="77777777" w:rsidR="0081006E" w:rsidRDefault="0081006E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19B9" w14:textId="77777777" w:rsidR="0081006E" w:rsidRDefault="0081006E" w:rsidP="002A187F">
    <w:pPr>
      <w:pStyle w:val="Intestazione"/>
    </w:pPr>
    <w:r w:rsidRPr="00EF4846">
      <w:rPr>
        <w:noProof/>
      </w:rPr>
      <w:drawing>
        <wp:inline distT="0" distB="0" distL="0" distR="0" wp14:anchorId="1F4D057D" wp14:editId="68D84F52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AC44B" w14:textId="77777777" w:rsidR="0081006E" w:rsidRDefault="0081006E" w:rsidP="002A187F">
    <w:pPr>
      <w:pStyle w:val="Intestazione"/>
    </w:pPr>
  </w:p>
  <w:p w14:paraId="55195546" w14:textId="77777777" w:rsidR="0081006E" w:rsidRDefault="0081006E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A76"/>
    <w:multiLevelType w:val="hybridMultilevel"/>
    <w:tmpl w:val="B8344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6"/>
    <w:rsid w:val="000B13BD"/>
    <w:rsid w:val="000C3AAA"/>
    <w:rsid w:val="000F4EA2"/>
    <w:rsid w:val="00154C4A"/>
    <w:rsid w:val="00191D69"/>
    <w:rsid w:val="001A039C"/>
    <w:rsid w:val="002A187F"/>
    <w:rsid w:val="002D6C51"/>
    <w:rsid w:val="002F451E"/>
    <w:rsid w:val="00301FE5"/>
    <w:rsid w:val="00304199"/>
    <w:rsid w:val="004623E7"/>
    <w:rsid w:val="004701BC"/>
    <w:rsid w:val="004D39E1"/>
    <w:rsid w:val="005537D1"/>
    <w:rsid w:val="005905CF"/>
    <w:rsid w:val="00674FD7"/>
    <w:rsid w:val="006828B5"/>
    <w:rsid w:val="006B4998"/>
    <w:rsid w:val="0071741C"/>
    <w:rsid w:val="0080219E"/>
    <w:rsid w:val="0081006E"/>
    <w:rsid w:val="0082304D"/>
    <w:rsid w:val="008B44C3"/>
    <w:rsid w:val="008C30A0"/>
    <w:rsid w:val="00912F8E"/>
    <w:rsid w:val="009413D6"/>
    <w:rsid w:val="009F5FDD"/>
    <w:rsid w:val="00B83D43"/>
    <w:rsid w:val="00CA6030"/>
    <w:rsid w:val="00CA7EF8"/>
    <w:rsid w:val="00CB67A2"/>
    <w:rsid w:val="00D032E9"/>
    <w:rsid w:val="00D22ECA"/>
    <w:rsid w:val="00DB332B"/>
    <w:rsid w:val="00EF4846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F8295"/>
  <w15:chartTrackingRefBased/>
  <w15:docId w15:val="{7B06F58A-E5F6-4602-89FC-099DBA0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1D69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191D6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91D6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91D6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91D69"/>
    <w:rPr>
      <w:vertAlign w:val="superscript"/>
    </w:rPr>
  </w:style>
  <w:style w:type="table" w:styleId="Grigliatabella">
    <w:name w:val="Table Grid"/>
    <w:basedOn w:val="Tabellanormale"/>
    <w:uiPriority w:val="39"/>
    <w:rsid w:val="00191D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949EA-2B47-4898-ADD4-2F1C49E31647}"/>
</file>

<file path=customXml/itemProps4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7</cp:revision>
  <dcterms:created xsi:type="dcterms:W3CDTF">2021-04-29T13:12:00Z</dcterms:created>
  <dcterms:modified xsi:type="dcterms:W3CDTF">2021-04-30T08:37:00Z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