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DD96" w14:textId="045FADB9" w:rsidR="00E85E22" w:rsidRPr="00E85E22" w:rsidRDefault="00E85E22" w:rsidP="00E85E22">
      <w:pPr>
        <w:jc w:val="right"/>
      </w:pPr>
      <w:r w:rsidRPr="0055340E">
        <w:rPr>
          <w:rFonts w:ascii="Times New Roman" w:hAnsi="Times New Roman" w:cs="Times New Roman"/>
          <w:i/>
          <w:iCs/>
        </w:rPr>
        <w:t xml:space="preserve">ALLEGATO N. </w:t>
      </w:r>
      <w:r>
        <w:rPr>
          <w:rFonts w:ascii="Times New Roman" w:hAnsi="Times New Roman" w:cs="Times New Roman"/>
          <w:i/>
          <w:iCs/>
        </w:rPr>
        <w:t>6</w:t>
      </w:r>
      <w:r>
        <w:rPr>
          <w:rStyle w:val="Rimandonotaapidipagina"/>
          <w:rFonts w:ascii="Times New Roman" w:hAnsi="Times New Roman" w:cs="Times New Roman"/>
          <w:i/>
          <w:iCs/>
        </w:rPr>
        <w:footnoteReference w:id="1"/>
      </w:r>
      <w:r>
        <w:t xml:space="preserve"> </w:t>
      </w:r>
    </w:p>
    <w:p w14:paraId="7772AD23" w14:textId="77777777" w:rsidR="00E85E22" w:rsidRDefault="00E85E22" w:rsidP="00E85E22">
      <w:pPr>
        <w:shd w:val="clear" w:color="auto" w:fill="D0CECE" w:themeFill="background2" w:themeFillShade="E6"/>
        <w:contextualSpacing/>
        <w:jc w:val="center"/>
        <w:rPr>
          <w:b/>
          <w:bCs/>
        </w:rPr>
      </w:pPr>
      <w:r w:rsidRPr="0055340E">
        <w:rPr>
          <w:b/>
          <w:bCs/>
        </w:rPr>
        <w:t>SCHEDE DI REGISTRAZIONE DELLE ORE PRESTATE DAL PERSONALE PER LE ATTIVITÀ DI RICERCA E SVILUPPO NELL’AMBITO DI PROGETTI AGEVOLATI</w:t>
      </w:r>
    </w:p>
    <w:p w14:paraId="05691C6B" w14:textId="51FAC33D" w:rsidR="00E85E22" w:rsidRPr="0055340E" w:rsidRDefault="00E85E22" w:rsidP="00E85E22">
      <w:pPr>
        <w:shd w:val="clear" w:color="auto" w:fill="D0CECE" w:themeFill="background2" w:themeFillShade="E6"/>
        <w:contextualSpacing/>
        <w:jc w:val="center"/>
        <w:rPr>
          <w:b/>
          <w:bCs/>
        </w:rPr>
      </w:pPr>
      <w:bookmarkStart w:id="0" w:name="_Hlk29740025"/>
      <w:r>
        <w:rPr>
          <w:b/>
          <w:bCs/>
          <w:sz w:val="18"/>
          <w:szCs w:val="18"/>
        </w:rPr>
        <w:t xml:space="preserve">A valere sulle risorse previste dal </w:t>
      </w:r>
      <w:r w:rsidRPr="0030006E">
        <w:rPr>
          <w:b/>
          <w:bCs/>
          <w:sz w:val="18"/>
          <w:szCs w:val="18"/>
        </w:rPr>
        <w:t xml:space="preserve">bando </w:t>
      </w:r>
      <w:r w:rsidRPr="0030006E">
        <w:rPr>
          <w:b/>
          <w:sz w:val="18"/>
          <w:szCs w:val="18"/>
        </w:rPr>
        <w:t>del 30.9.20</w:t>
      </w:r>
      <w:r w:rsidR="0030006E">
        <w:rPr>
          <w:b/>
          <w:sz w:val="18"/>
          <w:szCs w:val="18"/>
        </w:rPr>
        <w:t>20</w:t>
      </w:r>
      <w:r w:rsidRPr="0030006E">
        <w:rPr>
          <w:b/>
          <w:bCs/>
          <w:sz w:val="18"/>
          <w:szCs w:val="18"/>
        </w:rPr>
        <w:t xml:space="preserve"> realizzato</w:t>
      </w:r>
      <w:r w:rsidRPr="000F2DF6">
        <w:rPr>
          <w:b/>
          <w:bCs/>
          <w:sz w:val="18"/>
          <w:szCs w:val="18"/>
        </w:rPr>
        <w:t xml:space="preserve"> secondo quanto previsto dal decreto del Ministro dello Sviluppo Economico n. 214 del 12.9.2017</w:t>
      </w:r>
      <w:bookmarkEnd w:id="0"/>
    </w:p>
    <w:p w14:paraId="2C73DC5C" w14:textId="77777777" w:rsidR="00E85E22" w:rsidRDefault="00E85E22" w:rsidP="00E85E22">
      <w:pPr>
        <w:shd w:val="clear" w:color="auto" w:fill="FFFFFF" w:themeFill="background1"/>
        <w:rPr>
          <w:b/>
          <w:bCs/>
        </w:rPr>
      </w:pPr>
    </w:p>
    <w:p w14:paraId="73D984B1" w14:textId="77777777" w:rsidR="00E85E22" w:rsidRPr="009366F3" w:rsidRDefault="00E85E22" w:rsidP="00E85E22">
      <w:pPr>
        <w:shd w:val="clear" w:color="auto" w:fill="D0CECE" w:themeFill="background2" w:themeFillShade="E6"/>
        <w:rPr>
          <w:b/>
          <w:bCs/>
        </w:rPr>
      </w:pPr>
      <w:r w:rsidRPr="009366F3">
        <w:rPr>
          <w:b/>
          <w:bCs/>
        </w:rPr>
        <w:t>SCHEDA RIASSUNTIVA</w:t>
      </w:r>
      <w:r>
        <w:rPr>
          <w:rStyle w:val="Rimandonotaapidipagina"/>
          <w:b/>
          <w:bCs/>
        </w:rPr>
        <w:footnoteReference w:id="2"/>
      </w:r>
      <w:r w:rsidRPr="009366F3">
        <w:rPr>
          <w:b/>
          <w:bCs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85E22" w14:paraId="788D1343" w14:textId="77777777" w:rsidTr="00AC60BE">
        <w:tc>
          <w:tcPr>
            <w:tcW w:w="4814" w:type="dxa"/>
          </w:tcPr>
          <w:p w14:paraId="7AC4813E" w14:textId="77777777" w:rsidR="00E85E22" w:rsidRDefault="00E85E22" w:rsidP="00AC60BE">
            <w:pPr>
              <w:jc w:val="right"/>
            </w:pPr>
            <w:r w:rsidRPr="009366F3">
              <w:t>Ore lavorate</w:t>
            </w:r>
          </w:p>
        </w:tc>
        <w:tc>
          <w:tcPr>
            <w:tcW w:w="4814" w:type="dxa"/>
          </w:tcPr>
          <w:p w14:paraId="5F9F2CF8" w14:textId="77777777" w:rsidR="00E85E22" w:rsidRDefault="00E85E22" w:rsidP="00AC60BE">
            <w:r w:rsidRPr="009366F3">
              <w:t>Dal                             al</w:t>
            </w:r>
          </w:p>
        </w:tc>
      </w:tr>
      <w:tr w:rsidR="00E85E22" w14:paraId="51C6C795" w14:textId="77777777" w:rsidTr="00AC60BE">
        <w:tc>
          <w:tcPr>
            <w:tcW w:w="4814" w:type="dxa"/>
          </w:tcPr>
          <w:p w14:paraId="5728E421" w14:textId="77777777" w:rsidR="00E85E22" w:rsidRDefault="00E85E22" w:rsidP="00AC60BE">
            <w:pPr>
              <w:jc w:val="right"/>
            </w:pPr>
            <w:r w:rsidRPr="009366F3">
              <w:t xml:space="preserve">Per l'esecuzione del progetto </w:t>
            </w:r>
            <w:r>
              <w:t>CUP</w:t>
            </w:r>
          </w:p>
        </w:tc>
        <w:tc>
          <w:tcPr>
            <w:tcW w:w="4814" w:type="dxa"/>
          </w:tcPr>
          <w:p w14:paraId="56C4AA51" w14:textId="77777777" w:rsidR="00E85E22" w:rsidRDefault="00E85E22" w:rsidP="00AC60BE"/>
        </w:tc>
      </w:tr>
      <w:tr w:rsidR="00E85E22" w14:paraId="779EDE6F" w14:textId="77777777" w:rsidTr="00AC60BE">
        <w:tc>
          <w:tcPr>
            <w:tcW w:w="4814" w:type="dxa"/>
          </w:tcPr>
          <w:p w14:paraId="51E37705" w14:textId="77777777" w:rsidR="00E85E22" w:rsidRDefault="00E85E22" w:rsidP="00AC60BE">
            <w:pPr>
              <w:jc w:val="right"/>
            </w:pPr>
            <w:bookmarkStart w:id="1" w:name="_Hlk29822800"/>
            <w:r>
              <w:t>Delibera Comitato di Gestione SMACT scpa</w:t>
            </w:r>
            <w:bookmarkEnd w:id="1"/>
          </w:p>
        </w:tc>
        <w:tc>
          <w:tcPr>
            <w:tcW w:w="4814" w:type="dxa"/>
          </w:tcPr>
          <w:p w14:paraId="1E59D721" w14:textId="77777777" w:rsidR="00E85E22" w:rsidRDefault="00E85E22" w:rsidP="00AC60BE">
            <w:r>
              <w:t>21 aprile 2021</w:t>
            </w:r>
          </w:p>
        </w:tc>
      </w:tr>
    </w:tbl>
    <w:p w14:paraId="24C8332D" w14:textId="77777777" w:rsidR="00E85E22" w:rsidRDefault="00E85E22" w:rsidP="00E85E22"/>
    <w:tbl>
      <w:tblPr>
        <w:tblStyle w:val="Grigliatabella"/>
        <w:tblW w:w="9643" w:type="dxa"/>
        <w:tblLook w:val="04A0" w:firstRow="1" w:lastRow="0" w:firstColumn="1" w:lastColumn="0" w:noHBand="0" w:noVBand="1"/>
      </w:tblPr>
      <w:tblGrid>
        <w:gridCol w:w="1928"/>
        <w:gridCol w:w="1928"/>
        <w:gridCol w:w="1929"/>
        <w:gridCol w:w="1929"/>
        <w:gridCol w:w="1929"/>
      </w:tblGrid>
      <w:tr w:rsidR="00E85E22" w14:paraId="4B256739" w14:textId="77777777" w:rsidTr="00824431">
        <w:trPr>
          <w:trHeight w:val="17"/>
        </w:trPr>
        <w:tc>
          <w:tcPr>
            <w:tcW w:w="1928" w:type="dxa"/>
          </w:tcPr>
          <w:p w14:paraId="2F5FF9B9" w14:textId="77777777" w:rsidR="00E85E22" w:rsidRDefault="00E85E22" w:rsidP="00AC60BE"/>
        </w:tc>
        <w:tc>
          <w:tcPr>
            <w:tcW w:w="1928" w:type="dxa"/>
            <w:vAlign w:val="center"/>
          </w:tcPr>
          <w:p w14:paraId="0FFC06C7" w14:textId="77777777" w:rsidR="00E85E22" w:rsidRPr="009366F3" w:rsidRDefault="00E85E22" w:rsidP="00AC60BE">
            <w:pPr>
              <w:jc w:val="center"/>
              <w:rPr>
                <w:b/>
                <w:bCs/>
              </w:rPr>
            </w:pPr>
            <w:r w:rsidRPr="009366F3">
              <w:rPr>
                <w:b/>
                <w:bCs/>
              </w:rPr>
              <w:t>ore anno solare ……</w:t>
            </w:r>
          </w:p>
        </w:tc>
        <w:tc>
          <w:tcPr>
            <w:tcW w:w="1929" w:type="dxa"/>
            <w:vAlign w:val="center"/>
          </w:tcPr>
          <w:p w14:paraId="529CA83B" w14:textId="77777777" w:rsidR="00E85E22" w:rsidRPr="009366F3" w:rsidRDefault="00E85E22" w:rsidP="00AC60BE">
            <w:pPr>
              <w:jc w:val="center"/>
              <w:rPr>
                <w:b/>
                <w:bCs/>
              </w:rPr>
            </w:pPr>
            <w:r w:rsidRPr="009366F3">
              <w:rPr>
                <w:b/>
                <w:bCs/>
              </w:rPr>
              <w:t>ore anno solare ……</w:t>
            </w:r>
          </w:p>
        </w:tc>
        <w:tc>
          <w:tcPr>
            <w:tcW w:w="1929" w:type="dxa"/>
            <w:vAlign w:val="center"/>
          </w:tcPr>
          <w:p w14:paraId="5EEEB227" w14:textId="77777777" w:rsidR="00E85E22" w:rsidRPr="009366F3" w:rsidRDefault="00E85E22" w:rsidP="00AC60BE">
            <w:pPr>
              <w:jc w:val="center"/>
              <w:rPr>
                <w:b/>
                <w:bCs/>
              </w:rPr>
            </w:pPr>
            <w:r w:rsidRPr="009366F3">
              <w:rPr>
                <w:b/>
                <w:bCs/>
              </w:rPr>
              <w:t>ore anno solare ……</w:t>
            </w:r>
          </w:p>
        </w:tc>
        <w:tc>
          <w:tcPr>
            <w:tcW w:w="1929" w:type="dxa"/>
            <w:vAlign w:val="center"/>
          </w:tcPr>
          <w:p w14:paraId="06357064" w14:textId="77777777" w:rsidR="00E85E22" w:rsidRPr="009366F3" w:rsidRDefault="00E85E22" w:rsidP="00AC60BE">
            <w:pPr>
              <w:jc w:val="center"/>
              <w:rPr>
                <w:b/>
                <w:bCs/>
              </w:rPr>
            </w:pPr>
            <w:r w:rsidRPr="009366F3">
              <w:rPr>
                <w:b/>
                <w:bCs/>
              </w:rPr>
              <w:t>Totale ore rendicontate</w:t>
            </w:r>
          </w:p>
        </w:tc>
      </w:tr>
      <w:tr w:rsidR="00E85E22" w14:paraId="675D12A7" w14:textId="77777777" w:rsidTr="00824431">
        <w:trPr>
          <w:trHeight w:val="17"/>
        </w:trPr>
        <w:tc>
          <w:tcPr>
            <w:tcW w:w="1928" w:type="dxa"/>
          </w:tcPr>
          <w:p w14:paraId="74F5C6B4" w14:textId="77777777" w:rsidR="00E85E22" w:rsidRDefault="00E85E22" w:rsidP="00AC60BE">
            <w:r w:rsidRPr="009366F3">
              <w:t>NOMINATIVO A</w:t>
            </w:r>
          </w:p>
        </w:tc>
        <w:tc>
          <w:tcPr>
            <w:tcW w:w="1928" w:type="dxa"/>
          </w:tcPr>
          <w:p w14:paraId="13D4CECB" w14:textId="77777777" w:rsidR="00E85E22" w:rsidRDefault="00E85E22" w:rsidP="00AC60BE"/>
        </w:tc>
        <w:tc>
          <w:tcPr>
            <w:tcW w:w="1929" w:type="dxa"/>
          </w:tcPr>
          <w:p w14:paraId="660E0EB2" w14:textId="77777777" w:rsidR="00E85E22" w:rsidRDefault="00E85E22" w:rsidP="00AC60BE"/>
        </w:tc>
        <w:tc>
          <w:tcPr>
            <w:tcW w:w="1929" w:type="dxa"/>
          </w:tcPr>
          <w:p w14:paraId="4456B168" w14:textId="77777777" w:rsidR="00E85E22" w:rsidRDefault="00E85E22" w:rsidP="00AC60BE"/>
        </w:tc>
        <w:tc>
          <w:tcPr>
            <w:tcW w:w="1929" w:type="dxa"/>
          </w:tcPr>
          <w:p w14:paraId="4CE0CE74" w14:textId="77777777" w:rsidR="00E85E22" w:rsidRDefault="00E85E22" w:rsidP="00AC60BE"/>
        </w:tc>
      </w:tr>
      <w:tr w:rsidR="00E85E22" w14:paraId="18401BA1" w14:textId="77777777" w:rsidTr="00824431">
        <w:trPr>
          <w:trHeight w:val="17"/>
        </w:trPr>
        <w:tc>
          <w:tcPr>
            <w:tcW w:w="1928" w:type="dxa"/>
          </w:tcPr>
          <w:p w14:paraId="78A17AB0" w14:textId="77777777" w:rsidR="00E85E22" w:rsidRDefault="00E85E22" w:rsidP="00AC60BE">
            <w:r w:rsidRPr="009366F3">
              <w:t xml:space="preserve">NOMINATIVO </w:t>
            </w:r>
            <w:r>
              <w:t>B</w:t>
            </w:r>
          </w:p>
        </w:tc>
        <w:tc>
          <w:tcPr>
            <w:tcW w:w="1928" w:type="dxa"/>
          </w:tcPr>
          <w:p w14:paraId="65ECB2F6" w14:textId="77777777" w:rsidR="00E85E22" w:rsidRDefault="00E85E22" w:rsidP="00AC60BE"/>
        </w:tc>
        <w:tc>
          <w:tcPr>
            <w:tcW w:w="1929" w:type="dxa"/>
          </w:tcPr>
          <w:p w14:paraId="449A7F7A" w14:textId="77777777" w:rsidR="00E85E22" w:rsidRDefault="00E85E22" w:rsidP="00AC60BE"/>
        </w:tc>
        <w:tc>
          <w:tcPr>
            <w:tcW w:w="1929" w:type="dxa"/>
          </w:tcPr>
          <w:p w14:paraId="76194BAD" w14:textId="77777777" w:rsidR="00E85E22" w:rsidRDefault="00E85E22" w:rsidP="00AC60BE"/>
        </w:tc>
        <w:tc>
          <w:tcPr>
            <w:tcW w:w="1929" w:type="dxa"/>
          </w:tcPr>
          <w:p w14:paraId="43791C51" w14:textId="77777777" w:rsidR="00E85E22" w:rsidRDefault="00E85E22" w:rsidP="00AC60BE"/>
        </w:tc>
      </w:tr>
      <w:tr w:rsidR="00E85E22" w14:paraId="3CC46DDE" w14:textId="77777777" w:rsidTr="00824431">
        <w:trPr>
          <w:trHeight w:val="17"/>
        </w:trPr>
        <w:tc>
          <w:tcPr>
            <w:tcW w:w="1928" w:type="dxa"/>
          </w:tcPr>
          <w:p w14:paraId="6E70BEE9" w14:textId="77777777" w:rsidR="00E85E22" w:rsidRDefault="00E85E22" w:rsidP="00AC60BE">
            <w:r w:rsidRPr="009366F3">
              <w:t xml:space="preserve">NOMINATIVO </w:t>
            </w:r>
            <w:r>
              <w:t>C</w:t>
            </w:r>
          </w:p>
        </w:tc>
        <w:tc>
          <w:tcPr>
            <w:tcW w:w="1928" w:type="dxa"/>
          </w:tcPr>
          <w:p w14:paraId="7658DF29" w14:textId="77777777" w:rsidR="00E85E22" w:rsidRDefault="00E85E22" w:rsidP="00AC60BE"/>
        </w:tc>
        <w:tc>
          <w:tcPr>
            <w:tcW w:w="1929" w:type="dxa"/>
          </w:tcPr>
          <w:p w14:paraId="4A762519" w14:textId="77777777" w:rsidR="00E85E22" w:rsidRDefault="00E85E22" w:rsidP="00AC60BE"/>
        </w:tc>
        <w:tc>
          <w:tcPr>
            <w:tcW w:w="1929" w:type="dxa"/>
          </w:tcPr>
          <w:p w14:paraId="317A1E01" w14:textId="77777777" w:rsidR="00E85E22" w:rsidRDefault="00E85E22" w:rsidP="00AC60BE"/>
        </w:tc>
        <w:tc>
          <w:tcPr>
            <w:tcW w:w="1929" w:type="dxa"/>
          </w:tcPr>
          <w:p w14:paraId="34DDD1BF" w14:textId="77777777" w:rsidR="00E85E22" w:rsidRDefault="00E85E22" w:rsidP="00AC60BE"/>
        </w:tc>
      </w:tr>
      <w:tr w:rsidR="00E85E22" w14:paraId="0C76B3AB" w14:textId="77777777" w:rsidTr="00824431">
        <w:trPr>
          <w:trHeight w:val="17"/>
        </w:trPr>
        <w:tc>
          <w:tcPr>
            <w:tcW w:w="1928" w:type="dxa"/>
          </w:tcPr>
          <w:p w14:paraId="56B7C38D" w14:textId="77777777" w:rsidR="00E85E22" w:rsidRDefault="00E85E22" w:rsidP="00AC60BE">
            <w:r>
              <w:t>……..</w:t>
            </w:r>
          </w:p>
        </w:tc>
        <w:tc>
          <w:tcPr>
            <w:tcW w:w="1928" w:type="dxa"/>
          </w:tcPr>
          <w:p w14:paraId="62D5D342" w14:textId="77777777" w:rsidR="00E85E22" w:rsidRDefault="00E85E22" w:rsidP="00AC60BE"/>
        </w:tc>
        <w:tc>
          <w:tcPr>
            <w:tcW w:w="1929" w:type="dxa"/>
          </w:tcPr>
          <w:p w14:paraId="40167F6A" w14:textId="77777777" w:rsidR="00E85E22" w:rsidRDefault="00E85E22" w:rsidP="00AC60BE"/>
        </w:tc>
        <w:tc>
          <w:tcPr>
            <w:tcW w:w="1929" w:type="dxa"/>
          </w:tcPr>
          <w:p w14:paraId="3A22E9B0" w14:textId="77777777" w:rsidR="00E85E22" w:rsidRDefault="00E85E22" w:rsidP="00AC60BE"/>
        </w:tc>
        <w:tc>
          <w:tcPr>
            <w:tcW w:w="1929" w:type="dxa"/>
          </w:tcPr>
          <w:p w14:paraId="686BD928" w14:textId="77777777" w:rsidR="00E85E22" w:rsidRDefault="00E85E22" w:rsidP="00AC60BE"/>
        </w:tc>
      </w:tr>
      <w:tr w:rsidR="00E85E22" w14:paraId="797133A5" w14:textId="77777777" w:rsidTr="00824431">
        <w:trPr>
          <w:trHeight w:val="17"/>
        </w:trPr>
        <w:tc>
          <w:tcPr>
            <w:tcW w:w="1928" w:type="dxa"/>
          </w:tcPr>
          <w:p w14:paraId="40D75C52" w14:textId="77777777" w:rsidR="00E85E22" w:rsidRDefault="00E85E22" w:rsidP="00AC60BE">
            <w:r w:rsidRPr="00F64E6F">
              <w:t>……..</w:t>
            </w:r>
          </w:p>
        </w:tc>
        <w:tc>
          <w:tcPr>
            <w:tcW w:w="1928" w:type="dxa"/>
          </w:tcPr>
          <w:p w14:paraId="20FD8E48" w14:textId="77777777" w:rsidR="00E85E22" w:rsidRDefault="00E85E22" w:rsidP="00AC60BE"/>
        </w:tc>
        <w:tc>
          <w:tcPr>
            <w:tcW w:w="1929" w:type="dxa"/>
          </w:tcPr>
          <w:p w14:paraId="3A48277D" w14:textId="77777777" w:rsidR="00E85E22" w:rsidRDefault="00E85E22" w:rsidP="00AC60BE"/>
        </w:tc>
        <w:tc>
          <w:tcPr>
            <w:tcW w:w="1929" w:type="dxa"/>
          </w:tcPr>
          <w:p w14:paraId="7D1FBD40" w14:textId="77777777" w:rsidR="00E85E22" w:rsidRDefault="00E85E22" w:rsidP="00AC60BE"/>
        </w:tc>
        <w:tc>
          <w:tcPr>
            <w:tcW w:w="1929" w:type="dxa"/>
          </w:tcPr>
          <w:p w14:paraId="45AC2E18" w14:textId="77777777" w:rsidR="00E85E22" w:rsidRDefault="00E85E22" w:rsidP="00AC60BE"/>
        </w:tc>
      </w:tr>
      <w:tr w:rsidR="00E85E22" w14:paraId="345FF3CF" w14:textId="77777777" w:rsidTr="00824431">
        <w:trPr>
          <w:trHeight w:val="17"/>
        </w:trPr>
        <w:tc>
          <w:tcPr>
            <w:tcW w:w="1928" w:type="dxa"/>
          </w:tcPr>
          <w:p w14:paraId="06D7347C" w14:textId="77777777" w:rsidR="00E85E22" w:rsidRDefault="00E85E22" w:rsidP="00AC60BE">
            <w:r w:rsidRPr="00F64E6F">
              <w:t>……..</w:t>
            </w:r>
          </w:p>
        </w:tc>
        <w:tc>
          <w:tcPr>
            <w:tcW w:w="1928" w:type="dxa"/>
          </w:tcPr>
          <w:p w14:paraId="0905301F" w14:textId="77777777" w:rsidR="00E85E22" w:rsidRDefault="00E85E22" w:rsidP="00AC60BE"/>
        </w:tc>
        <w:tc>
          <w:tcPr>
            <w:tcW w:w="1929" w:type="dxa"/>
          </w:tcPr>
          <w:p w14:paraId="2713DC25" w14:textId="77777777" w:rsidR="00E85E22" w:rsidRDefault="00E85E22" w:rsidP="00AC60BE"/>
        </w:tc>
        <w:tc>
          <w:tcPr>
            <w:tcW w:w="1929" w:type="dxa"/>
          </w:tcPr>
          <w:p w14:paraId="3FF14AD6" w14:textId="77777777" w:rsidR="00E85E22" w:rsidRDefault="00E85E22" w:rsidP="00AC60BE"/>
        </w:tc>
        <w:tc>
          <w:tcPr>
            <w:tcW w:w="1929" w:type="dxa"/>
          </w:tcPr>
          <w:p w14:paraId="26D0D3F4" w14:textId="77777777" w:rsidR="00E85E22" w:rsidRDefault="00E85E22" w:rsidP="00AC60BE"/>
        </w:tc>
      </w:tr>
      <w:tr w:rsidR="00E85E22" w14:paraId="0C394FF7" w14:textId="77777777" w:rsidTr="00824431">
        <w:trPr>
          <w:trHeight w:val="17"/>
        </w:trPr>
        <w:tc>
          <w:tcPr>
            <w:tcW w:w="1928" w:type="dxa"/>
          </w:tcPr>
          <w:p w14:paraId="60192091" w14:textId="77777777" w:rsidR="00E85E22" w:rsidRDefault="00E85E22" w:rsidP="00AC60BE">
            <w:r w:rsidRPr="00F64E6F">
              <w:t>……..</w:t>
            </w:r>
          </w:p>
        </w:tc>
        <w:tc>
          <w:tcPr>
            <w:tcW w:w="1928" w:type="dxa"/>
          </w:tcPr>
          <w:p w14:paraId="3F0348BF" w14:textId="77777777" w:rsidR="00E85E22" w:rsidRDefault="00E85E22" w:rsidP="00AC60BE"/>
        </w:tc>
        <w:tc>
          <w:tcPr>
            <w:tcW w:w="1929" w:type="dxa"/>
          </w:tcPr>
          <w:p w14:paraId="7C0A9AB4" w14:textId="77777777" w:rsidR="00E85E22" w:rsidRDefault="00E85E22" w:rsidP="00AC60BE"/>
        </w:tc>
        <w:tc>
          <w:tcPr>
            <w:tcW w:w="1929" w:type="dxa"/>
          </w:tcPr>
          <w:p w14:paraId="3DDDEAFE" w14:textId="77777777" w:rsidR="00E85E22" w:rsidRDefault="00E85E22" w:rsidP="00AC60BE"/>
        </w:tc>
        <w:tc>
          <w:tcPr>
            <w:tcW w:w="1929" w:type="dxa"/>
          </w:tcPr>
          <w:p w14:paraId="058CF901" w14:textId="77777777" w:rsidR="00E85E22" w:rsidRDefault="00E85E22" w:rsidP="00AC60BE"/>
        </w:tc>
      </w:tr>
      <w:tr w:rsidR="00E85E22" w14:paraId="6D64ADA2" w14:textId="77777777" w:rsidTr="00824431">
        <w:trPr>
          <w:trHeight w:val="17"/>
        </w:trPr>
        <w:tc>
          <w:tcPr>
            <w:tcW w:w="1928" w:type="dxa"/>
          </w:tcPr>
          <w:p w14:paraId="0DBD7DD7" w14:textId="77777777" w:rsidR="00E85E22" w:rsidRDefault="00E85E22" w:rsidP="00AC60BE">
            <w:r w:rsidRPr="00F64E6F">
              <w:t>……..</w:t>
            </w:r>
          </w:p>
        </w:tc>
        <w:tc>
          <w:tcPr>
            <w:tcW w:w="1928" w:type="dxa"/>
          </w:tcPr>
          <w:p w14:paraId="3991630B" w14:textId="77777777" w:rsidR="00E85E22" w:rsidRDefault="00E85E22" w:rsidP="00AC60BE"/>
        </w:tc>
        <w:tc>
          <w:tcPr>
            <w:tcW w:w="1929" w:type="dxa"/>
          </w:tcPr>
          <w:p w14:paraId="199170D8" w14:textId="77777777" w:rsidR="00E85E22" w:rsidRDefault="00E85E22" w:rsidP="00AC60BE"/>
        </w:tc>
        <w:tc>
          <w:tcPr>
            <w:tcW w:w="1929" w:type="dxa"/>
          </w:tcPr>
          <w:p w14:paraId="7BA2CBC2" w14:textId="77777777" w:rsidR="00E85E22" w:rsidRDefault="00E85E22" w:rsidP="00AC60BE"/>
        </w:tc>
        <w:tc>
          <w:tcPr>
            <w:tcW w:w="1929" w:type="dxa"/>
          </w:tcPr>
          <w:p w14:paraId="2F6FC1A5" w14:textId="77777777" w:rsidR="00E85E22" w:rsidRDefault="00E85E22" w:rsidP="00AC60BE"/>
        </w:tc>
      </w:tr>
      <w:tr w:rsidR="00E85E22" w14:paraId="30CB454A" w14:textId="77777777" w:rsidTr="00824431">
        <w:trPr>
          <w:trHeight w:val="17"/>
        </w:trPr>
        <w:tc>
          <w:tcPr>
            <w:tcW w:w="1928" w:type="dxa"/>
          </w:tcPr>
          <w:p w14:paraId="4A65FFC2" w14:textId="77777777" w:rsidR="00E85E22" w:rsidRDefault="00E85E22" w:rsidP="00AC60BE">
            <w:r w:rsidRPr="00F64E6F">
              <w:t>……..</w:t>
            </w:r>
          </w:p>
        </w:tc>
        <w:tc>
          <w:tcPr>
            <w:tcW w:w="1928" w:type="dxa"/>
          </w:tcPr>
          <w:p w14:paraId="4611A27F" w14:textId="77777777" w:rsidR="00E85E22" w:rsidRDefault="00E85E22" w:rsidP="00AC60BE"/>
        </w:tc>
        <w:tc>
          <w:tcPr>
            <w:tcW w:w="1929" w:type="dxa"/>
          </w:tcPr>
          <w:p w14:paraId="2D93C6FE" w14:textId="77777777" w:rsidR="00E85E22" w:rsidRDefault="00E85E22" w:rsidP="00AC60BE"/>
        </w:tc>
        <w:tc>
          <w:tcPr>
            <w:tcW w:w="1929" w:type="dxa"/>
          </w:tcPr>
          <w:p w14:paraId="1945C47C" w14:textId="77777777" w:rsidR="00E85E22" w:rsidRDefault="00E85E22" w:rsidP="00AC60BE"/>
        </w:tc>
        <w:tc>
          <w:tcPr>
            <w:tcW w:w="1929" w:type="dxa"/>
          </w:tcPr>
          <w:p w14:paraId="248F8418" w14:textId="77777777" w:rsidR="00E85E22" w:rsidRDefault="00E85E22" w:rsidP="00AC60BE"/>
        </w:tc>
      </w:tr>
      <w:tr w:rsidR="00E85E22" w14:paraId="5F6740E7" w14:textId="77777777" w:rsidTr="00824431">
        <w:trPr>
          <w:trHeight w:val="17"/>
        </w:trPr>
        <w:tc>
          <w:tcPr>
            <w:tcW w:w="1928" w:type="dxa"/>
          </w:tcPr>
          <w:p w14:paraId="012E070C" w14:textId="77777777" w:rsidR="00E85E22" w:rsidRDefault="00E85E22" w:rsidP="00AC60BE">
            <w:r w:rsidRPr="00F64E6F">
              <w:t>……..</w:t>
            </w:r>
          </w:p>
        </w:tc>
        <w:tc>
          <w:tcPr>
            <w:tcW w:w="1928" w:type="dxa"/>
          </w:tcPr>
          <w:p w14:paraId="5DD0FEB2" w14:textId="77777777" w:rsidR="00E85E22" w:rsidRDefault="00E85E22" w:rsidP="00AC60BE"/>
        </w:tc>
        <w:tc>
          <w:tcPr>
            <w:tcW w:w="1929" w:type="dxa"/>
          </w:tcPr>
          <w:p w14:paraId="35C7DA5E" w14:textId="77777777" w:rsidR="00E85E22" w:rsidRDefault="00E85E22" w:rsidP="00AC60BE"/>
        </w:tc>
        <w:tc>
          <w:tcPr>
            <w:tcW w:w="1929" w:type="dxa"/>
          </w:tcPr>
          <w:p w14:paraId="4F111613" w14:textId="77777777" w:rsidR="00E85E22" w:rsidRDefault="00E85E22" w:rsidP="00AC60BE"/>
        </w:tc>
        <w:tc>
          <w:tcPr>
            <w:tcW w:w="1929" w:type="dxa"/>
          </w:tcPr>
          <w:p w14:paraId="5D88AD25" w14:textId="77777777" w:rsidR="00E85E22" w:rsidRDefault="00E85E22" w:rsidP="00AC60BE"/>
        </w:tc>
      </w:tr>
      <w:tr w:rsidR="00E85E22" w14:paraId="6EC0E2AE" w14:textId="77777777" w:rsidTr="00824431">
        <w:trPr>
          <w:trHeight w:val="17"/>
        </w:trPr>
        <w:tc>
          <w:tcPr>
            <w:tcW w:w="1928" w:type="dxa"/>
          </w:tcPr>
          <w:p w14:paraId="1731BD4E" w14:textId="77777777" w:rsidR="00E85E22" w:rsidRDefault="00E85E22" w:rsidP="00AC60BE">
            <w:r w:rsidRPr="00F64E6F">
              <w:t>……..</w:t>
            </w:r>
          </w:p>
        </w:tc>
        <w:tc>
          <w:tcPr>
            <w:tcW w:w="1928" w:type="dxa"/>
          </w:tcPr>
          <w:p w14:paraId="6A381593" w14:textId="77777777" w:rsidR="00E85E22" w:rsidRDefault="00E85E22" w:rsidP="00AC60BE"/>
        </w:tc>
        <w:tc>
          <w:tcPr>
            <w:tcW w:w="1929" w:type="dxa"/>
          </w:tcPr>
          <w:p w14:paraId="04A0AA1B" w14:textId="77777777" w:rsidR="00E85E22" w:rsidRDefault="00E85E22" w:rsidP="00AC60BE"/>
        </w:tc>
        <w:tc>
          <w:tcPr>
            <w:tcW w:w="1929" w:type="dxa"/>
          </w:tcPr>
          <w:p w14:paraId="22AA9165" w14:textId="77777777" w:rsidR="00E85E22" w:rsidRDefault="00E85E22" w:rsidP="00AC60BE"/>
        </w:tc>
        <w:tc>
          <w:tcPr>
            <w:tcW w:w="1929" w:type="dxa"/>
          </w:tcPr>
          <w:p w14:paraId="0498A364" w14:textId="77777777" w:rsidR="00E85E22" w:rsidRDefault="00E85E22" w:rsidP="00AC60BE"/>
        </w:tc>
      </w:tr>
      <w:tr w:rsidR="00E85E22" w14:paraId="61AED170" w14:textId="77777777" w:rsidTr="00824431">
        <w:trPr>
          <w:trHeight w:val="17"/>
        </w:trPr>
        <w:tc>
          <w:tcPr>
            <w:tcW w:w="1928" w:type="dxa"/>
          </w:tcPr>
          <w:p w14:paraId="78C5259E" w14:textId="77777777" w:rsidR="00E85E22" w:rsidRDefault="00E85E22" w:rsidP="00AC60BE">
            <w:r w:rsidRPr="00F64E6F">
              <w:t>……..</w:t>
            </w:r>
          </w:p>
        </w:tc>
        <w:tc>
          <w:tcPr>
            <w:tcW w:w="1928" w:type="dxa"/>
          </w:tcPr>
          <w:p w14:paraId="3E411AB4" w14:textId="77777777" w:rsidR="00E85E22" w:rsidRDefault="00E85E22" w:rsidP="00AC60BE"/>
        </w:tc>
        <w:tc>
          <w:tcPr>
            <w:tcW w:w="1929" w:type="dxa"/>
          </w:tcPr>
          <w:p w14:paraId="62AA526A" w14:textId="77777777" w:rsidR="00E85E22" w:rsidRDefault="00E85E22" w:rsidP="00AC60BE"/>
        </w:tc>
        <w:tc>
          <w:tcPr>
            <w:tcW w:w="1929" w:type="dxa"/>
          </w:tcPr>
          <w:p w14:paraId="3B28A358" w14:textId="77777777" w:rsidR="00E85E22" w:rsidRDefault="00E85E22" w:rsidP="00AC60BE"/>
        </w:tc>
        <w:tc>
          <w:tcPr>
            <w:tcW w:w="1929" w:type="dxa"/>
          </w:tcPr>
          <w:p w14:paraId="210F43F5" w14:textId="77777777" w:rsidR="00E85E22" w:rsidRDefault="00E85E22" w:rsidP="00AC60BE"/>
        </w:tc>
      </w:tr>
      <w:tr w:rsidR="00E85E22" w14:paraId="2442BE29" w14:textId="77777777" w:rsidTr="00824431">
        <w:trPr>
          <w:trHeight w:val="17"/>
        </w:trPr>
        <w:tc>
          <w:tcPr>
            <w:tcW w:w="1928" w:type="dxa"/>
          </w:tcPr>
          <w:p w14:paraId="0AA5A1D0" w14:textId="77777777" w:rsidR="00E85E22" w:rsidRDefault="00E85E22" w:rsidP="00AC60BE">
            <w:r w:rsidRPr="00F64E6F">
              <w:t>……..</w:t>
            </w:r>
          </w:p>
        </w:tc>
        <w:tc>
          <w:tcPr>
            <w:tcW w:w="1928" w:type="dxa"/>
          </w:tcPr>
          <w:p w14:paraId="0F3D602A" w14:textId="77777777" w:rsidR="00E85E22" w:rsidRDefault="00E85E22" w:rsidP="00AC60BE"/>
        </w:tc>
        <w:tc>
          <w:tcPr>
            <w:tcW w:w="1929" w:type="dxa"/>
          </w:tcPr>
          <w:p w14:paraId="409ED631" w14:textId="77777777" w:rsidR="00E85E22" w:rsidRDefault="00E85E22" w:rsidP="00AC60BE"/>
        </w:tc>
        <w:tc>
          <w:tcPr>
            <w:tcW w:w="1929" w:type="dxa"/>
          </w:tcPr>
          <w:p w14:paraId="288BF2B7" w14:textId="77777777" w:rsidR="00E85E22" w:rsidRDefault="00E85E22" w:rsidP="00AC60BE"/>
        </w:tc>
        <w:tc>
          <w:tcPr>
            <w:tcW w:w="1929" w:type="dxa"/>
          </w:tcPr>
          <w:p w14:paraId="1BEB12F3" w14:textId="77777777" w:rsidR="00E85E22" w:rsidRDefault="00E85E22" w:rsidP="00AC60BE"/>
        </w:tc>
      </w:tr>
      <w:tr w:rsidR="00E85E22" w14:paraId="1323A847" w14:textId="77777777" w:rsidTr="00824431">
        <w:trPr>
          <w:trHeight w:val="189"/>
        </w:trPr>
        <w:tc>
          <w:tcPr>
            <w:tcW w:w="1928" w:type="dxa"/>
            <w:vAlign w:val="center"/>
          </w:tcPr>
          <w:p w14:paraId="2F85E21E" w14:textId="77777777" w:rsidR="00E85E22" w:rsidRPr="009366F3" w:rsidRDefault="00E85E22" w:rsidP="00AC60BE">
            <w:pPr>
              <w:jc w:val="right"/>
              <w:rPr>
                <w:b/>
                <w:bCs/>
              </w:rPr>
            </w:pPr>
            <w:r w:rsidRPr="009366F3">
              <w:rPr>
                <w:b/>
                <w:bCs/>
              </w:rPr>
              <w:t>TOT</w:t>
            </w:r>
          </w:p>
        </w:tc>
        <w:tc>
          <w:tcPr>
            <w:tcW w:w="1928" w:type="dxa"/>
          </w:tcPr>
          <w:p w14:paraId="3E406DB8" w14:textId="77777777" w:rsidR="00E85E22" w:rsidRDefault="00E85E22" w:rsidP="00AC60BE"/>
        </w:tc>
        <w:tc>
          <w:tcPr>
            <w:tcW w:w="1929" w:type="dxa"/>
          </w:tcPr>
          <w:p w14:paraId="48BDF6FF" w14:textId="77777777" w:rsidR="00E85E22" w:rsidRDefault="00E85E22" w:rsidP="00AC60BE"/>
        </w:tc>
        <w:tc>
          <w:tcPr>
            <w:tcW w:w="1929" w:type="dxa"/>
          </w:tcPr>
          <w:p w14:paraId="3AB97598" w14:textId="77777777" w:rsidR="00E85E22" w:rsidRDefault="00E85E22" w:rsidP="00AC60BE"/>
        </w:tc>
        <w:tc>
          <w:tcPr>
            <w:tcW w:w="1929" w:type="dxa"/>
          </w:tcPr>
          <w:p w14:paraId="77E123B4" w14:textId="77777777" w:rsidR="00E85E22" w:rsidRDefault="00E85E22" w:rsidP="00AC60BE"/>
        </w:tc>
      </w:tr>
    </w:tbl>
    <w:p w14:paraId="498F6131" w14:textId="6D0EE609" w:rsidR="001B61C8" w:rsidRDefault="00E85E22" w:rsidP="00E85E22">
      <w:pPr>
        <w:sectPr w:rsidR="001B61C8">
          <w:head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9366F3">
        <w:t>Sigla del Direttore Amministrativo o Responsabile del Persona</w:t>
      </w:r>
      <w:r w:rsidR="000A7941">
        <w:t>le</w:t>
      </w:r>
    </w:p>
    <w:p w14:paraId="0790976A" w14:textId="77777777" w:rsidR="00E85E22" w:rsidRDefault="00E85E22" w:rsidP="00E85E2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1069"/>
        <w:gridCol w:w="535"/>
        <w:gridCol w:w="535"/>
        <w:gridCol w:w="1605"/>
        <w:gridCol w:w="535"/>
        <w:gridCol w:w="535"/>
      </w:tblGrid>
      <w:tr w:rsidR="00E85E22" w14:paraId="44531F1A" w14:textId="77777777" w:rsidTr="00AC60BE">
        <w:tc>
          <w:tcPr>
            <w:tcW w:w="4814" w:type="dxa"/>
          </w:tcPr>
          <w:p w14:paraId="0BA02621" w14:textId="77777777" w:rsidR="00E85E22" w:rsidRDefault="00E85E22" w:rsidP="00AC60BE">
            <w:pPr>
              <w:jc w:val="right"/>
            </w:pPr>
            <w:r>
              <w:t>Mese di riferimento</w:t>
            </w:r>
          </w:p>
        </w:tc>
        <w:tc>
          <w:tcPr>
            <w:tcW w:w="4814" w:type="dxa"/>
            <w:gridSpan w:val="6"/>
          </w:tcPr>
          <w:p w14:paraId="19E36980" w14:textId="77777777" w:rsidR="00E85E22" w:rsidRDefault="00E85E22" w:rsidP="00AC60BE"/>
        </w:tc>
      </w:tr>
      <w:tr w:rsidR="00E85E22" w14:paraId="274A8FC7" w14:textId="77777777" w:rsidTr="00AC60BE">
        <w:tc>
          <w:tcPr>
            <w:tcW w:w="4814" w:type="dxa"/>
            <w:tcBorders>
              <w:bottom w:val="single" w:sz="4" w:space="0" w:color="auto"/>
            </w:tcBorders>
          </w:tcPr>
          <w:p w14:paraId="43DD0CD9" w14:textId="77777777" w:rsidR="00E85E22" w:rsidRDefault="00E85E22" w:rsidP="00AC60BE">
            <w:pPr>
              <w:jc w:val="right"/>
            </w:pPr>
            <w:r w:rsidRPr="009366F3">
              <w:t xml:space="preserve">Per l'esecuzione del progetto </w:t>
            </w:r>
            <w:r>
              <w:t>CUP</w:t>
            </w:r>
          </w:p>
        </w:tc>
        <w:tc>
          <w:tcPr>
            <w:tcW w:w="4814" w:type="dxa"/>
            <w:gridSpan w:val="6"/>
          </w:tcPr>
          <w:p w14:paraId="1242C9F6" w14:textId="77777777" w:rsidR="00E85E22" w:rsidRDefault="00E85E22" w:rsidP="00AC60BE"/>
        </w:tc>
      </w:tr>
      <w:tr w:rsidR="00E85E22" w14:paraId="75958864" w14:textId="77777777" w:rsidTr="00AC60BE">
        <w:tc>
          <w:tcPr>
            <w:tcW w:w="4814" w:type="dxa"/>
            <w:tcBorders>
              <w:bottom w:val="single" w:sz="4" w:space="0" w:color="auto"/>
            </w:tcBorders>
          </w:tcPr>
          <w:p w14:paraId="727A7B9D" w14:textId="77777777" w:rsidR="00E85E22" w:rsidRDefault="00E85E22" w:rsidP="00AC60BE">
            <w:pPr>
              <w:jc w:val="right"/>
            </w:pPr>
            <w:r>
              <w:t>Delibera Comitato di Gestione SMACT scpa</w:t>
            </w:r>
          </w:p>
        </w:tc>
        <w:tc>
          <w:tcPr>
            <w:tcW w:w="4814" w:type="dxa"/>
            <w:gridSpan w:val="6"/>
          </w:tcPr>
          <w:p w14:paraId="5FE52A52" w14:textId="77777777" w:rsidR="00E85E22" w:rsidRDefault="00E85E22" w:rsidP="00AC60BE"/>
        </w:tc>
      </w:tr>
      <w:tr w:rsidR="00E85E22" w14:paraId="6142892E" w14:textId="77777777" w:rsidTr="00AC60BE"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E6728" w14:textId="77777777" w:rsidR="00E85E22" w:rsidRPr="009366F3" w:rsidRDefault="00E85E22" w:rsidP="00AC60BE">
            <w:r w:rsidRPr="00B644C7">
              <w:t xml:space="preserve">Periodo </w:t>
            </w:r>
            <w:r>
              <w:t xml:space="preserve">SAL </w:t>
            </w:r>
            <w:r w:rsidRPr="00B644C7">
              <w:t>dal ……….   al ………….</w:t>
            </w: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</w:tcPr>
          <w:p w14:paraId="4BE822B3" w14:textId="77777777" w:rsidR="00E85E22" w:rsidRDefault="00E85E22" w:rsidP="00AC60BE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3881D92" w14:textId="77777777" w:rsidR="00E85E22" w:rsidRDefault="00E85E22" w:rsidP="00AC60BE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7E33D23" w14:textId="77777777" w:rsidR="00E85E22" w:rsidRDefault="00E85E22" w:rsidP="00AC60BE"/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D2C0D" w14:textId="77777777" w:rsidR="00E85E22" w:rsidRDefault="00E85E22" w:rsidP="00AC60BE">
            <w:r w:rsidRPr="00B644C7">
              <w:t>ANNO SOLARE: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BB60" w14:textId="77777777" w:rsidR="00E85E22" w:rsidRDefault="00E85E22" w:rsidP="00AC60BE"/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424BF" w14:textId="77777777" w:rsidR="00E85E22" w:rsidRDefault="00E85E22" w:rsidP="00AC60BE"/>
        </w:tc>
      </w:tr>
      <w:tr w:rsidR="00E85E22" w14:paraId="314CBBDE" w14:textId="77777777" w:rsidTr="00AC60BE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8ECE6EC" w14:textId="77777777" w:rsidR="00E85E22" w:rsidRPr="00B644C7" w:rsidRDefault="00E85E22" w:rsidP="00AC60BE">
            <w:r>
              <w:t>Nominativo:</w:t>
            </w:r>
          </w:p>
        </w:tc>
        <w:tc>
          <w:tcPr>
            <w:tcW w:w="48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3A8BA" w14:textId="77777777" w:rsidR="00E85E22" w:rsidRDefault="00E85E22" w:rsidP="00AC60BE"/>
        </w:tc>
      </w:tr>
      <w:tr w:rsidR="00E85E22" w14:paraId="2542DBA6" w14:textId="77777777" w:rsidTr="00AC60BE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7CFF462" w14:textId="77777777" w:rsidR="00E85E22" w:rsidRPr="00B644C7" w:rsidRDefault="00E85E22" w:rsidP="00AC60BE">
            <w:r>
              <w:t>Contratto applicato:</w:t>
            </w:r>
          </w:p>
        </w:tc>
        <w:tc>
          <w:tcPr>
            <w:tcW w:w="4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F5168" w14:textId="77777777" w:rsidR="00E85E22" w:rsidRDefault="00E85E22" w:rsidP="00AC60BE"/>
        </w:tc>
      </w:tr>
      <w:tr w:rsidR="00E85E22" w14:paraId="6D04B011" w14:textId="77777777" w:rsidTr="00AC60BE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0F1331E" w14:textId="77777777" w:rsidR="00E85E22" w:rsidRPr="00B644C7" w:rsidRDefault="00E85E22" w:rsidP="00AC60BE">
            <w:r>
              <w:t>Monte ore lavorative annuo previsto:</w:t>
            </w:r>
          </w:p>
        </w:tc>
        <w:tc>
          <w:tcPr>
            <w:tcW w:w="4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2C823" w14:textId="77777777" w:rsidR="00E85E22" w:rsidRDefault="00E85E22" w:rsidP="00AC60BE"/>
        </w:tc>
      </w:tr>
    </w:tbl>
    <w:p w14:paraId="67E375B5" w14:textId="77777777" w:rsidR="00E85E22" w:rsidRDefault="00E85E22" w:rsidP="00E85E22">
      <w:pPr>
        <w:contextualSpacing/>
      </w:pPr>
    </w:p>
    <w:tbl>
      <w:tblPr>
        <w:tblStyle w:val="Grigliatabella"/>
        <w:tblW w:w="14754" w:type="dxa"/>
        <w:tblInd w:w="-5" w:type="dxa"/>
        <w:tblLook w:val="04A0" w:firstRow="1" w:lastRow="0" w:firstColumn="1" w:lastColumn="0" w:noHBand="0" w:noVBand="1"/>
      </w:tblPr>
      <w:tblGrid>
        <w:gridCol w:w="1948"/>
        <w:gridCol w:w="309"/>
        <w:gridCol w:w="342"/>
        <w:gridCol w:w="344"/>
        <w:gridCol w:w="344"/>
        <w:gridCol w:w="344"/>
        <w:gridCol w:w="344"/>
        <w:gridCol w:w="344"/>
        <w:gridCol w:w="344"/>
        <w:gridCol w:w="34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969"/>
      </w:tblGrid>
      <w:tr w:rsidR="00E85E22" w14:paraId="0565A175" w14:textId="77777777" w:rsidTr="000A7941">
        <w:tc>
          <w:tcPr>
            <w:tcW w:w="1946" w:type="dxa"/>
            <w:vMerge w:val="restart"/>
            <w:vAlign w:val="center"/>
          </w:tcPr>
          <w:p w14:paraId="1C279293" w14:textId="77777777" w:rsidR="00E85E22" w:rsidRPr="00E1194A" w:rsidRDefault="00E85E22" w:rsidP="00AC60BE">
            <w:pPr>
              <w:jc w:val="center"/>
              <w:rPr>
                <w:b/>
                <w:bCs/>
                <w:sz w:val="18"/>
                <w:szCs w:val="18"/>
              </w:rPr>
            </w:pPr>
            <w:r w:rsidRPr="00E1194A">
              <w:rPr>
                <w:b/>
                <w:bCs/>
                <w:sz w:val="18"/>
                <w:szCs w:val="18"/>
              </w:rPr>
              <w:t>Descrizione attività</w:t>
            </w:r>
          </w:p>
        </w:tc>
        <w:tc>
          <w:tcPr>
            <w:tcW w:w="11834" w:type="dxa"/>
            <w:gridSpan w:val="31"/>
            <w:vAlign w:val="center"/>
          </w:tcPr>
          <w:p w14:paraId="352EC182" w14:textId="77777777" w:rsidR="00E85E22" w:rsidRPr="00435B54" w:rsidRDefault="00E85E22" w:rsidP="00AC60B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5B54">
              <w:rPr>
                <w:rFonts w:cstheme="minorHAnsi"/>
                <w:b/>
                <w:bCs/>
                <w:sz w:val="18"/>
                <w:szCs w:val="18"/>
              </w:rPr>
              <w:t>MESE</w:t>
            </w:r>
          </w:p>
        </w:tc>
        <w:tc>
          <w:tcPr>
            <w:tcW w:w="969" w:type="dxa"/>
            <w:vMerge w:val="restart"/>
            <w:vAlign w:val="center"/>
          </w:tcPr>
          <w:p w14:paraId="5DC2633A" w14:textId="77777777" w:rsidR="00E85E22" w:rsidRPr="00435B54" w:rsidRDefault="00E85E22" w:rsidP="00AC60B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5B54">
              <w:rPr>
                <w:rFonts w:cstheme="minorHAnsi"/>
                <w:b/>
                <w:bCs/>
                <w:sz w:val="18"/>
                <w:szCs w:val="18"/>
              </w:rPr>
              <w:t>Totale ore</w:t>
            </w:r>
          </w:p>
        </w:tc>
      </w:tr>
      <w:tr w:rsidR="00E85E22" w14:paraId="07C2FD55" w14:textId="77777777" w:rsidTr="000A7941">
        <w:tc>
          <w:tcPr>
            <w:tcW w:w="1946" w:type="dxa"/>
            <w:vMerge/>
          </w:tcPr>
          <w:p w14:paraId="26EFC2DF" w14:textId="77777777" w:rsidR="00E85E22" w:rsidRDefault="00E85E22" w:rsidP="00AC60BE"/>
        </w:tc>
        <w:tc>
          <w:tcPr>
            <w:tcW w:w="308" w:type="dxa"/>
          </w:tcPr>
          <w:p w14:paraId="5713B5C9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1" w:type="dxa"/>
          </w:tcPr>
          <w:p w14:paraId="2A31B284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3" w:type="dxa"/>
          </w:tcPr>
          <w:p w14:paraId="4F9A4B44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4" w:type="dxa"/>
          </w:tcPr>
          <w:p w14:paraId="6D465D52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4" w:type="dxa"/>
          </w:tcPr>
          <w:p w14:paraId="3F770907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4" w:type="dxa"/>
          </w:tcPr>
          <w:p w14:paraId="54A21D4B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4" w:type="dxa"/>
          </w:tcPr>
          <w:p w14:paraId="6A4AB896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4" w:type="dxa"/>
          </w:tcPr>
          <w:p w14:paraId="4F983360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4" w:type="dxa"/>
          </w:tcPr>
          <w:p w14:paraId="1CF7BE66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99" w:type="dxa"/>
          </w:tcPr>
          <w:p w14:paraId="674FFE55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99" w:type="dxa"/>
          </w:tcPr>
          <w:p w14:paraId="02DCF453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99" w:type="dxa"/>
          </w:tcPr>
          <w:p w14:paraId="7195C7C6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99" w:type="dxa"/>
          </w:tcPr>
          <w:p w14:paraId="1A1DFCE8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99" w:type="dxa"/>
          </w:tcPr>
          <w:p w14:paraId="0B7C1226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99" w:type="dxa"/>
          </w:tcPr>
          <w:p w14:paraId="31D0E252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99" w:type="dxa"/>
          </w:tcPr>
          <w:p w14:paraId="35872534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99" w:type="dxa"/>
          </w:tcPr>
          <w:p w14:paraId="1CAB0553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99" w:type="dxa"/>
          </w:tcPr>
          <w:p w14:paraId="67F7F4ED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99" w:type="dxa"/>
          </w:tcPr>
          <w:p w14:paraId="2E7C15A5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99" w:type="dxa"/>
          </w:tcPr>
          <w:p w14:paraId="695723D8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99" w:type="dxa"/>
          </w:tcPr>
          <w:p w14:paraId="4F070B8E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99" w:type="dxa"/>
          </w:tcPr>
          <w:p w14:paraId="5C532A9D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99" w:type="dxa"/>
          </w:tcPr>
          <w:p w14:paraId="7D96B5AE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99" w:type="dxa"/>
          </w:tcPr>
          <w:p w14:paraId="19C4BC97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99" w:type="dxa"/>
          </w:tcPr>
          <w:p w14:paraId="2B83A162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99" w:type="dxa"/>
          </w:tcPr>
          <w:p w14:paraId="73D2ECBD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99" w:type="dxa"/>
          </w:tcPr>
          <w:p w14:paraId="7DD0FB14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99" w:type="dxa"/>
          </w:tcPr>
          <w:p w14:paraId="553D282C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99" w:type="dxa"/>
          </w:tcPr>
          <w:p w14:paraId="263B0E35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99" w:type="dxa"/>
          </w:tcPr>
          <w:p w14:paraId="429CC226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99" w:type="dxa"/>
          </w:tcPr>
          <w:p w14:paraId="12D0FCCE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969" w:type="dxa"/>
            <w:vMerge/>
          </w:tcPr>
          <w:p w14:paraId="767F2BDF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5E22" w14:paraId="19742A19" w14:textId="77777777" w:rsidTr="000A7941">
        <w:tc>
          <w:tcPr>
            <w:tcW w:w="1946" w:type="dxa"/>
          </w:tcPr>
          <w:p w14:paraId="5E7D47F8" w14:textId="77777777" w:rsidR="00E85E22" w:rsidRPr="00435B54" w:rsidRDefault="00E85E22" w:rsidP="00AC60BE">
            <w:pPr>
              <w:rPr>
                <w:sz w:val="16"/>
                <w:szCs w:val="16"/>
              </w:rPr>
            </w:pPr>
            <w:r w:rsidRPr="00435B54">
              <w:rPr>
                <w:sz w:val="16"/>
                <w:szCs w:val="16"/>
              </w:rPr>
              <w:t>Attività progetto Ricerca</w:t>
            </w:r>
          </w:p>
        </w:tc>
        <w:tc>
          <w:tcPr>
            <w:tcW w:w="308" w:type="dxa"/>
          </w:tcPr>
          <w:p w14:paraId="073EE7BD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14:paraId="134CEDB1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14:paraId="09476357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12BAB163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1F33DFF5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24238E4D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0316E0B7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1FB77D90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5D58AFD1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E5DBFBE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D919531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5156958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1772811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348D883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CA6E63E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9DBAB64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B4B177C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AD0C90F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6BE3C8F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B261A62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FCEF2AD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1409EDC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71B0064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1EAC515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697AA48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36C60AC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FC5A27E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BF786EC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200130E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7E7DBB9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4E527AA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14:paraId="762F8E54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5E22" w14:paraId="35176663" w14:textId="77777777" w:rsidTr="000A7941">
        <w:tc>
          <w:tcPr>
            <w:tcW w:w="1946" w:type="dxa"/>
          </w:tcPr>
          <w:p w14:paraId="187FC50B" w14:textId="77777777" w:rsidR="00E85E22" w:rsidRPr="00435B54" w:rsidRDefault="00E85E22" w:rsidP="00AC60BE">
            <w:pPr>
              <w:rPr>
                <w:sz w:val="16"/>
                <w:szCs w:val="16"/>
              </w:rPr>
            </w:pPr>
            <w:r w:rsidRPr="00435B54">
              <w:rPr>
                <w:sz w:val="16"/>
                <w:szCs w:val="16"/>
              </w:rPr>
              <w:t>Attività progetto Sviluppo</w:t>
            </w:r>
          </w:p>
        </w:tc>
        <w:tc>
          <w:tcPr>
            <w:tcW w:w="308" w:type="dxa"/>
          </w:tcPr>
          <w:p w14:paraId="78B7072B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14:paraId="209AE419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14:paraId="712D6713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75D8357E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02890AB4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5E6C4C78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7BBE7075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53ED39AE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4ECAA7BE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F921491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22BD1C6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61B5D43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2D5C65A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E2763EF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8317768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CBE915F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5DBB303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86F8190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8CA3460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0481028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7A09ABC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75CEDB8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3189A5D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1E6B88E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B42E01A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F9C07FC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FEB2468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AE07A84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0C8FC1C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97C9610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B95C020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14:paraId="4AF85D12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5E22" w14:paraId="2451E1D9" w14:textId="77777777" w:rsidTr="000A7941">
        <w:tc>
          <w:tcPr>
            <w:tcW w:w="1946" w:type="dxa"/>
          </w:tcPr>
          <w:p w14:paraId="5DBFBE8D" w14:textId="77777777" w:rsidR="00E85E22" w:rsidRPr="00435B54" w:rsidRDefault="00E85E22" w:rsidP="00AC60BE">
            <w:pPr>
              <w:rPr>
                <w:sz w:val="16"/>
                <w:szCs w:val="16"/>
              </w:rPr>
            </w:pPr>
            <w:r w:rsidRPr="00435B54">
              <w:rPr>
                <w:sz w:val="16"/>
                <w:szCs w:val="16"/>
              </w:rPr>
              <w:t>tot ore progetto</w:t>
            </w:r>
          </w:p>
        </w:tc>
        <w:tc>
          <w:tcPr>
            <w:tcW w:w="308" w:type="dxa"/>
          </w:tcPr>
          <w:p w14:paraId="1FFE1838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14:paraId="71F3CC85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14:paraId="30FA02A7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02448FB9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1B4A5186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0D2646B2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1072C9F2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1EBA13FF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639DD143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871D6F3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24FF96E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1209992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AB0611D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B8A75AC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9D0FCAF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17A9E11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80EB983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7EF8712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B1D8506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684F599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5CEADD3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4EF36D1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816CE7B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DFC4DBB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33EBAF3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896E913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0784DD9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24F76C5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D8C1D7D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354078C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9B26D1D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14:paraId="1D10B08D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5E22" w14:paraId="750331C5" w14:textId="77777777" w:rsidTr="000A7941">
        <w:tc>
          <w:tcPr>
            <w:tcW w:w="1946" w:type="dxa"/>
          </w:tcPr>
          <w:p w14:paraId="74520663" w14:textId="77777777" w:rsidR="00E85E22" w:rsidRPr="00435B54" w:rsidRDefault="00E85E22" w:rsidP="00AC60BE">
            <w:pPr>
              <w:rPr>
                <w:sz w:val="16"/>
                <w:szCs w:val="16"/>
              </w:rPr>
            </w:pPr>
            <w:r w:rsidRPr="00435B54">
              <w:rPr>
                <w:sz w:val="16"/>
                <w:szCs w:val="16"/>
              </w:rPr>
              <w:t>………….</w:t>
            </w:r>
          </w:p>
        </w:tc>
        <w:tc>
          <w:tcPr>
            <w:tcW w:w="308" w:type="dxa"/>
          </w:tcPr>
          <w:p w14:paraId="09CC0BE3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14:paraId="73F0CA1F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14:paraId="7786EC1D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0E1D0142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09C60A09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0D7BB292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5D7E4076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4F7BDC43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5DBDD7AC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707B973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E62540E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D3F90C6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AA1E728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02D9A50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085AC0D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3266962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3A5A3CE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489C917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4F43420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7806F04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52FB98E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2EE52E8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BEF4B5A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62A7098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52E7131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1B94AC7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C76964C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C70D1EE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F3255BA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90F983D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6502392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14:paraId="6B714F7C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5E22" w14:paraId="63F27E59" w14:textId="77777777" w:rsidTr="000A7941">
        <w:tc>
          <w:tcPr>
            <w:tcW w:w="1946" w:type="dxa"/>
          </w:tcPr>
          <w:p w14:paraId="169937CC" w14:textId="77777777" w:rsidR="00E85E22" w:rsidRPr="00435B54" w:rsidRDefault="00E85E22" w:rsidP="00AC60BE">
            <w:pPr>
              <w:rPr>
                <w:b/>
                <w:bCs/>
                <w:sz w:val="16"/>
                <w:szCs w:val="16"/>
              </w:rPr>
            </w:pPr>
            <w:r w:rsidRPr="00435B54">
              <w:rPr>
                <w:b/>
                <w:bCs/>
                <w:sz w:val="16"/>
                <w:szCs w:val="16"/>
              </w:rPr>
              <w:t>TOTALE ORE MESE</w:t>
            </w:r>
          </w:p>
        </w:tc>
        <w:tc>
          <w:tcPr>
            <w:tcW w:w="308" w:type="dxa"/>
          </w:tcPr>
          <w:p w14:paraId="0EFE4FE0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14:paraId="4D4AF1C8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14:paraId="4F2A6258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280B97E5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5FCF026F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239D38CA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61985667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2C379006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6A9D1184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6B5DEE7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A35179D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1D7B7C1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BB13929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8EAAFC3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E65ABD3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D7D8B47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4550387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C7518A1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33E9002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2278D6C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26922E7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66CDA5F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9026247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B8109B1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05DCB95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957C568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73CFC0D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99E4D53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9093163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0B85A57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B6E7800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14:paraId="27FE5AEA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41"/>
        <w:tblW w:w="14276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4110"/>
        <w:gridCol w:w="445"/>
        <w:gridCol w:w="4091"/>
        <w:gridCol w:w="668"/>
      </w:tblGrid>
      <w:tr w:rsidR="000A7941" w14:paraId="50C1B2D2" w14:textId="77777777" w:rsidTr="000A7941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1F101" w14:textId="77777777" w:rsidR="000A7941" w:rsidRDefault="000A7941" w:rsidP="000A7941">
            <w:r w:rsidRPr="00435B54">
              <w:t>Data e firma dell'addetto al progetto</w:t>
            </w:r>
          </w:p>
        </w:tc>
        <w:tc>
          <w:tcPr>
            <w:tcW w:w="4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77F6B" w14:textId="77777777" w:rsidR="000A7941" w:rsidRDefault="000A7941" w:rsidP="000A7941">
            <w:r w:rsidRPr="00435B54">
              <w:t>Sigla del Direttore Amministrativo o del Responsabile del Personale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FED5D" w14:textId="77777777" w:rsidR="000A7941" w:rsidRDefault="000A7941" w:rsidP="000A7941">
            <w:r w:rsidRPr="00435B54">
              <w:t xml:space="preserve">Sigla del </w:t>
            </w:r>
            <w:r>
              <w:t>Referente</w:t>
            </w:r>
            <w:r w:rsidRPr="00435B54">
              <w:t xml:space="preserve"> del progetto</w:t>
            </w:r>
          </w:p>
        </w:tc>
      </w:tr>
      <w:tr w:rsidR="000A7941" w14:paraId="1BFC997C" w14:textId="77777777" w:rsidTr="000A7941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5F84F" w14:textId="77777777" w:rsidR="000A7941" w:rsidRDefault="000A7941" w:rsidP="000A7941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443B641" w14:textId="77777777" w:rsidR="000A7941" w:rsidRDefault="000A7941" w:rsidP="000A7941"/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3C75B" w14:textId="77777777" w:rsidR="000A7941" w:rsidRDefault="000A7941" w:rsidP="000A7941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FF3F5E8" w14:textId="77777777" w:rsidR="000A7941" w:rsidRDefault="000A7941" w:rsidP="000A7941"/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D84E5" w14:textId="77777777" w:rsidR="000A7941" w:rsidRDefault="000A7941" w:rsidP="000A7941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16502733" w14:textId="77777777" w:rsidR="000A7941" w:rsidRDefault="000A7941" w:rsidP="000A7941"/>
        </w:tc>
      </w:tr>
    </w:tbl>
    <w:p w14:paraId="41496C6F" w14:textId="77777777" w:rsidR="000A7941" w:rsidRDefault="000A7941" w:rsidP="00E85E22">
      <w:pPr>
        <w:sectPr w:rsidR="000A7941" w:rsidSect="001B61C8">
          <w:pgSz w:w="16838" w:h="11906" w:orient="landscape"/>
          <w:pgMar w:top="1138" w:right="1411" w:bottom="1138" w:left="1138" w:header="708" w:footer="708" w:gutter="0"/>
          <w:cols w:space="708"/>
          <w:docGrid w:linePitch="360"/>
        </w:sectPr>
      </w:pPr>
    </w:p>
    <w:p w14:paraId="48217DB6" w14:textId="73D4AEF9" w:rsidR="00824431" w:rsidRDefault="00824431" w:rsidP="00E85E22"/>
    <w:p w14:paraId="7E6E1057" w14:textId="6E9F1DED" w:rsidR="00E85E22" w:rsidRPr="00E85E22" w:rsidRDefault="00E85E22" w:rsidP="00A61181">
      <w:pPr>
        <w:jc w:val="right"/>
      </w:pPr>
      <w:r w:rsidRPr="00E85E22">
        <w:rPr>
          <w:rFonts w:ascii="Times New Roman" w:hAnsi="Times New Roman" w:cs="Times New Roman"/>
          <w:i/>
          <w:iCs/>
        </w:rPr>
        <w:t>ALLEGATO N. 6</w:t>
      </w:r>
      <w:r w:rsidRPr="00E85E22">
        <w:rPr>
          <w:rFonts w:ascii="Times New Roman" w:hAnsi="Times New Roman" w:cs="Times New Roman"/>
          <w:i/>
          <w:iCs/>
          <w:vertAlign w:val="superscript"/>
        </w:rPr>
        <w:footnoteReference w:id="3"/>
      </w:r>
      <w:r w:rsidRPr="00E85E22">
        <w:t xml:space="preserve"> </w:t>
      </w:r>
    </w:p>
    <w:p w14:paraId="5F75C67A" w14:textId="77777777" w:rsidR="00E85E22" w:rsidRPr="00E85E22" w:rsidRDefault="00E85E22" w:rsidP="00E85E22">
      <w:pPr>
        <w:shd w:val="clear" w:color="auto" w:fill="D0CECE" w:themeFill="background2" w:themeFillShade="E6"/>
        <w:contextualSpacing/>
        <w:jc w:val="center"/>
        <w:rPr>
          <w:b/>
          <w:bCs/>
        </w:rPr>
      </w:pPr>
      <w:r w:rsidRPr="00E85E22">
        <w:rPr>
          <w:b/>
          <w:bCs/>
        </w:rPr>
        <w:t>SCHEDE DI REGISTRAZIONE DELLE ORE PRESTATE DAL PERSONALE PER LE ATTIVITÀ DI RICERCA E SVILUPPO NELL’AMBITO DI PROGETTI AGEVOLATI</w:t>
      </w:r>
    </w:p>
    <w:p w14:paraId="444C0D50" w14:textId="299AB042" w:rsidR="00E85E22" w:rsidRPr="00E85E22" w:rsidRDefault="00E85E22" w:rsidP="00E85E22">
      <w:pPr>
        <w:shd w:val="clear" w:color="auto" w:fill="D0CECE" w:themeFill="background2" w:themeFillShade="E6"/>
        <w:contextualSpacing/>
        <w:jc w:val="center"/>
        <w:rPr>
          <w:b/>
          <w:bCs/>
        </w:rPr>
      </w:pPr>
      <w:r w:rsidRPr="00E85E22">
        <w:rPr>
          <w:b/>
          <w:bCs/>
          <w:sz w:val="18"/>
          <w:szCs w:val="18"/>
        </w:rPr>
        <w:t xml:space="preserve">A valere sulle risorse previste dal bando </w:t>
      </w:r>
      <w:r w:rsidRPr="00E16A12">
        <w:rPr>
          <w:b/>
          <w:sz w:val="18"/>
          <w:szCs w:val="18"/>
        </w:rPr>
        <w:t>del 30.9.20</w:t>
      </w:r>
      <w:r w:rsidR="00E16A12">
        <w:rPr>
          <w:b/>
          <w:sz w:val="18"/>
          <w:szCs w:val="18"/>
        </w:rPr>
        <w:t>20</w:t>
      </w:r>
      <w:r w:rsidRPr="00E16A12">
        <w:rPr>
          <w:b/>
          <w:bCs/>
          <w:sz w:val="18"/>
          <w:szCs w:val="18"/>
        </w:rPr>
        <w:t xml:space="preserve"> realizzato</w:t>
      </w:r>
      <w:r w:rsidRPr="00E85E22">
        <w:rPr>
          <w:b/>
          <w:bCs/>
          <w:sz w:val="18"/>
          <w:szCs w:val="18"/>
        </w:rPr>
        <w:t xml:space="preserve"> secondo quanto previsto dal decreto del Ministro dello Sviluppo Economico n. 214 del 12.9.2017</w:t>
      </w:r>
    </w:p>
    <w:p w14:paraId="34A78B7B" w14:textId="77777777" w:rsidR="00E85E22" w:rsidRPr="00E85E22" w:rsidRDefault="00E85E22" w:rsidP="00E85E22">
      <w:pPr>
        <w:shd w:val="clear" w:color="auto" w:fill="FFFFFF" w:themeFill="background1"/>
        <w:rPr>
          <w:b/>
          <w:bCs/>
        </w:rPr>
      </w:pPr>
    </w:p>
    <w:p w14:paraId="1A9ECA39" w14:textId="77777777" w:rsidR="00E85E22" w:rsidRPr="00E85E22" w:rsidRDefault="00E85E22" w:rsidP="00E85E22">
      <w:pPr>
        <w:shd w:val="clear" w:color="auto" w:fill="D0CECE" w:themeFill="background2" w:themeFillShade="E6"/>
        <w:rPr>
          <w:b/>
          <w:bCs/>
        </w:rPr>
      </w:pPr>
      <w:r w:rsidRPr="00E85E22">
        <w:rPr>
          <w:b/>
          <w:bCs/>
        </w:rPr>
        <w:t>SCHEDA RIASSUNTIVA</w:t>
      </w:r>
      <w:r w:rsidRPr="00E85E22">
        <w:rPr>
          <w:b/>
          <w:bCs/>
          <w:vertAlign w:val="superscript"/>
        </w:rPr>
        <w:footnoteReference w:id="4"/>
      </w:r>
      <w:r w:rsidRPr="00E85E22">
        <w:rPr>
          <w:b/>
          <w:bCs/>
        </w:rPr>
        <w:t xml:space="preserve">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0"/>
        <w:gridCol w:w="4810"/>
      </w:tblGrid>
      <w:tr w:rsidR="00E85E22" w:rsidRPr="00E85E22" w14:paraId="19551885" w14:textId="77777777" w:rsidTr="00AC60BE">
        <w:tc>
          <w:tcPr>
            <w:tcW w:w="4814" w:type="dxa"/>
          </w:tcPr>
          <w:p w14:paraId="58C0ACB2" w14:textId="77777777" w:rsidR="00E85E22" w:rsidRPr="00E85E22" w:rsidRDefault="00E85E22" w:rsidP="00E85E22">
            <w:pPr>
              <w:spacing w:after="0" w:line="240" w:lineRule="auto"/>
              <w:jc w:val="right"/>
            </w:pPr>
            <w:r w:rsidRPr="00E85E22">
              <w:t>Ore lavorate</w:t>
            </w:r>
          </w:p>
        </w:tc>
        <w:tc>
          <w:tcPr>
            <w:tcW w:w="4814" w:type="dxa"/>
          </w:tcPr>
          <w:p w14:paraId="72AE0725" w14:textId="77777777" w:rsidR="00E85E22" w:rsidRPr="00E85E22" w:rsidRDefault="00E85E22" w:rsidP="00E85E22">
            <w:pPr>
              <w:spacing w:after="0" w:line="240" w:lineRule="auto"/>
            </w:pPr>
            <w:r w:rsidRPr="00E85E22">
              <w:t>Dal                             al</w:t>
            </w:r>
          </w:p>
        </w:tc>
      </w:tr>
      <w:tr w:rsidR="00E85E22" w:rsidRPr="00E85E22" w14:paraId="06FA6A0C" w14:textId="77777777" w:rsidTr="00AC60BE">
        <w:tc>
          <w:tcPr>
            <w:tcW w:w="4814" w:type="dxa"/>
          </w:tcPr>
          <w:p w14:paraId="709A6661" w14:textId="77777777" w:rsidR="00E85E22" w:rsidRPr="00E85E22" w:rsidRDefault="00E85E22" w:rsidP="00E85E22">
            <w:pPr>
              <w:spacing w:after="0" w:line="240" w:lineRule="auto"/>
              <w:jc w:val="right"/>
            </w:pPr>
            <w:r w:rsidRPr="00E85E22">
              <w:t>Per l'esecuzione del progetto CUP</w:t>
            </w:r>
          </w:p>
        </w:tc>
        <w:tc>
          <w:tcPr>
            <w:tcW w:w="4814" w:type="dxa"/>
          </w:tcPr>
          <w:p w14:paraId="6E567CB0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01271C85" w14:textId="77777777" w:rsidTr="00AC60BE">
        <w:tc>
          <w:tcPr>
            <w:tcW w:w="4814" w:type="dxa"/>
          </w:tcPr>
          <w:p w14:paraId="4FC2F672" w14:textId="77777777" w:rsidR="00E85E22" w:rsidRPr="00E85E22" w:rsidRDefault="00E85E22" w:rsidP="00E85E22">
            <w:pPr>
              <w:spacing w:after="0" w:line="240" w:lineRule="auto"/>
              <w:jc w:val="right"/>
            </w:pPr>
            <w:r w:rsidRPr="00E85E22">
              <w:t>Delibera Comitato di Gestione SMACT scpa</w:t>
            </w:r>
          </w:p>
        </w:tc>
        <w:tc>
          <w:tcPr>
            <w:tcW w:w="4814" w:type="dxa"/>
          </w:tcPr>
          <w:p w14:paraId="05755413" w14:textId="77777777" w:rsidR="00E85E22" w:rsidRPr="00E85E22" w:rsidRDefault="00E85E22" w:rsidP="00E85E22">
            <w:pPr>
              <w:spacing w:after="0" w:line="240" w:lineRule="auto"/>
            </w:pPr>
            <w:r w:rsidRPr="00E85E22">
              <w:t>21 aprile 2021</w:t>
            </w:r>
          </w:p>
        </w:tc>
      </w:tr>
    </w:tbl>
    <w:p w14:paraId="547DD5F5" w14:textId="77777777" w:rsidR="00E85E22" w:rsidRPr="00E85E22" w:rsidRDefault="00E85E22" w:rsidP="00E85E22"/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924"/>
        <w:gridCol w:w="1923"/>
        <w:gridCol w:w="1924"/>
        <w:gridCol w:w="1924"/>
        <w:gridCol w:w="1925"/>
      </w:tblGrid>
      <w:tr w:rsidR="00E85E22" w:rsidRPr="00E85E22" w14:paraId="367D61DD" w14:textId="77777777" w:rsidTr="00AC60BE">
        <w:tc>
          <w:tcPr>
            <w:tcW w:w="1925" w:type="dxa"/>
          </w:tcPr>
          <w:p w14:paraId="7A860852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5" w:type="dxa"/>
            <w:vAlign w:val="center"/>
          </w:tcPr>
          <w:p w14:paraId="02FA21D0" w14:textId="77777777" w:rsidR="00E85E22" w:rsidRPr="00E85E22" w:rsidRDefault="00E85E22" w:rsidP="00E85E22">
            <w:pPr>
              <w:spacing w:after="0" w:line="240" w:lineRule="auto"/>
              <w:jc w:val="center"/>
              <w:rPr>
                <w:b/>
                <w:bCs/>
              </w:rPr>
            </w:pPr>
            <w:r w:rsidRPr="00E85E22">
              <w:rPr>
                <w:b/>
                <w:bCs/>
              </w:rPr>
              <w:t>ore anno solare ……</w:t>
            </w:r>
          </w:p>
        </w:tc>
        <w:tc>
          <w:tcPr>
            <w:tcW w:w="1926" w:type="dxa"/>
            <w:vAlign w:val="center"/>
          </w:tcPr>
          <w:p w14:paraId="50EFCAF4" w14:textId="77777777" w:rsidR="00E85E22" w:rsidRPr="00E85E22" w:rsidRDefault="00E85E22" w:rsidP="00E85E22">
            <w:pPr>
              <w:spacing w:after="0" w:line="240" w:lineRule="auto"/>
              <w:jc w:val="center"/>
              <w:rPr>
                <w:b/>
                <w:bCs/>
              </w:rPr>
            </w:pPr>
            <w:r w:rsidRPr="00E85E22">
              <w:rPr>
                <w:b/>
                <w:bCs/>
              </w:rPr>
              <w:t>ore anno solare ……</w:t>
            </w:r>
          </w:p>
        </w:tc>
        <w:tc>
          <w:tcPr>
            <w:tcW w:w="1926" w:type="dxa"/>
            <w:vAlign w:val="center"/>
          </w:tcPr>
          <w:p w14:paraId="1A49DACC" w14:textId="77777777" w:rsidR="00E85E22" w:rsidRPr="00E85E22" w:rsidRDefault="00E85E22" w:rsidP="00E85E22">
            <w:pPr>
              <w:spacing w:after="0" w:line="240" w:lineRule="auto"/>
              <w:jc w:val="center"/>
              <w:rPr>
                <w:b/>
                <w:bCs/>
              </w:rPr>
            </w:pPr>
            <w:r w:rsidRPr="00E85E22">
              <w:rPr>
                <w:b/>
                <w:bCs/>
              </w:rPr>
              <w:t>ore anno solare ……</w:t>
            </w:r>
          </w:p>
        </w:tc>
        <w:tc>
          <w:tcPr>
            <w:tcW w:w="1926" w:type="dxa"/>
            <w:vAlign w:val="center"/>
          </w:tcPr>
          <w:p w14:paraId="1E5B7AA9" w14:textId="77777777" w:rsidR="00E85E22" w:rsidRPr="00E85E22" w:rsidRDefault="00E85E22" w:rsidP="00E85E22">
            <w:pPr>
              <w:spacing w:after="0" w:line="240" w:lineRule="auto"/>
              <w:jc w:val="center"/>
              <w:rPr>
                <w:b/>
                <w:bCs/>
              </w:rPr>
            </w:pPr>
            <w:r w:rsidRPr="00E85E22">
              <w:rPr>
                <w:b/>
                <w:bCs/>
              </w:rPr>
              <w:t>Totale ore rendicontate</w:t>
            </w:r>
          </w:p>
        </w:tc>
      </w:tr>
      <w:tr w:rsidR="00E85E22" w:rsidRPr="00E85E22" w14:paraId="1F67BC5E" w14:textId="77777777" w:rsidTr="00AC60BE">
        <w:tc>
          <w:tcPr>
            <w:tcW w:w="1925" w:type="dxa"/>
          </w:tcPr>
          <w:p w14:paraId="0320252B" w14:textId="77777777" w:rsidR="00E85E22" w:rsidRPr="00E85E22" w:rsidRDefault="00E85E22" w:rsidP="00E85E22">
            <w:pPr>
              <w:spacing w:after="0" w:line="240" w:lineRule="auto"/>
            </w:pPr>
            <w:r w:rsidRPr="00E85E22">
              <w:t>NOMINATIVO A</w:t>
            </w:r>
          </w:p>
        </w:tc>
        <w:tc>
          <w:tcPr>
            <w:tcW w:w="1925" w:type="dxa"/>
          </w:tcPr>
          <w:p w14:paraId="033E99D9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13A0C84B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1A30A109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569EA689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7E6791F0" w14:textId="77777777" w:rsidTr="00AC60BE">
        <w:tc>
          <w:tcPr>
            <w:tcW w:w="1925" w:type="dxa"/>
          </w:tcPr>
          <w:p w14:paraId="69B2274E" w14:textId="77777777" w:rsidR="00E85E22" w:rsidRPr="00E85E22" w:rsidRDefault="00E85E22" w:rsidP="00E85E22">
            <w:pPr>
              <w:spacing w:after="0" w:line="240" w:lineRule="auto"/>
            </w:pPr>
            <w:r w:rsidRPr="00E85E22">
              <w:t>NOMINATIVO B</w:t>
            </w:r>
          </w:p>
        </w:tc>
        <w:tc>
          <w:tcPr>
            <w:tcW w:w="1925" w:type="dxa"/>
          </w:tcPr>
          <w:p w14:paraId="729ACE46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37E845B2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64C697A7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31B4C147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67995EE2" w14:textId="77777777" w:rsidTr="00AC60BE">
        <w:tc>
          <w:tcPr>
            <w:tcW w:w="1925" w:type="dxa"/>
          </w:tcPr>
          <w:p w14:paraId="66569986" w14:textId="77777777" w:rsidR="00E85E22" w:rsidRPr="00E85E22" w:rsidRDefault="00E85E22" w:rsidP="00E85E22">
            <w:pPr>
              <w:spacing w:after="0" w:line="240" w:lineRule="auto"/>
            </w:pPr>
            <w:r w:rsidRPr="00E85E22">
              <w:t>NOMINATIVO C</w:t>
            </w:r>
          </w:p>
        </w:tc>
        <w:tc>
          <w:tcPr>
            <w:tcW w:w="1925" w:type="dxa"/>
          </w:tcPr>
          <w:p w14:paraId="234C94E7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4BF938FC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330BF7EF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6D33643D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2F346427" w14:textId="77777777" w:rsidTr="00AC60BE">
        <w:tc>
          <w:tcPr>
            <w:tcW w:w="1925" w:type="dxa"/>
          </w:tcPr>
          <w:p w14:paraId="01DA0582" w14:textId="77777777" w:rsidR="00E85E22" w:rsidRPr="00E85E22" w:rsidRDefault="00E85E22" w:rsidP="00E85E22">
            <w:pPr>
              <w:spacing w:after="0" w:line="240" w:lineRule="auto"/>
            </w:pPr>
            <w:r w:rsidRPr="00E85E22">
              <w:t>……..</w:t>
            </w:r>
          </w:p>
        </w:tc>
        <w:tc>
          <w:tcPr>
            <w:tcW w:w="1925" w:type="dxa"/>
          </w:tcPr>
          <w:p w14:paraId="2411F3F1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5FC8225E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1BDB5B60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494D2294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698705A2" w14:textId="77777777" w:rsidTr="00AC60BE">
        <w:tc>
          <w:tcPr>
            <w:tcW w:w="1925" w:type="dxa"/>
          </w:tcPr>
          <w:p w14:paraId="07F30496" w14:textId="77777777" w:rsidR="00E85E22" w:rsidRPr="00E85E22" w:rsidRDefault="00E85E22" w:rsidP="00E85E22">
            <w:pPr>
              <w:spacing w:after="0" w:line="240" w:lineRule="auto"/>
            </w:pPr>
            <w:r w:rsidRPr="00E85E22">
              <w:t>……..</w:t>
            </w:r>
          </w:p>
        </w:tc>
        <w:tc>
          <w:tcPr>
            <w:tcW w:w="1925" w:type="dxa"/>
          </w:tcPr>
          <w:p w14:paraId="1103AEDC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5557E285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2799F5CA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58770852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16EB4A48" w14:textId="77777777" w:rsidTr="00AC60BE">
        <w:tc>
          <w:tcPr>
            <w:tcW w:w="1925" w:type="dxa"/>
          </w:tcPr>
          <w:p w14:paraId="7BEFFB81" w14:textId="77777777" w:rsidR="00E85E22" w:rsidRPr="00E85E22" w:rsidRDefault="00E85E22" w:rsidP="00E85E22">
            <w:pPr>
              <w:spacing w:after="0" w:line="240" w:lineRule="auto"/>
            </w:pPr>
            <w:r w:rsidRPr="00E85E22">
              <w:t>……..</w:t>
            </w:r>
          </w:p>
        </w:tc>
        <w:tc>
          <w:tcPr>
            <w:tcW w:w="1925" w:type="dxa"/>
          </w:tcPr>
          <w:p w14:paraId="40907408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00C02D9A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67A2267D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52AB766E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04B3D59B" w14:textId="77777777" w:rsidTr="00AC60BE">
        <w:tc>
          <w:tcPr>
            <w:tcW w:w="1925" w:type="dxa"/>
          </w:tcPr>
          <w:p w14:paraId="5B8D6A58" w14:textId="77777777" w:rsidR="00E85E22" w:rsidRPr="00E85E22" w:rsidRDefault="00E85E22" w:rsidP="00E85E22">
            <w:pPr>
              <w:spacing w:after="0" w:line="240" w:lineRule="auto"/>
            </w:pPr>
            <w:r w:rsidRPr="00E85E22">
              <w:t>……..</w:t>
            </w:r>
          </w:p>
        </w:tc>
        <w:tc>
          <w:tcPr>
            <w:tcW w:w="1925" w:type="dxa"/>
          </w:tcPr>
          <w:p w14:paraId="5B35A907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34A2636F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54CD76C2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6951DDB8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0BE1B492" w14:textId="77777777" w:rsidTr="00AC60BE">
        <w:tc>
          <w:tcPr>
            <w:tcW w:w="1925" w:type="dxa"/>
          </w:tcPr>
          <w:p w14:paraId="02165528" w14:textId="77777777" w:rsidR="00E85E22" w:rsidRPr="00E85E22" w:rsidRDefault="00E85E22" w:rsidP="00E85E22">
            <w:pPr>
              <w:spacing w:after="0" w:line="240" w:lineRule="auto"/>
            </w:pPr>
            <w:r w:rsidRPr="00E85E22">
              <w:t>……..</w:t>
            </w:r>
          </w:p>
        </w:tc>
        <w:tc>
          <w:tcPr>
            <w:tcW w:w="1925" w:type="dxa"/>
          </w:tcPr>
          <w:p w14:paraId="2DCD9BB3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43DAF666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422B85C4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1AB77A76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7A5B654D" w14:textId="77777777" w:rsidTr="00AC60BE">
        <w:tc>
          <w:tcPr>
            <w:tcW w:w="1925" w:type="dxa"/>
          </w:tcPr>
          <w:p w14:paraId="6CD90540" w14:textId="77777777" w:rsidR="00E85E22" w:rsidRPr="00E85E22" w:rsidRDefault="00E85E22" w:rsidP="00E85E22">
            <w:pPr>
              <w:spacing w:after="0" w:line="240" w:lineRule="auto"/>
            </w:pPr>
            <w:r w:rsidRPr="00E85E22">
              <w:t>……..</w:t>
            </w:r>
          </w:p>
        </w:tc>
        <w:tc>
          <w:tcPr>
            <w:tcW w:w="1925" w:type="dxa"/>
          </w:tcPr>
          <w:p w14:paraId="5CAB5BA3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34E771EE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2E0A78A6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62C35331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37D87584" w14:textId="77777777" w:rsidTr="00AC60BE">
        <w:tc>
          <w:tcPr>
            <w:tcW w:w="1925" w:type="dxa"/>
          </w:tcPr>
          <w:p w14:paraId="1F4A2765" w14:textId="77777777" w:rsidR="00E85E22" w:rsidRPr="00E85E22" w:rsidRDefault="00E85E22" w:rsidP="00E85E22">
            <w:pPr>
              <w:spacing w:after="0" w:line="240" w:lineRule="auto"/>
            </w:pPr>
            <w:r w:rsidRPr="00E85E22">
              <w:t>……..</w:t>
            </w:r>
          </w:p>
        </w:tc>
        <w:tc>
          <w:tcPr>
            <w:tcW w:w="1925" w:type="dxa"/>
          </w:tcPr>
          <w:p w14:paraId="7AD6213C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03C5E8F2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5A863FFD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6B51AFF7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530C3358" w14:textId="77777777" w:rsidTr="00AC60BE">
        <w:tc>
          <w:tcPr>
            <w:tcW w:w="1925" w:type="dxa"/>
          </w:tcPr>
          <w:p w14:paraId="06211A41" w14:textId="77777777" w:rsidR="00E85E22" w:rsidRPr="00E85E22" w:rsidRDefault="00E85E22" w:rsidP="00E85E22">
            <w:pPr>
              <w:spacing w:after="0" w:line="240" w:lineRule="auto"/>
            </w:pPr>
            <w:r w:rsidRPr="00E85E22">
              <w:t>……..</w:t>
            </w:r>
          </w:p>
        </w:tc>
        <w:tc>
          <w:tcPr>
            <w:tcW w:w="1925" w:type="dxa"/>
          </w:tcPr>
          <w:p w14:paraId="3EF8E629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6DA295B9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1156CA74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49A17B83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1447DF5F" w14:textId="77777777" w:rsidTr="00AC60BE">
        <w:tc>
          <w:tcPr>
            <w:tcW w:w="1925" w:type="dxa"/>
          </w:tcPr>
          <w:p w14:paraId="161AA03F" w14:textId="77777777" w:rsidR="00E85E22" w:rsidRPr="00E85E22" w:rsidRDefault="00E85E22" w:rsidP="00E85E22">
            <w:pPr>
              <w:spacing w:after="0" w:line="240" w:lineRule="auto"/>
            </w:pPr>
            <w:r w:rsidRPr="00E85E22">
              <w:t>……..</w:t>
            </w:r>
          </w:p>
        </w:tc>
        <w:tc>
          <w:tcPr>
            <w:tcW w:w="1925" w:type="dxa"/>
          </w:tcPr>
          <w:p w14:paraId="16824C3C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1FB347E1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3BD9516A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1B151EB6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653D1DA0" w14:textId="77777777" w:rsidTr="00AC60BE">
        <w:tc>
          <w:tcPr>
            <w:tcW w:w="1925" w:type="dxa"/>
          </w:tcPr>
          <w:p w14:paraId="2450FC48" w14:textId="77777777" w:rsidR="00E85E22" w:rsidRPr="00E85E22" w:rsidRDefault="00E85E22" w:rsidP="00E85E22">
            <w:pPr>
              <w:spacing w:after="0" w:line="240" w:lineRule="auto"/>
            </w:pPr>
            <w:r w:rsidRPr="00E85E22">
              <w:t>……..</w:t>
            </w:r>
          </w:p>
        </w:tc>
        <w:tc>
          <w:tcPr>
            <w:tcW w:w="1925" w:type="dxa"/>
          </w:tcPr>
          <w:p w14:paraId="51EB158B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42A668F6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05157BB0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2436CC02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6F490BFF" w14:textId="77777777" w:rsidTr="00AC60BE">
        <w:tc>
          <w:tcPr>
            <w:tcW w:w="1925" w:type="dxa"/>
            <w:vAlign w:val="center"/>
          </w:tcPr>
          <w:p w14:paraId="74A6661A" w14:textId="77777777" w:rsidR="00E85E22" w:rsidRPr="00E85E22" w:rsidRDefault="00E85E22" w:rsidP="00E85E22">
            <w:pPr>
              <w:spacing w:after="0" w:line="240" w:lineRule="auto"/>
              <w:jc w:val="right"/>
              <w:rPr>
                <w:b/>
                <w:bCs/>
              </w:rPr>
            </w:pPr>
            <w:r w:rsidRPr="00E85E22">
              <w:rPr>
                <w:b/>
                <w:bCs/>
              </w:rPr>
              <w:t>TOT</w:t>
            </w:r>
          </w:p>
        </w:tc>
        <w:tc>
          <w:tcPr>
            <w:tcW w:w="1925" w:type="dxa"/>
          </w:tcPr>
          <w:p w14:paraId="2EA7F1A0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7BED5C77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5C013D29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36943885" w14:textId="77777777" w:rsidR="00E85E22" w:rsidRPr="00E85E22" w:rsidRDefault="00E85E22" w:rsidP="00E85E22">
            <w:pPr>
              <w:spacing w:after="0" w:line="240" w:lineRule="auto"/>
            </w:pPr>
          </w:p>
        </w:tc>
      </w:tr>
    </w:tbl>
    <w:p w14:paraId="605E32FD" w14:textId="77777777" w:rsidR="00E85E22" w:rsidRPr="00E85E22" w:rsidRDefault="00E85E22" w:rsidP="00E85E22"/>
    <w:p w14:paraId="18D70FC5" w14:textId="77777777" w:rsidR="00E85E22" w:rsidRPr="00E85E22" w:rsidRDefault="00E85E22" w:rsidP="00E85E22">
      <w:r w:rsidRPr="00E85E22">
        <w:t>Sigla del Direttore Amministrativo o Responsabile del Personale</w:t>
      </w:r>
    </w:p>
    <w:p w14:paraId="0D84B5B6" w14:textId="77777777" w:rsidR="00E85E22" w:rsidRPr="00E85E22" w:rsidRDefault="00E85E22" w:rsidP="00E85E22"/>
    <w:p w14:paraId="373BC2FC" w14:textId="77777777" w:rsidR="00E85E22" w:rsidRPr="00E85E22" w:rsidRDefault="00E85E22" w:rsidP="00E85E22"/>
    <w:p w14:paraId="0AB41C69" w14:textId="77777777" w:rsidR="00E85E22" w:rsidRPr="00E85E22" w:rsidRDefault="00E85E22" w:rsidP="00E85E22"/>
    <w:p w14:paraId="3AB299F9" w14:textId="77777777" w:rsidR="00E85E22" w:rsidRPr="00E85E22" w:rsidRDefault="00E85E22" w:rsidP="00E85E22"/>
    <w:p w14:paraId="70C9B747" w14:textId="77777777" w:rsidR="00E85E22" w:rsidRPr="00E85E22" w:rsidRDefault="00E85E22" w:rsidP="00E85E22"/>
    <w:p w14:paraId="0589061F" w14:textId="77777777" w:rsidR="00E85E22" w:rsidRPr="00E85E22" w:rsidRDefault="00E85E22" w:rsidP="00E85E22">
      <w:pPr>
        <w:sectPr w:rsidR="00E85E22" w:rsidRPr="00E85E22" w:rsidSect="000A7941">
          <w:pgSz w:w="11906" w:h="16838"/>
          <w:pgMar w:top="1411" w:right="1138" w:bottom="1138" w:left="1138" w:header="708" w:footer="708" w:gutter="0"/>
          <w:cols w:space="708"/>
          <w:docGrid w:linePitch="360"/>
        </w:sect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E85E22" w:rsidRPr="00E85E22" w14:paraId="398D754E" w14:textId="77777777" w:rsidTr="00AC60BE">
        <w:tc>
          <w:tcPr>
            <w:tcW w:w="4814" w:type="dxa"/>
          </w:tcPr>
          <w:p w14:paraId="74BC9951" w14:textId="77777777" w:rsidR="00E85E22" w:rsidRPr="00E85E22" w:rsidRDefault="00E85E22" w:rsidP="00E85E22">
            <w:pPr>
              <w:spacing w:after="0" w:line="240" w:lineRule="auto"/>
              <w:jc w:val="right"/>
            </w:pPr>
            <w:r w:rsidRPr="00E85E22">
              <w:lastRenderedPageBreak/>
              <w:t>Mese di riferimento</w:t>
            </w:r>
          </w:p>
        </w:tc>
        <w:tc>
          <w:tcPr>
            <w:tcW w:w="4814" w:type="dxa"/>
            <w:gridSpan w:val="9"/>
          </w:tcPr>
          <w:p w14:paraId="0252B243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2169677B" w14:textId="77777777" w:rsidTr="00AC60BE">
        <w:tc>
          <w:tcPr>
            <w:tcW w:w="4814" w:type="dxa"/>
            <w:tcBorders>
              <w:bottom w:val="single" w:sz="4" w:space="0" w:color="auto"/>
            </w:tcBorders>
          </w:tcPr>
          <w:p w14:paraId="02D9F753" w14:textId="77777777" w:rsidR="00E85E22" w:rsidRPr="00E85E22" w:rsidRDefault="00E85E22" w:rsidP="00E85E22">
            <w:pPr>
              <w:spacing w:after="0" w:line="240" w:lineRule="auto"/>
              <w:jc w:val="right"/>
            </w:pPr>
            <w:r w:rsidRPr="00E85E22">
              <w:t>Per l'esecuzione del progetto CUP</w:t>
            </w:r>
          </w:p>
        </w:tc>
        <w:tc>
          <w:tcPr>
            <w:tcW w:w="4814" w:type="dxa"/>
            <w:gridSpan w:val="9"/>
          </w:tcPr>
          <w:p w14:paraId="7EF1E84A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667B5A2C" w14:textId="77777777" w:rsidTr="00AC60BE">
        <w:tc>
          <w:tcPr>
            <w:tcW w:w="4814" w:type="dxa"/>
            <w:tcBorders>
              <w:bottom w:val="single" w:sz="4" w:space="0" w:color="auto"/>
            </w:tcBorders>
          </w:tcPr>
          <w:p w14:paraId="63B3A92E" w14:textId="77777777" w:rsidR="00E85E22" w:rsidRPr="00E85E22" w:rsidRDefault="00E85E22" w:rsidP="00E85E22">
            <w:pPr>
              <w:spacing w:after="0" w:line="240" w:lineRule="auto"/>
              <w:jc w:val="right"/>
            </w:pPr>
            <w:r w:rsidRPr="00E85E22">
              <w:t>Delibera Comitato di Gestione SMACT scpa</w:t>
            </w:r>
          </w:p>
        </w:tc>
        <w:tc>
          <w:tcPr>
            <w:tcW w:w="4814" w:type="dxa"/>
            <w:gridSpan w:val="9"/>
          </w:tcPr>
          <w:p w14:paraId="7E6E3F32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5FB1D0DF" w14:textId="77777777" w:rsidTr="00AC60BE"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F3150" w14:textId="77777777" w:rsidR="00E85E22" w:rsidRPr="00E85E22" w:rsidRDefault="00E85E22" w:rsidP="00E85E22">
            <w:pPr>
              <w:spacing w:line="240" w:lineRule="auto"/>
            </w:pPr>
            <w:r w:rsidRPr="00E85E22">
              <w:t>Periodo SAL dal ……….   al ………….</w:t>
            </w: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</w:tcPr>
          <w:p w14:paraId="0453900D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4C9E8DD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0F72B39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1E161" w14:textId="77777777" w:rsidR="00E85E22" w:rsidRPr="00E85E22" w:rsidRDefault="00E85E22" w:rsidP="00E85E22">
            <w:pPr>
              <w:spacing w:after="0" w:line="240" w:lineRule="auto"/>
            </w:pPr>
            <w:r w:rsidRPr="00E85E22">
              <w:t>ANNO SOLARE: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1E82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F13A7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17C7A818" w14:textId="77777777" w:rsidTr="00AC60BE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3A6E7BC" w14:textId="77777777" w:rsidR="00E85E22" w:rsidRPr="00E85E22" w:rsidRDefault="00E85E22" w:rsidP="00E85E22">
            <w:pPr>
              <w:spacing w:line="240" w:lineRule="auto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514E046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CECDA7C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586A707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9C2AB87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C3B6124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D0A68BC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360D927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5777360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2920B48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70DCF05E" w14:textId="77777777" w:rsidTr="00AC60BE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1885983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48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DEEAA7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46C20D86" w14:textId="77777777" w:rsidTr="00AC60BE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6FE2EF9" w14:textId="77777777" w:rsidR="00E85E22" w:rsidRPr="00E85E22" w:rsidRDefault="00E85E22" w:rsidP="00E85E22">
            <w:pPr>
              <w:spacing w:line="240" w:lineRule="auto"/>
            </w:pPr>
            <w:r w:rsidRPr="00E85E22">
              <w:t>Nominativo:</w:t>
            </w:r>
          </w:p>
        </w:tc>
        <w:tc>
          <w:tcPr>
            <w:tcW w:w="48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CE4CB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67987AE2" w14:textId="77777777" w:rsidTr="00AC60BE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D8D95FD" w14:textId="77777777" w:rsidR="00E85E22" w:rsidRPr="00E85E22" w:rsidRDefault="00E85E22" w:rsidP="00E85E22">
            <w:pPr>
              <w:spacing w:line="240" w:lineRule="auto"/>
            </w:pPr>
            <w:r w:rsidRPr="00E85E22">
              <w:t>Contratto applicato:</w:t>
            </w:r>
          </w:p>
        </w:tc>
        <w:tc>
          <w:tcPr>
            <w:tcW w:w="48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FC940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34728F07" w14:textId="77777777" w:rsidTr="00AC60BE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FAF19C0" w14:textId="77777777" w:rsidR="00E85E22" w:rsidRPr="00E85E22" w:rsidRDefault="00E85E22" w:rsidP="00E85E22">
            <w:pPr>
              <w:spacing w:line="240" w:lineRule="auto"/>
            </w:pPr>
            <w:r w:rsidRPr="00E85E22">
              <w:t>Monte ore lavorative annuo previsto:</w:t>
            </w:r>
          </w:p>
        </w:tc>
        <w:tc>
          <w:tcPr>
            <w:tcW w:w="48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BB8EF" w14:textId="77777777" w:rsidR="00E85E22" w:rsidRPr="00E85E22" w:rsidRDefault="00E85E22" w:rsidP="00E85E22">
            <w:pPr>
              <w:spacing w:after="0" w:line="240" w:lineRule="auto"/>
            </w:pPr>
          </w:p>
        </w:tc>
      </w:tr>
    </w:tbl>
    <w:p w14:paraId="29E5D018" w14:textId="77777777" w:rsidR="00E85E22" w:rsidRPr="00E85E22" w:rsidRDefault="00E85E22" w:rsidP="00E85E22">
      <w:pPr>
        <w:contextualSpacing/>
      </w:pPr>
    </w:p>
    <w:tbl>
      <w:tblPr>
        <w:tblStyle w:val="Grigliatabella1"/>
        <w:tblW w:w="14749" w:type="dxa"/>
        <w:tblLook w:val="04A0" w:firstRow="1" w:lastRow="0" w:firstColumn="1" w:lastColumn="0" w:noHBand="0" w:noVBand="1"/>
      </w:tblPr>
      <w:tblGrid>
        <w:gridCol w:w="1946"/>
        <w:gridCol w:w="308"/>
        <w:gridCol w:w="341"/>
        <w:gridCol w:w="343"/>
        <w:gridCol w:w="344"/>
        <w:gridCol w:w="344"/>
        <w:gridCol w:w="344"/>
        <w:gridCol w:w="344"/>
        <w:gridCol w:w="344"/>
        <w:gridCol w:w="34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969"/>
      </w:tblGrid>
      <w:tr w:rsidR="00E85E22" w:rsidRPr="00E85E22" w14:paraId="26CBC3D3" w14:textId="77777777" w:rsidTr="00AC60BE">
        <w:tc>
          <w:tcPr>
            <w:tcW w:w="1946" w:type="dxa"/>
            <w:vMerge w:val="restart"/>
            <w:vAlign w:val="center"/>
          </w:tcPr>
          <w:p w14:paraId="706CE64F" w14:textId="77777777" w:rsidR="00E85E22" w:rsidRPr="00E85E22" w:rsidRDefault="00E85E22" w:rsidP="00E85E2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85E22">
              <w:rPr>
                <w:b/>
                <w:bCs/>
                <w:sz w:val="18"/>
                <w:szCs w:val="18"/>
              </w:rPr>
              <w:t>Descrizione attività</w:t>
            </w:r>
          </w:p>
        </w:tc>
        <w:tc>
          <w:tcPr>
            <w:tcW w:w="11834" w:type="dxa"/>
            <w:gridSpan w:val="31"/>
            <w:vAlign w:val="center"/>
          </w:tcPr>
          <w:p w14:paraId="1CCC4A61" w14:textId="77777777" w:rsidR="00E85E22" w:rsidRPr="00E85E22" w:rsidRDefault="00E85E22" w:rsidP="00E85E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5E22">
              <w:rPr>
                <w:rFonts w:cstheme="minorHAnsi"/>
                <w:b/>
                <w:bCs/>
                <w:sz w:val="18"/>
                <w:szCs w:val="18"/>
              </w:rPr>
              <w:t>MESE</w:t>
            </w:r>
          </w:p>
        </w:tc>
        <w:tc>
          <w:tcPr>
            <w:tcW w:w="969" w:type="dxa"/>
            <w:vMerge w:val="restart"/>
            <w:vAlign w:val="center"/>
          </w:tcPr>
          <w:p w14:paraId="644E3172" w14:textId="77777777" w:rsidR="00E85E22" w:rsidRPr="00E85E22" w:rsidRDefault="00E85E22" w:rsidP="00E85E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5E22">
              <w:rPr>
                <w:rFonts w:cstheme="minorHAnsi"/>
                <w:b/>
                <w:bCs/>
                <w:sz w:val="18"/>
                <w:szCs w:val="18"/>
              </w:rPr>
              <w:t>Totale ore</w:t>
            </w:r>
          </w:p>
        </w:tc>
      </w:tr>
      <w:tr w:rsidR="00E85E22" w:rsidRPr="00E85E22" w14:paraId="788F4A58" w14:textId="77777777" w:rsidTr="00AC60BE">
        <w:tc>
          <w:tcPr>
            <w:tcW w:w="1946" w:type="dxa"/>
            <w:vMerge/>
          </w:tcPr>
          <w:p w14:paraId="72242E38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308" w:type="dxa"/>
          </w:tcPr>
          <w:p w14:paraId="710E1FDD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1" w:type="dxa"/>
          </w:tcPr>
          <w:p w14:paraId="45E95580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3" w:type="dxa"/>
          </w:tcPr>
          <w:p w14:paraId="2381DEDA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4" w:type="dxa"/>
          </w:tcPr>
          <w:p w14:paraId="484F1262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4" w:type="dxa"/>
          </w:tcPr>
          <w:p w14:paraId="1C81147E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4" w:type="dxa"/>
          </w:tcPr>
          <w:p w14:paraId="1EFBE5EA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4" w:type="dxa"/>
          </w:tcPr>
          <w:p w14:paraId="40B00811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4" w:type="dxa"/>
          </w:tcPr>
          <w:p w14:paraId="3C3247A5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4" w:type="dxa"/>
          </w:tcPr>
          <w:p w14:paraId="6FF36C1D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99" w:type="dxa"/>
          </w:tcPr>
          <w:p w14:paraId="6887994E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99" w:type="dxa"/>
          </w:tcPr>
          <w:p w14:paraId="35114072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99" w:type="dxa"/>
          </w:tcPr>
          <w:p w14:paraId="71E21999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99" w:type="dxa"/>
          </w:tcPr>
          <w:p w14:paraId="09FCE7AA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99" w:type="dxa"/>
          </w:tcPr>
          <w:p w14:paraId="46501995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99" w:type="dxa"/>
          </w:tcPr>
          <w:p w14:paraId="09F24525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99" w:type="dxa"/>
          </w:tcPr>
          <w:p w14:paraId="2E535204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99" w:type="dxa"/>
          </w:tcPr>
          <w:p w14:paraId="4D7E386C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99" w:type="dxa"/>
          </w:tcPr>
          <w:p w14:paraId="7E476052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99" w:type="dxa"/>
          </w:tcPr>
          <w:p w14:paraId="134728DF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99" w:type="dxa"/>
          </w:tcPr>
          <w:p w14:paraId="2BF7A8E3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99" w:type="dxa"/>
          </w:tcPr>
          <w:p w14:paraId="5716D6F1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99" w:type="dxa"/>
          </w:tcPr>
          <w:p w14:paraId="2240CA86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99" w:type="dxa"/>
          </w:tcPr>
          <w:p w14:paraId="2AA62A88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99" w:type="dxa"/>
          </w:tcPr>
          <w:p w14:paraId="43BA718E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99" w:type="dxa"/>
          </w:tcPr>
          <w:p w14:paraId="62A33FBB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99" w:type="dxa"/>
          </w:tcPr>
          <w:p w14:paraId="2BD0DF66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99" w:type="dxa"/>
          </w:tcPr>
          <w:p w14:paraId="07170634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99" w:type="dxa"/>
          </w:tcPr>
          <w:p w14:paraId="1955AA92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99" w:type="dxa"/>
          </w:tcPr>
          <w:p w14:paraId="067D66EE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99" w:type="dxa"/>
          </w:tcPr>
          <w:p w14:paraId="13E25B4E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99" w:type="dxa"/>
          </w:tcPr>
          <w:p w14:paraId="6DD58491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969" w:type="dxa"/>
            <w:vMerge/>
          </w:tcPr>
          <w:p w14:paraId="334BA896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85E22" w:rsidRPr="00E85E22" w14:paraId="38070490" w14:textId="77777777" w:rsidTr="00AC60BE">
        <w:tc>
          <w:tcPr>
            <w:tcW w:w="1946" w:type="dxa"/>
          </w:tcPr>
          <w:p w14:paraId="2C241997" w14:textId="77777777" w:rsidR="00E85E22" w:rsidRPr="00E85E22" w:rsidRDefault="00E85E22" w:rsidP="00E85E22">
            <w:pPr>
              <w:spacing w:after="0" w:line="240" w:lineRule="auto"/>
              <w:rPr>
                <w:sz w:val="16"/>
                <w:szCs w:val="16"/>
              </w:rPr>
            </w:pPr>
            <w:r w:rsidRPr="00E85E22">
              <w:rPr>
                <w:sz w:val="16"/>
                <w:szCs w:val="16"/>
              </w:rPr>
              <w:t>Attività progetto Ricerca</w:t>
            </w:r>
          </w:p>
        </w:tc>
        <w:tc>
          <w:tcPr>
            <w:tcW w:w="308" w:type="dxa"/>
          </w:tcPr>
          <w:p w14:paraId="7FF68700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14:paraId="2FA60057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14:paraId="0E67CE78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3F68824C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275B79FF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7B64040C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46FC4D73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58340FD0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604F9300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7C74B2D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39BF7EE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1834597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411B3C8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62AD84C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4B8B0E0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C667656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1D6AFEA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427626D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5F7AED6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9FB2D45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4048EA0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DE072CD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6A12B25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000E9E9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E1A3D5B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FB077E5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FF449A2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9B9A397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1C5CC99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C46BCE8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0C9FA61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14:paraId="0F973CE0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85E22" w:rsidRPr="00E85E22" w14:paraId="3521870A" w14:textId="77777777" w:rsidTr="00AC60BE">
        <w:tc>
          <w:tcPr>
            <w:tcW w:w="1946" w:type="dxa"/>
          </w:tcPr>
          <w:p w14:paraId="0046E215" w14:textId="77777777" w:rsidR="00E85E22" w:rsidRPr="00E85E22" w:rsidRDefault="00E85E22" w:rsidP="00E85E22">
            <w:pPr>
              <w:spacing w:after="0" w:line="240" w:lineRule="auto"/>
              <w:rPr>
                <w:sz w:val="16"/>
                <w:szCs w:val="16"/>
              </w:rPr>
            </w:pPr>
            <w:r w:rsidRPr="00E85E22">
              <w:rPr>
                <w:sz w:val="16"/>
                <w:szCs w:val="16"/>
              </w:rPr>
              <w:t>Attività progetto Sviluppo</w:t>
            </w:r>
          </w:p>
        </w:tc>
        <w:tc>
          <w:tcPr>
            <w:tcW w:w="308" w:type="dxa"/>
          </w:tcPr>
          <w:p w14:paraId="3A5BE3F8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14:paraId="72457E9A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14:paraId="6F16DC8B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5B17B169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36FDFF28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49327E98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312F57A0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004156C4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65AA552C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2926D20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6713B51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0FD7255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61813E7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4C04369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EE6D95A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92D331A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60E4B61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D6EA765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918C1C1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5CDF0D0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89C4464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DF86839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DC33FE0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676673D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7637A89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E60987B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AC6A829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22E01F1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A0D3440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79A297B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036304C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14:paraId="29E79A91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85E22" w:rsidRPr="00E85E22" w14:paraId="44EE61C9" w14:textId="77777777" w:rsidTr="00AC60BE">
        <w:tc>
          <w:tcPr>
            <w:tcW w:w="1946" w:type="dxa"/>
          </w:tcPr>
          <w:p w14:paraId="624666B8" w14:textId="77777777" w:rsidR="00E85E22" w:rsidRPr="00E85E22" w:rsidRDefault="00E85E22" w:rsidP="00E85E22">
            <w:pPr>
              <w:spacing w:after="0" w:line="240" w:lineRule="auto"/>
              <w:rPr>
                <w:sz w:val="16"/>
                <w:szCs w:val="16"/>
              </w:rPr>
            </w:pPr>
            <w:r w:rsidRPr="00E85E22">
              <w:rPr>
                <w:sz w:val="16"/>
                <w:szCs w:val="16"/>
              </w:rPr>
              <w:t>tot ore progetto</w:t>
            </w:r>
          </w:p>
        </w:tc>
        <w:tc>
          <w:tcPr>
            <w:tcW w:w="308" w:type="dxa"/>
          </w:tcPr>
          <w:p w14:paraId="41DF83C0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14:paraId="36CE2D99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14:paraId="1EB8200C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18B2418E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0989AC39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01A0ACB3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0C0E0607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1109FA76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46DA3D86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D7705CC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A26499D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9E2D218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DA2B631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634369E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C200373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3310129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A064614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DBB5258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652D515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2C55BAC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85AB58B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AF36A17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739D0F8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012810C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0EDAA17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8A2EA3C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D00A3E9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C9D109D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0933153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9D81245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141C818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14:paraId="73A61130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85E22" w:rsidRPr="00E85E22" w14:paraId="76312C8F" w14:textId="77777777" w:rsidTr="00AC60BE">
        <w:tc>
          <w:tcPr>
            <w:tcW w:w="1946" w:type="dxa"/>
          </w:tcPr>
          <w:p w14:paraId="082A45E6" w14:textId="77777777" w:rsidR="00E85E22" w:rsidRPr="00E85E22" w:rsidRDefault="00E85E22" w:rsidP="00E85E22">
            <w:pPr>
              <w:spacing w:after="0" w:line="240" w:lineRule="auto"/>
              <w:rPr>
                <w:sz w:val="16"/>
                <w:szCs w:val="16"/>
              </w:rPr>
            </w:pPr>
            <w:r w:rsidRPr="00E85E22">
              <w:rPr>
                <w:sz w:val="16"/>
                <w:szCs w:val="16"/>
              </w:rPr>
              <w:t>………….</w:t>
            </w:r>
          </w:p>
        </w:tc>
        <w:tc>
          <w:tcPr>
            <w:tcW w:w="308" w:type="dxa"/>
          </w:tcPr>
          <w:p w14:paraId="58C82EEB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14:paraId="12BCC737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14:paraId="6F333449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1A69D446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69014FBA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725C8BA7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636673E3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6C78ACCB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6C89E613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14C4A56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6CC7A37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D7979EE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8477E9F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9D16776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17B0191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6F80081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3380CD6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8513B84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F65259F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6612978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88098DD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8753FEE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5229229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A4DFCBE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CE5FAA8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DCE05FB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3C826E9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0895904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028B3EA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48ADA18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DDDAC7F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14:paraId="6C2F85E9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85E22" w:rsidRPr="00E85E22" w14:paraId="24C77C4E" w14:textId="77777777" w:rsidTr="00AC60BE">
        <w:tc>
          <w:tcPr>
            <w:tcW w:w="1946" w:type="dxa"/>
          </w:tcPr>
          <w:p w14:paraId="57875FF6" w14:textId="77777777" w:rsidR="00E85E22" w:rsidRPr="00E85E22" w:rsidRDefault="00E85E22" w:rsidP="00E85E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85E22">
              <w:rPr>
                <w:b/>
                <w:bCs/>
                <w:sz w:val="16"/>
                <w:szCs w:val="16"/>
              </w:rPr>
              <w:t>TOTALE ORE MESE</w:t>
            </w:r>
          </w:p>
        </w:tc>
        <w:tc>
          <w:tcPr>
            <w:tcW w:w="308" w:type="dxa"/>
          </w:tcPr>
          <w:p w14:paraId="7F793D80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14:paraId="69394F3C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14:paraId="56A194D3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0FD74F4D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5209FEFC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6487E45C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4C507CF4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46D68D2F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2FF3172C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BCCB752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7A19172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C556EEC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48D2986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67EF910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0258633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A9A0C85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2DF3AC8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8DEFD26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DA26344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9C6CD9E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ACAFCCA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850BBC7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C40BECB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AE47B77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A6158AE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393B386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45AEAE1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EF1935B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4AEC6D3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00E7268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547CCE1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14:paraId="0E8BD06C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13F8713D" w14:textId="77777777" w:rsidR="00E85E22" w:rsidRPr="00E85E22" w:rsidRDefault="00E85E22" w:rsidP="00E85E22"/>
    <w:tbl>
      <w:tblPr>
        <w:tblStyle w:val="Grigliatabella1"/>
        <w:tblW w:w="0" w:type="auto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4110"/>
        <w:gridCol w:w="445"/>
        <w:gridCol w:w="4091"/>
        <w:gridCol w:w="668"/>
      </w:tblGrid>
      <w:tr w:rsidR="00E85E22" w:rsidRPr="00E85E22" w14:paraId="43144385" w14:textId="77777777" w:rsidTr="00AC60BE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CEDC7" w14:textId="77777777" w:rsidR="00E85E22" w:rsidRPr="00E85E22" w:rsidRDefault="00E85E22" w:rsidP="00E85E22">
            <w:pPr>
              <w:spacing w:after="0" w:line="240" w:lineRule="auto"/>
            </w:pPr>
            <w:r w:rsidRPr="00E85E22">
              <w:t>Data e firma dell'addetto al progetto</w:t>
            </w:r>
          </w:p>
        </w:tc>
        <w:tc>
          <w:tcPr>
            <w:tcW w:w="4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AC31D" w14:textId="77777777" w:rsidR="00E85E22" w:rsidRPr="00E85E22" w:rsidRDefault="00E85E22" w:rsidP="00E85E22">
            <w:pPr>
              <w:spacing w:after="0" w:line="240" w:lineRule="auto"/>
            </w:pPr>
            <w:r w:rsidRPr="00E85E22">
              <w:t>Sigla del Direttore Amministrativo o del Responsabile del Personale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BDE83" w14:textId="77777777" w:rsidR="00E85E22" w:rsidRPr="00E85E22" w:rsidRDefault="00E85E22" w:rsidP="00E85E22">
            <w:pPr>
              <w:spacing w:after="0" w:line="240" w:lineRule="auto"/>
            </w:pPr>
            <w:r w:rsidRPr="00E85E22">
              <w:t>Sigla del Referente del progetto</w:t>
            </w:r>
          </w:p>
        </w:tc>
      </w:tr>
      <w:tr w:rsidR="00E85E22" w:rsidRPr="00E85E22" w14:paraId="557BC04E" w14:textId="77777777" w:rsidTr="00AC60BE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F2FF0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8EF63B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932F0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074049F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1FCA8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61A6C260" w14:textId="77777777" w:rsidR="00E85E22" w:rsidRPr="00E85E22" w:rsidRDefault="00E85E22" w:rsidP="00E85E22">
            <w:pPr>
              <w:spacing w:after="0" w:line="240" w:lineRule="auto"/>
            </w:pPr>
          </w:p>
        </w:tc>
      </w:tr>
    </w:tbl>
    <w:p w14:paraId="6C944E51" w14:textId="77777777" w:rsidR="00CB67A2" w:rsidRPr="00796534" w:rsidRDefault="00CB67A2" w:rsidP="004D31EB"/>
    <w:sectPr w:rsidR="00CB67A2" w:rsidRPr="00796534" w:rsidSect="000A7941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138" w:right="1411" w:bottom="1138" w:left="1138" w:header="562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427C0" w14:textId="77777777" w:rsidR="006A253E" w:rsidRDefault="006A253E" w:rsidP="002A187F">
      <w:r>
        <w:separator/>
      </w:r>
    </w:p>
  </w:endnote>
  <w:endnote w:type="continuationSeparator" w:id="0">
    <w:p w14:paraId="1E9D2AA1" w14:textId="77777777" w:rsidR="006A253E" w:rsidRDefault="006A253E" w:rsidP="002A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3FE0" w14:textId="5E130AE1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</w:p>
  <w:p w14:paraId="66706BE2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</w:p>
  <w:p w14:paraId="01E7B272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>SMACT Società Consortile per Azioni</w:t>
    </w:r>
  </w:p>
  <w:p w14:paraId="30B55DC3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>Fondamenta San Giobbe, Cannaregio 873, 30121, Venezia</w:t>
    </w:r>
  </w:p>
  <w:p w14:paraId="38DACAF9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 xml:space="preserve">CF/P.Iva 04516580273 – Cap.Soc. Euro 100.000,00 </w:t>
    </w:r>
    <w:proofErr w:type="spellStart"/>
    <w:r w:rsidRPr="002D6C51">
      <w:rPr>
        <w:rFonts w:ascii="Arial" w:hAnsi="Arial" w:cs="Arial"/>
        <w:sz w:val="16"/>
        <w:szCs w:val="16"/>
      </w:rPr>
      <w:t>i.v</w:t>
    </w:r>
    <w:proofErr w:type="spellEnd"/>
    <w:r w:rsidRPr="002D6C51">
      <w:rPr>
        <w:rFonts w:ascii="Arial" w:hAnsi="Arial" w:cs="Arial"/>
        <w:sz w:val="16"/>
        <w:szCs w:val="16"/>
      </w:rPr>
      <w:t>.</w:t>
    </w:r>
  </w:p>
  <w:p w14:paraId="3CA987BA" w14:textId="77777777" w:rsidR="00EF4846" w:rsidRPr="00E85E22" w:rsidRDefault="00154C4A" w:rsidP="004623E7">
    <w:pPr>
      <w:pStyle w:val="Pidipagina"/>
      <w:tabs>
        <w:tab w:val="right" w:pos="10206"/>
      </w:tabs>
      <w:rPr>
        <w:lang w:val="fr-FR"/>
      </w:rPr>
    </w:pPr>
    <w:r w:rsidRPr="00E85E22">
      <w:rPr>
        <w:lang w:val="fr-FR"/>
      </w:rPr>
      <w:t xml:space="preserve">Email: info@smact.cc- PEC: </w:t>
    </w:r>
    <w:hyperlink r:id="rId1" w:history="1">
      <w:r w:rsidRPr="00E85E22">
        <w:rPr>
          <w:lang w:val="fr-FR"/>
        </w:rPr>
        <w:t>smact.competencecenter@legalmail.it</w:t>
      </w:r>
    </w:hyperlink>
    <w:r w:rsidR="00DB332B" w:rsidRPr="00E85E22">
      <w:rPr>
        <w:lang w:val="fr-FR"/>
      </w:rPr>
      <w:tab/>
    </w:r>
    <w:r w:rsidRPr="00E85E22">
      <w:rPr>
        <w:lang w:val="fr-FR"/>
      </w:rPr>
      <w:t xml:space="preserve">P </w:t>
    </w:r>
    <w:r w:rsidRPr="004623E7">
      <w:rPr>
        <w:lang w:val="en-US"/>
      </w:rPr>
      <w:fldChar w:fldCharType="begin"/>
    </w:r>
    <w:r w:rsidRPr="00E85E22">
      <w:rPr>
        <w:lang w:val="fr-FR"/>
      </w:rPr>
      <w:instrText>PAGE  \* Arabic</w:instrText>
    </w:r>
    <w:r w:rsidRPr="004623E7">
      <w:rPr>
        <w:lang w:val="en-US"/>
      </w:rPr>
      <w:fldChar w:fldCharType="separate"/>
    </w:r>
    <w:r w:rsidRPr="00E85E22">
      <w:rPr>
        <w:lang w:val="fr-FR"/>
      </w:rPr>
      <w:t>2</w:t>
    </w:r>
    <w:r w:rsidRPr="004623E7">
      <w:rPr>
        <w:lang w:val="en-US"/>
      </w:rPr>
      <w:fldChar w:fldCharType="end"/>
    </w:r>
    <w:r w:rsidRPr="00E85E22">
      <w:rPr>
        <w:lang w:val="fr-FR"/>
      </w:rPr>
      <w:t xml:space="preserve"> / </w:t>
    </w:r>
    <w:r w:rsidRPr="002D6C51">
      <w:rPr>
        <w:lang w:val="en-US"/>
      </w:rPr>
      <w:fldChar w:fldCharType="begin"/>
    </w:r>
    <w:r w:rsidRPr="00E85E22">
      <w:rPr>
        <w:lang w:val="fr-FR"/>
      </w:rPr>
      <w:instrText xml:space="preserve"> NUMPAGES  \* MERGEFORMAT </w:instrText>
    </w:r>
    <w:r w:rsidRPr="002D6C51">
      <w:rPr>
        <w:lang w:val="en-US"/>
      </w:rPr>
      <w:fldChar w:fldCharType="separate"/>
    </w:r>
    <w:r w:rsidRPr="00E85E22">
      <w:rPr>
        <w:lang w:val="fr-FR"/>
      </w:rPr>
      <w:t>2</w:t>
    </w:r>
    <w:r w:rsidRPr="002D6C51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B23E" w14:textId="5A18ABF0" w:rsidR="00154C4A" w:rsidRPr="00CA7EF8" w:rsidRDefault="00154C4A" w:rsidP="00CA7EF8">
    <w:pPr>
      <w:pStyle w:val="Pidipagina"/>
    </w:pPr>
  </w:p>
  <w:p w14:paraId="1567EF55" w14:textId="77777777" w:rsidR="00154C4A" w:rsidRPr="00CA7EF8" w:rsidRDefault="00154C4A" w:rsidP="00CA7EF8">
    <w:pPr>
      <w:pStyle w:val="Pidipagina"/>
    </w:pPr>
  </w:p>
  <w:p w14:paraId="4F555EA1" w14:textId="77777777" w:rsidR="00154C4A" w:rsidRPr="00CA7EF8" w:rsidRDefault="00154C4A" w:rsidP="00CA7EF8">
    <w:pPr>
      <w:pStyle w:val="Pidipagina"/>
    </w:pPr>
    <w:r w:rsidRPr="00CA7EF8">
      <w:t>SMACT Società Consortile per Azioni</w:t>
    </w:r>
  </w:p>
  <w:p w14:paraId="191C1CA9" w14:textId="77777777" w:rsidR="00154C4A" w:rsidRPr="00CA7EF8" w:rsidRDefault="00154C4A" w:rsidP="00CA7EF8">
    <w:pPr>
      <w:pStyle w:val="Pidipagina"/>
    </w:pPr>
    <w:r w:rsidRPr="00CA7EF8">
      <w:t>Fondamenta San Giobbe, Cannaregio 873, 30121, Venezia</w:t>
    </w:r>
  </w:p>
  <w:p w14:paraId="66842E86" w14:textId="77777777" w:rsidR="00154C4A" w:rsidRPr="00CA7EF8" w:rsidRDefault="00154C4A" w:rsidP="00CA7EF8">
    <w:pPr>
      <w:pStyle w:val="Pidipagina"/>
    </w:pPr>
    <w:r w:rsidRPr="00CA7EF8">
      <w:t xml:space="preserve">CF/P.Iva 04516580273 – Cap.Soc. Euro 100.000,00 </w:t>
    </w:r>
    <w:proofErr w:type="spellStart"/>
    <w:r w:rsidRPr="00CA7EF8">
      <w:t>i.v</w:t>
    </w:r>
    <w:proofErr w:type="spellEnd"/>
    <w:r w:rsidRPr="00CA7EF8">
      <w:t>.</w:t>
    </w:r>
  </w:p>
  <w:p w14:paraId="77F9AE2E" w14:textId="77777777" w:rsidR="000B13BD" w:rsidRPr="00E85E22" w:rsidRDefault="00154C4A" w:rsidP="00CA7EF8">
    <w:pPr>
      <w:pStyle w:val="Pidipagina"/>
      <w:tabs>
        <w:tab w:val="right" w:pos="10206"/>
      </w:tabs>
      <w:rPr>
        <w:lang w:val="fr-FR"/>
      </w:rPr>
    </w:pPr>
    <w:r w:rsidRPr="00E85E22">
      <w:rPr>
        <w:lang w:val="fr-FR"/>
      </w:rPr>
      <w:t xml:space="preserve">Email: info@smact.cc- PEC: </w:t>
    </w:r>
    <w:hyperlink r:id="rId1" w:history="1">
      <w:r w:rsidRPr="00E85E22">
        <w:rPr>
          <w:rStyle w:val="Collegamentoipertestuale"/>
          <w:color w:val="000000"/>
          <w:u w:val="none"/>
          <w:lang w:val="fr-FR"/>
        </w:rPr>
        <w:t>smact.competencecenter@legalmail.it</w:t>
      </w:r>
    </w:hyperlink>
    <w:r w:rsidRPr="00E85E22">
      <w:rPr>
        <w:lang w:val="fr-FR"/>
      </w:rPr>
      <w:tab/>
      <w:t xml:space="preserve">P </w:t>
    </w:r>
    <w:r w:rsidRPr="00CA7EF8">
      <w:fldChar w:fldCharType="begin"/>
    </w:r>
    <w:r w:rsidRPr="00E85E22">
      <w:rPr>
        <w:lang w:val="fr-FR"/>
      </w:rPr>
      <w:instrText>PAGE  \* Arabic</w:instrText>
    </w:r>
    <w:r w:rsidRPr="00CA7EF8">
      <w:fldChar w:fldCharType="separate"/>
    </w:r>
    <w:r w:rsidRPr="00E85E22">
      <w:rPr>
        <w:lang w:val="fr-FR"/>
      </w:rPr>
      <w:t>2</w:t>
    </w:r>
    <w:r w:rsidRPr="00CA7EF8">
      <w:fldChar w:fldCharType="end"/>
    </w:r>
    <w:r w:rsidRPr="00E85E22">
      <w:rPr>
        <w:lang w:val="fr-FR"/>
      </w:rPr>
      <w:t xml:space="preserve"> / </w:t>
    </w:r>
    <w:r w:rsidRPr="00CA7EF8">
      <w:fldChar w:fldCharType="begin"/>
    </w:r>
    <w:r w:rsidRPr="00E85E22">
      <w:rPr>
        <w:lang w:val="fr-FR"/>
      </w:rPr>
      <w:instrText xml:space="preserve"> NUMPAGES  \* MERGEFORMAT </w:instrText>
    </w:r>
    <w:r w:rsidRPr="00CA7EF8">
      <w:fldChar w:fldCharType="separate"/>
    </w:r>
    <w:r w:rsidRPr="00E85E22">
      <w:rPr>
        <w:lang w:val="fr-FR"/>
      </w:rPr>
      <w:t>3</w:t>
    </w:r>
    <w:r w:rsidRPr="00CA7EF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7164" w14:textId="77777777" w:rsidR="006A253E" w:rsidRDefault="006A253E" w:rsidP="002A187F">
      <w:r>
        <w:separator/>
      </w:r>
    </w:p>
  </w:footnote>
  <w:footnote w:type="continuationSeparator" w:id="0">
    <w:p w14:paraId="4995492E" w14:textId="77777777" w:rsidR="006A253E" w:rsidRDefault="006A253E" w:rsidP="002A187F">
      <w:r>
        <w:continuationSeparator/>
      </w:r>
    </w:p>
  </w:footnote>
  <w:footnote w:id="1">
    <w:p w14:paraId="283D2561" w14:textId="77777777" w:rsidR="00E85E22" w:rsidRDefault="00E85E22" w:rsidP="00E85E22">
      <w:pPr>
        <w:pStyle w:val="Testonotaapidipagina"/>
      </w:pPr>
      <w:r>
        <w:rPr>
          <w:rStyle w:val="Rimandonotaapidipagina"/>
        </w:rPr>
        <w:footnoteRef/>
      </w:r>
      <w:r>
        <w:t xml:space="preserve"> Disponibile su </w:t>
      </w:r>
      <w:r w:rsidRPr="000829AD">
        <w:t>https://www.smact.cc/docs-piriss</w:t>
      </w:r>
    </w:p>
  </w:footnote>
  <w:footnote w:id="2">
    <w:p w14:paraId="4CCFB79B" w14:textId="77777777" w:rsidR="00E85E22" w:rsidRDefault="00E85E22" w:rsidP="00E85E2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366F3">
        <w:t xml:space="preserve"> Il presente quadro riassuntivo deve essere reso, nel caso di progetti congiunti, da ciascun soggetto beneficiario ivi incluso il soggetto capofila.</w:t>
      </w:r>
    </w:p>
  </w:footnote>
  <w:footnote w:id="3">
    <w:p w14:paraId="54D283C2" w14:textId="77777777" w:rsidR="00E85E22" w:rsidRDefault="00E85E22" w:rsidP="00E85E22">
      <w:pPr>
        <w:pStyle w:val="Testonotaapidipagina"/>
      </w:pPr>
      <w:r>
        <w:rPr>
          <w:rStyle w:val="Rimandonotaapidipagina"/>
        </w:rPr>
        <w:footnoteRef/>
      </w:r>
      <w:r>
        <w:t xml:space="preserve"> Disponibile su </w:t>
      </w:r>
      <w:r w:rsidRPr="000829AD">
        <w:t>https://www.smact.cc/docs-piriss</w:t>
      </w:r>
    </w:p>
  </w:footnote>
  <w:footnote w:id="4">
    <w:p w14:paraId="2B158378" w14:textId="77777777" w:rsidR="00E85E22" w:rsidRDefault="00E85E22" w:rsidP="00E85E2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366F3">
        <w:t xml:space="preserve"> Il presente quadro riassuntivo deve essere reso, nel caso di progetti congiunti, da ciascun soggetto beneficiario ivi incluso il soggetto capofila.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05FE" w14:textId="102E4B0B" w:rsidR="00A61181" w:rsidRDefault="000C2780">
    <w:pPr>
      <w:pStyle w:val="Intestazione"/>
    </w:pPr>
    <w:r w:rsidRPr="00EF4846">
      <w:rPr>
        <w:noProof/>
      </w:rPr>
      <w:drawing>
        <wp:inline distT="0" distB="0" distL="0" distR="0" wp14:anchorId="5B019B65" wp14:editId="67B34695">
          <wp:extent cx="1251256" cy="101111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1256" cy="101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AA3F" w14:textId="12092D44" w:rsidR="00EF4846" w:rsidRDefault="00EF4846" w:rsidP="002A187F">
    <w:pPr>
      <w:pStyle w:val="Intestazione"/>
    </w:pPr>
  </w:p>
  <w:p w14:paraId="4C420888" w14:textId="77777777" w:rsidR="00304199" w:rsidRDefault="00304199" w:rsidP="002A187F">
    <w:pPr>
      <w:pStyle w:val="Intestazione"/>
    </w:pPr>
  </w:p>
  <w:p w14:paraId="1C4E147D" w14:textId="77777777" w:rsidR="00EF4846" w:rsidRDefault="00EF4846" w:rsidP="002A187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1B3D" w14:textId="32178F10" w:rsidR="004D39E1" w:rsidRDefault="004D39E1" w:rsidP="002A187F">
    <w:pPr>
      <w:pStyle w:val="Intestazione"/>
    </w:pPr>
    <w:r w:rsidRPr="00EF4846">
      <w:rPr>
        <w:noProof/>
      </w:rPr>
      <w:drawing>
        <wp:inline distT="0" distB="0" distL="0" distR="0" wp14:anchorId="35ABA43A" wp14:editId="14C812C6">
          <wp:extent cx="1251256" cy="101111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1256" cy="101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attachedTemplate r:id="rId1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3E"/>
    <w:rsid w:val="000A7941"/>
    <w:rsid w:val="000B13BD"/>
    <w:rsid w:val="000C2780"/>
    <w:rsid w:val="000F4EA2"/>
    <w:rsid w:val="00154C4A"/>
    <w:rsid w:val="001A039C"/>
    <w:rsid w:val="001B61C8"/>
    <w:rsid w:val="002A187F"/>
    <w:rsid w:val="002D6C51"/>
    <w:rsid w:val="002F451E"/>
    <w:rsid w:val="0030006E"/>
    <w:rsid w:val="00301FE5"/>
    <w:rsid w:val="00304199"/>
    <w:rsid w:val="004623E7"/>
    <w:rsid w:val="004701BC"/>
    <w:rsid w:val="004D31EB"/>
    <w:rsid w:val="004D39E1"/>
    <w:rsid w:val="005537D1"/>
    <w:rsid w:val="006828B5"/>
    <w:rsid w:val="006A253E"/>
    <w:rsid w:val="00796534"/>
    <w:rsid w:val="0082304D"/>
    <w:rsid w:val="00824431"/>
    <w:rsid w:val="008B44C3"/>
    <w:rsid w:val="008C30A0"/>
    <w:rsid w:val="00A61181"/>
    <w:rsid w:val="00B83D43"/>
    <w:rsid w:val="00CA6030"/>
    <w:rsid w:val="00CA7EF8"/>
    <w:rsid w:val="00CB67A2"/>
    <w:rsid w:val="00D03173"/>
    <w:rsid w:val="00D032E9"/>
    <w:rsid w:val="00D22ECA"/>
    <w:rsid w:val="00DB332B"/>
    <w:rsid w:val="00E16A12"/>
    <w:rsid w:val="00E85E22"/>
    <w:rsid w:val="00EF4846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0ED487"/>
  <w15:chartTrackingRefBased/>
  <w15:docId w15:val="{ED39AD0E-B856-4804-B398-3D3AD9D8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5E22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48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846"/>
  </w:style>
  <w:style w:type="paragraph" w:styleId="Pidipagina">
    <w:name w:val="footer"/>
    <w:basedOn w:val="Paragrafobase"/>
    <w:link w:val="PidipaginaCarattere"/>
    <w:uiPriority w:val="99"/>
    <w:unhideWhenUsed/>
    <w:rsid w:val="00CA7EF8"/>
    <w:rPr>
      <w:rFonts w:ascii="Arial" w:hAnsi="Arial" w:cs="Arial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EF8"/>
    <w:rPr>
      <w:rFonts w:ascii="Arial" w:hAnsi="Arial" w:cs="Arial"/>
      <w:color w:val="000000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4701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DB332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332B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2A187F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5E2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5E2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5E22"/>
    <w:rPr>
      <w:vertAlign w:val="superscript"/>
    </w:rPr>
  </w:style>
  <w:style w:type="table" w:styleId="Grigliatabella">
    <w:name w:val="Table Grid"/>
    <w:basedOn w:val="Tabellanormale"/>
    <w:uiPriority w:val="39"/>
    <w:rsid w:val="00E85E2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85E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85E2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85E22"/>
    <w:rPr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E85E2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98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08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9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8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7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act.competencecenter@legalmail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mact.competencecenter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c\SMACT%20scpa\Condivisa%20-%20Documenti\Template%20e%20Logo\SMACT_Template_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2B4B05742AE46B02CEF3E24D2374A" ma:contentTypeVersion="11" ma:contentTypeDescription="Create a new document." ma:contentTypeScope="" ma:versionID="0e1c799a25107f2ad65b3dfad6567ea7">
  <xsd:schema xmlns:xsd="http://www.w3.org/2001/XMLSchema" xmlns:xs="http://www.w3.org/2001/XMLSchema" xmlns:p="http://schemas.microsoft.com/office/2006/metadata/properties" xmlns:ns2="11a268d0-e9e2-42e8-b928-5da2a6597b64" xmlns:ns3="da16c02d-034f-4561-835d-ae0f323d5908" targetNamespace="http://schemas.microsoft.com/office/2006/metadata/properties" ma:root="true" ma:fieldsID="e0549e8321247302a37fff4be8dc567a" ns2:_="" ns3:_="">
    <xsd:import namespace="11a268d0-e9e2-42e8-b928-5da2a6597b64"/>
    <xsd:import namespace="da16c02d-034f-4561-835d-ae0f323d5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268d0-e9e2-42e8-b928-5da2a6597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6c02d-034f-4561-835d-ae0f323d59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3C47AA-C09B-C84E-A814-CEC52C4E91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E1B4D4-2CD1-47AD-B18F-754FF2B16BD2}"/>
</file>

<file path=customXml/itemProps3.xml><?xml version="1.0" encoding="utf-8"?>
<ds:datastoreItem xmlns:ds="http://schemas.openxmlformats.org/officeDocument/2006/customXml" ds:itemID="{9E625F34-84E4-4D78-BD83-C62D6DAC3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8534C9-2825-4EF9-B104-BF03B33F11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SMACT_Template_Lettera.dotx</Template>
  <TotalTime>0</TotalTime>
  <Pages>5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Corradini</dc:creator>
  <cp:keywords/>
  <dc:description/>
  <cp:lastModifiedBy>Federico Corradini</cp:lastModifiedBy>
  <cp:revision>12</cp:revision>
  <dcterms:created xsi:type="dcterms:W3CDTF">2021-04-30T08:01:00Z</dcterms:created>
  <dcterms:modified xsi:type="dcterms:W3CDTF">2021-04-30T08:42:00Z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0x0101006B72B4B05742AE46B02CEF3E24D2374A</vt:lpwstr>
  </property>
</Properties>
</file>