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46D2" w14:textId="77777777" w:rsidR="002B61F8" w:rsidRPr="001A2789" w:rsidRDefault="002B61F8" w:rsidP="002B61F8">
      <w:pPr>
        <w:jc w:val="right"/>
        <w:rPr>
          <w:rFonts w:ascii="Arial" w:hAnsi="Arial" w:cs="Arial"/>
          <w:i/>
          <w:iCs/>
        </w:rPr>
      </w:pPr>
      <w:r w:rsidRPr="001A2789">
        <w:rPr>
          <w:rFonts w:ascii="Arial" w:hAnsi="Arial" w:cs="Arial"/>
          <w:i/>
          <w:iCs/>
        </w:rPr>
        <w:t>ALLEGATO N. 1</w:t>
      </w:r>
      <w:r w:rsidRPr="001A2789">
        <w:rPr>
          <w:rStyle w:val="Rimandonotaapidipagina"/>
          <w:rFonts w:ascii="Arial" w:hAnsi="Arial" w:cs="Arial"/>
          <w:i/>
          <w:iCs/>
        </w:rPr>
        <w:footnoteReference w:id="1"/>
      </w:r>
    </w:p>
    <w:p w14:paraId="09B96790" w14:textId="33B8A607" w:rsidR="002B61F8" w:rsidRPr="001A2789" w:rsidRDefault="002B61F8" w:rsidP="001A2789">
      <w:pPr>
        <w:rPr>
          <w:rFonts w:ascii="Arial" w:hAnsi="Arial" w:cs="Arial"/>
        </w:rPr>
      </w:pPr>
    </w:p>
    <w:p w14:paraId="4DC6314F" w14:textId="77777777" w:rsidR="001A2789" w:rsidRPr="001A2789" w:rsidRDefault="001A2789" w:rsidP="001A2789">
      <w:pPr>
        <w:rPr>
          <w:rFonts w:ascii="Arial" w:hAnsi="Arial" w:cs="Arial"/>
        </w:rPr>
      </w:pPr>
    </w:p>
    <w:p w14:paraId="28C6A6A7" w14:textId="77777777" w:rsidR="002B61F8" w:rsidRPr="001A2789" w:rsidRDefault="002B61F8" w:rsidP="002B61F8">
      <w:pPr>
        <w:shd w:val="clear" w:color="auto" w:fill="D0CECE" w:themeFill="background2" w:themeFillShade="E6"/>
        <w:contextualSpacing/>
        <w:jc w:val="center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MODULO PER LA DOMANDA DI EROGAZIONE PER STATO D’AVANZAMENTO PRESENTATA DA UN UNICO SOGGETTO BENEFICIARIO</w:t>
      </w:r>
    </w:p>
    <w:p w14:paraId="67F41601" w14:textId="30C895CE" w:rsidR="002B61F8" w:rsidRPr="001A2789" w:rsidRDefault="002B61F8" w:rsidP="002B61F8">
      <w:pPr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29740025"/>
      <w:r w:rsidRPr="001A2789">
        <w:rPr>
          <w:rFonts w:ascii="Arial" w:hAnsi="Arial" w:cs="Arial"/>
          <w:b/>
          <w:bCs/>
          <w:sz w:val="18"/>
          <w:szCs w:val="18"/>
        </w:rPr>
        <w:t xml:space="preserve">A valere sulle risorse previste dal bando </w:t>
      </w:r>
      <w:r w:rsidRPr="00E43D19">
        <w:rPr>
          <w:rFonts w:ascii="Arial" w:hAnsi="Arial" w:cs="Arial"/>
          <w:b/>
          <w:bCs/>
          <w:sz w:val="18"/>
          <w:szCs w:val="18"/>
        </w:rPr>
        <w:t xml:space="preserve">del </w:t>
      </w:r>
      <w:r w:rsidRPr="00E43D19">
        <w:rPr>
          <w:rFonts w:ascii="Arial" w:hAnsi="Arial" w:cs="Arial"/>
          <w:b/>
          <w:sz w:val="18"/>
          <w:szCs w:val="18"/>
        </w:rPr>
        <w:t>30.9.20</w:t>
      </w:r>
      <w:r w:rsidR="00E43D19">
        <w:rPr>
          <w:rFonts w:ascii="Arial" w:hAnsi="Arial" w:cs="Arial"/>
          <w:b/>
          <w:sz w:val="18"/>
          <w:szCs w:val="18"/>
        </w:rPr>
        <w:t>20</w:t>
      </w:r>
      <w:r w:rsidRPr="001A2789">
        <w:rPr>
          <w:rFonts w:ascii="Arial" w:hAnsi="Arial" w:cs="Arial"/>
          <w:b/>
          <w:bCs/>
          <w:sz w:val="18"/>
          <w:szCs w:val="18"/>
        </w:rPr>
        <w:t xml:space="preserve"> realizzato secondo quanto previsto dal decreto del Ministro dello Sviluppo Economico n. 214 del 12.9.2017</w:t>
      </w:r>
      <w:bookmarkEnd w:id="0"/>
    </w:p>
    <w:p w14:paraId="19FD0D31" w14:textId="586B1197" w:rsidR="002B61F8" w:rsidRPr="001A2789" w:rsidRDefault="002B61F8" w:rsidP="002B61F8">
      <w:pPr>
        <w:rPr>
          <w:rFonts w:ascii="Arial" w:hAnsi="Arial" w:cs="Arial"/>
        </w:rPr>
      </w:pPr>
      <w:bookmarkStart w:id="1" w:name="_Hlk29740162"/>
      <w:r w:rsidRPr="001A2789">
        <w:rPr>
          <w:rFonts w:ascii="Arial" w:hAnsi="Arial" w:cs="Arial"/>
        </w:rPr>
        <w:t>Spett.le</w:t>
      </w:r>
      <w:r w:rsidR="001A2789">
        <w:rPr>
          <w:rFonts w:ascii="Arial" w:hAnsi="Arial" w:cs="Arial"/>
        </w:rPr>
        <w:t xml:space="preserve"> </w:t>
      </w:r>
      <w:r w:rsidRPr="001A2789">
        <w:rPr>
          <w:rFonts w:ascii="Arial" w:hAnsi="Arial" w:cs="Arial"/>
        </w:rPr>
        <w:t xml:space="preserve">SMACT </w:t>
      </w:r>
      <w:bookmarkEnd w:id="1"/>
      <w:r w:rsidRPr="001A2789">
        <w:rPr>
          <w:rFonts w:ascii="Arial" w:hAnsi="Arial" w:cs="Arial"/>
        </w:rPr>
        <w:t>scpa</w:t>
      </w:r>
    </w:p>
    <w:p w14:paraId="1BEFC8B3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8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DATI IDENTIFICATIVI DEL SOGGETTO BENEFICIARIO</w:t>
      </w:r>
    </w:p>
    <w:p w14:paraId="58F341D5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C.F.: ……………………………………………………………………..                                    </w:t>
      </w:r>
    </w:p>
    <w:p w14:paraId="07317B2C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Posta elettronica certificata (come risultante dal Registro dalle imprese): ………………………………………………… </w:t>
      </w:r>
    </w:p>
    <w:p w14:paraId="104F04F4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Denominazione impresa: …………………………………………………………………………………………………... </w:t>
      </w:r>
    </w:p>
    <w:p w14:paraId="427DC06F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Natura giuridica: ……………………………. dimensione………………………………………………………………. </w:t>
      </w:r>
    </w:p>
    <w:p w14:paraId="6D4C3A36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con sede legale in ………………….., </w:t>
      </w:r>
      <w:proofErr w:type="spellStart"/>
      <w:r w:rsidRPr="001A2789">
        <w:rPr>
          <w:rFonts w:ascii="Arial" w:hAnsi="Arial" w:cs="Arial"/>
        </w:rPr>
        <w:t>prov</w:t>
      </w:r>
      <w:proofErr w:type="spellEnd"/>
      <w:r w:rsidRPr="001A2789">
        <w:rPr>
          <w:rFonts w:ascii="Arial" w:hAnsi="Arial" w:cs="Arial"/>
        </w:rPr>
        <w:t xml:space="preserve">……….., CAP……….., via e n. civ. ………………………………………… </w:t>
      </w:r>
    </w:p>
    <w:p w14:paraId="20622C4B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DATI RELATIVI AL FIRMATARIO DELLA DOMANDA DI EROGAZIONE</w:t>
      </w:r>
    </w:p>
    <w:p w14:paraId="714A0AB1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Cognome: ……………………………………....Nome: …………………………………………………………………... </w:t>
      </w:r>
    </w:p>
    <w:p w14:paraId="40891326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Data di nascita: …./.…/....Provincia: …….Comune (o Stato estero) di nascita: ………………………………………… </w:t>
      </w:r>
    </w:p>
    <w:p w14:paraId="65B0738A" w14:textId="6B78F6C5" w:rsidR="002B61F8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>C.F. firmatario:…………………………. in qualità di</w:t>
      </w:r>
      <w:r w:rsidRPr="001A2789">
        <w:rPr>
          <w:rStyle w:val="Rimandonotaapidipagina"/>
          <w:rFonts w:ascii="Arial" w:hAnsi="Arial" w:cs="Arial"/>
        </w:rPr>
        <w:footnoteReference w:id="2"/>
      </w:r>
      <w:r w:rsidRPr="001A2789">
        <w:rPr>
          <w:rFonts w:ascii="Arial" w:hAnsi="Arial" w:cs="Arial"/>
        </w:rPr>
        <w:t xml:space="preserve">…………………..  del soggetto beneficiario </w:t>
      </w:r>
    </w:p>
    <w:p w14:paraId="1A9FD862" w14:textId="77777777" w:rsidR="009D1A0D" w:rsidRPr="001A2789" w:rsidRDefault="009D1A0D" w:rsidP="002B61F8">
      <w:pPr>
        <w:rPr>
          <w:rFonts w:ascii="Arial" w:hAnsi="Arial" w:cs="Arial"/>
        </w:rPr>
      </w:pPr>
    </w:p>
    <w:p w14:paraId="3D4D7410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lastRenderedPageBreak/>
        <w:t xml:space="preserve">DATI INERENTI ALLA CONCESSIONE DELLE AGEVOLAZIONI </w:t>
      </w:r>
    </w:p>
    <w:p w14:paraId="5F6A581C" w14:textId="77777777" w:rsidR="002B61F8" w:rsidRPr="001A2789" w:rsidRDefault="002B61F8" w:rsidP="002B61F8">
      <w:pPr>
        <w:rPr>
          <w:rFonts w:ascii="Arial" w:hAnsi="Arial" w:cs="Arial"/>
        </w:rPr>
      </w:pPr>
      <w:bookmarkStart w:id="2" w:name="_Hlk29822800"/>
      <w:r w:rsidRPr="001A2789">
        <w:rPr>
          <w:rFonts w:ascii="Arial" w:hAnsi="Arial" w:cs="Arial"/>
        </w:rPr>
        <w:t xml:space="preserve">Delibera Comitato di Gestione SMACT scpa </w:t>
      </w:r>
      <w:bookmarkEnd w:id="2"/>
      <w:r w:rsidRPr="001A2789">
        <w:rPr>
          <w:rFonts w:ascii="Arial" w:hAnsi="Arial" w:cs="Arial"/>
        </w:rPr>
        <w:t>del 22 aprile 2020, con il quale sono state concesse, per il progetto CUP…………… di innovazione, ricerca industriale e sviluppo sperimentale, le seguenti agevolazioni:</w:t>
      </w:r>
    </w:p>
    <w:p w14:paraId="0DC32342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□ un contributo diretto alla spesa di € ………………; </w:t>
      </w:r>
    </w:p>
    <w:p w14:paraId="122C62D6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DATI INERENTI ALLA RICHIESTA DI EROGAZIONE</w:t>
      </w:r>
    </w:p>
    <w:p w14:paraId="4BD866A3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>I costi sono:</w:t>
      </w:r>
    </w:p>
    <w:p w14:paraId="47E64C36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>- relativi al SAL ………..(I/II) e sostenuti nel periodo</w:t>
      </w:r>
      <w:r w:rsidRPr="001A2789">
        <w:rPr>
          <w:rStyle w:val="Rimandonotaapidipagina"/>
          <w:rFonts w:ascii="Arial" w:hAnsi="Arial" w:cs="Arial"/>
        </w:rPr>
        <w:footnoteReference w:id="3"/>
      </w:r>
      <w:r w:rsidRPr="001A2789">
        <w:rPr>
          <w:rFonts w:ascii="Arial" w:hAnsi="Arial" w:cs="Arial"/>
        </w:rPr>
        <w:t xml:space="preserve"> dal ……../…../…. al …../…../….; </w:t>
      </w:r>
    </w:p>
    <w:p w14:paraId="69069B04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- di importo pari ad euro ………………  </w:t>
      </w:r>
    </w:p>
    <w:p w14:paraId="3D75DBC5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  </w:t>
      </w:r>
    </w:p>
    <w:p w14:paraId="6D7CDCF2" w14:textId="77777777" w:rsidR="002B61F8" w:rsidRPr="001A2789" w:rsidRDefault="002B61F8" w:rsidP="002B61F8">
      <w:pPr>
        <w:rPr>
          <w:rFonts w:ascii="Arial" w:hAnsi="Arial" w:cs="Arial"/>
        </w:rPr>
      </w:pPr>
    </w:p>
    <w:p w14:paraId="6A351B95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DICHIARAZIONE SOSTITUTIVA ai sensi dell’art. 47 del DPR n. 445/2000</w:t>
      </w:r>
    </w:p>
    <w:p w14:paraId="12702415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 Il sottoscritto, in qualità di</w:t>
      </w:r>
      <w:r w:rsidRPr="001A2789">
        <w:rPr>
          <w:rFonts w:ascii="Arial" w:hAnsi="Arial" w:cs="Arial"/>
          <w:vertAlign w:val="superscript"/>
        </w:rPr>
        <w:t>2</w:t>
      </w:r>
      <w:r w:rsidRPr="001A2789">
        <w:rPr>
          <w:rFonts w:ascii="Arial" w:hAnsi="Arial" w:cs="Arial"/>
        </w:rPr>
        <w:t xml:space="preserve"> …………………….. del soggetto beneficiario </w:t>
      </w:r>
    </w:p>
    <w:p w14:paraId="73250441" w14:textId="77777777" w:rsidR="002B61F8" w:rsidRPr="001A2789" w:rsidRDefault="002B61F8" w:rsidP="002B61F8">
      <w:pPr>
        <w:jc w:val="center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DICHIARA</w:t>
      </w:r>
    </w:p>
    <w:p w14:paraId="6E212E84" w14:textId="77777777" w:rsidR="002B61F8" w:rsidRPr="001A2789" w:rsidRDefault="002B61F8" w:rsidP="002B61F8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>che il soggetto beneficiario è nel pieno e libero esercizio dei propri diritti, non è in liquidazione e non è sottoposto a procedure concorsuali;</w:t>
      </w:r>
    </w:p>
    <w:p w14:paraId="0A02765E" w14:textId="77777777" w:rsidR="002B61F8" w:rsidRPr="001A2789" w:rsidRDefault="002B61F8" w:rsidP="002B61F8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>che risulta essere in regola con il rimborso delle rate relative ad eventuali altri finanziamenti ottenuti a valere sul fondo di cui all’art. 14 della legge 17 febbraio 1982, n. 46;</w:t>
      </w:r>
    </w:p>
    <w:p w14:paraId="1B83A3BB" w14:textId="77777777" w:rsidR="002B61F8" w:rsidRPr="001A2789" w:rsidRDefault="002B61F8" w:rsidP="002B61F8">
      <w:pPr>
        <w:pStyle w:val="Paragrafoelenco"/>
        <w:numPr>
          <w:ilvl w:val="1"/>
          <w:numId w:val="2"/>
        </w:numPr>
        <w:ind w:left="426" w:hanging="283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>che rispetto alle informazioni già fornite nelle precedenti fasi del procedimento non sono intervenute modifiche nei soggetti sottoposti alla verifica antimafia prevista dall’articolo 85 del D. Lgs. 6 settembre 2011, n. 159 e successive modifiche e integrazioni;</w:t>
      </w:r>
    </w:p>
    <w:p w14:paraId="242CFD86" w14:textId="77777777" w:rsidR="002B61F8" w:rsidRPr="001A2789" w:rsidRDefault="002B61F8" w:rsidP="002B61F8">
      <w:pPr>
        <w:pStyle w:val="Paragrafoelenco"/>
        <w:numPr>
          <w:ilvl w:val="1"/>
          <w:numId w:val="2"/>
        </w:numPr>
        <w:ind w:left="426" w:hanging="283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>che rispetto alle informazioni già fornite nelle precedenti fasi del procedimento sono intervenute modifiche nei soggetti sottoposti alla verifica antimafia prevista dall’articolo 85 del D. Lgs. 6 settembre 2011, n. 159 e successive modifiche e integrazioni3;</w:t>
      </w:r>
    </w:p>
    <w:p w14:paraId="6D06C72F" w14:textId="77777777" w:rsidR="002B61F8" w:rsidRPr="001A2789" w:rsidRDefault="002B61F8" w:rsidP="002B61F8">
      <w:pPr>
        <w:pStyle w:val="Paragrafoelenco"/>
        <w:numPr>
          <w:ilvl w:val="0"/>
          <w:numId w:val="2"/>
        </w:numPr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3814372F" w14:textId="77777777" w:rsidR="002B61F8" w:rsidRPr="001A2789" w:rsidRDefault="002B61F8" w:rsidP="002B61F8">
      <w:pPr>
        <w:pStyle w:val="Paragrafoelenco"/>
        <w:numPr>
          <w:ilvl w:val="0"/>
          <w:numId w:val="2"/>
        </w:numPr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 xml:space="preserve">che tutta la documentazione di rendicontazione relativa al SAL in oggetto, e relativi allegati, è stata firmata dal rappresentante legale o da soggetto dotato di idonea procura. </w:t>
      </w:r>
    </w:p>
    <w:p w14:paraId="7A95C922" w14:textId="77777777" w:rsidR="002B61F8" w:rsidRPr="001A2789" w:rsidRDefault="002B61F8" w:rsidP="002B61F8">
      <w:pPr>
        <w:jc w:val="center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CHIEDE</w:t>
      </w:r>
    </w:p>
    <w:p w14:paraId="5F520CFE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lastRenderedPageBreak/>
        <w:t xml:space="preserve">L’erogazione delle agevolazioni corrispondenti al SAL indicato, al netto degli importi eventualmente già richiesti e/o erogati a titolo di anticipazione, da accreditare sul c/c IBAN n…..……………………………….. intestato a…………………………………… presso la banca……………………… di……………………………………………. </w:t>
      </w:r>
    </w:p>
    <w:p w14:paraId="69C95EFD" w14:textId="77777777" w:rsidR="002B61F8" w:rsidRPr="001A2789" w:rsidRDefault="002B61F8" w:rsidP="002B61F8">
      <w:pPr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 xml:space="preserve"> </w:t>
      </w:r>
      <w:r w:rsidRPr="001A2789">
        <w:rPr>
          <w:rFonts w:ascii="Arial" w:hAnsi="Arial" w:cs="Arial"/>
          <w:b/>
          <w:bCs/>
        </w:rPr>
        <w:t>ALLEGA</w:t>
      </w:r>
    </w:p>
    <w:p w14:paraId="6D4DED45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Rapporto tecnico sulle attività svolte nel periodo di riferimento, sottoscritto dal responsabile tecnico del progetto (</w:t>
      </w:r>
      <w:proofErr w:type="spellStart"/>
      <w:r w:rsidRPr="001A2789">
        <w:rPr>
          <w:rFonts w:ascii="Arial" w:hAnsi="Arial" w:cs="Arial"/>
        </w:rPr>
        <w:t>all</w:t>
      </w:r>
      <w:proofErr w:type="spellEnd"/>
      <w:r w:rsidRPr="001A2789">
        <w:rPr>
          <w:rFonts w:ascii="Arial" w:hAnsi="Arial" w:cs="Arial"/>
        </w:rPr>
        <w:t>. 4);</w:t>
      </w:r>
    </w:p>
    <w:p w14:paraId="61945658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Quadro riassuntivo dei costi sostenuti nel periodo di riferimento, suddiviso per voci di spesa e per tipologia di attività svolta (ricerca industriale e sviluppo sperimentale), comprensivo delle tabelle di dettaglio dei costi (</w:t>
      </w:r>
      <w:proofErr w:type="spellStart"/>
      <w:r w:rsidRPr="001A2789">
        <w:rPr>
          <w:rFonts w:ascii="Arial" w:hAnsi="Arial" w:cs="Arial"/>
        </w:rPr>
        <w:t>all</w:t>
      </w:r>
      <w:proofErr w:type="spellEnd"/>
      <w:r w:rsidRPr="001A2789">
        <w:rPr>
          <w:rFonts w:ascii="Arial" w:hAnsi="Arial" w:cs="Arial"/>
        </w:rPr>
        <w:t>. 5);</w:t>
      </w:r>
    </w:p>
    <w:p w14:paraId="12C14590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Schede di registrazione delle ore prestate dal personale per le attività di ricerca e sviluppo, firmate dai singoli lavoratori e vistate dal direttore amministrativo o responsabile del personale e dal responsabile del progetto (</w:t>
      </w:r>
      <w:proofErr w:type="spellStart"/>
      <w:r w:rsidRPr="001A2789">
        <w:rPr>
          <w:rFonts w:ascii="Arial" w:hAnsi="Arial" w:cs="Arial"/>
        </w:rPr>
        <w:t>all</w:t>
      </w:r>
      <w:proofErr w:type="spellEnd"/>
      <w:r w:rsidRPr="001A2789">
        <w:rPr>
          <w:rFonts w:ascii="Arial" w:hAnsi="Arial" w:cs="Arial"/>
        </w:rPr>
        <w:t>. 6);</w:t>
      </w:r>
    </w:p>
    <w:p w14:paraId="1B9665C1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Documentazione di spesa relativa al periodo temporale per il quale è richiesta l’erogazione e relativi documenti attestanti il pagamento: copie delle fatture d’acquisto, dei contratti di consulenza o dei documenti contabili di valore probatorio equivalente, (</w:t>
      </w:r>
      <w:proofErr w:type="spellStart"/>
      <w:r w:rsidRPr="001A2789">
        <w:rPr>
          <w:rFonts w:ascii="Arial" w:hAnsi="Arial" w:cs="Arial"/>
        </w:rPr>
        <w:t>all</w:t>
      </w:r>
      <w:proofErr w:type="spellEnd"/>
      <w:r w:rsidRPr="001A2789">
        <w:rPr>
          <w:rFonts w:ascii="Arial" w:hAnsi="Arial" w:cs="Arial"/>
        </w:rPr>
        <w:t>. 9);</w:t>
      </w:r>
    </w:p>
    <w:p w14:paraId="73CA58AE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Dichiarazione del legale rappresentante o di un procuratore speciale, resa secondo le modalità stabilite dalla Prefettura competente, in merito ai dati necessari per la richiesta delle informazioni antimafia</w:t>
      </w:r>
      <w:r w:rsidRPr="001A2789">
        <w:rPr>
          <w:rStyle w:val="Rimandonotaapidipagina"/>
          <w:rFonts w:ascii="Arial" w:hAnsi="Arial" w:cs="Arial"/>
        </w:rPr>
        <w:footnoteReference w:id="4"/>
      </w:r>
      <w:r w:rsidRPr="001A2789">
        <w:rPr>
          <w:rFonts w:ascii="Arial" w:hAnsi="Arial" w:cs="Arial"/>
        </w:rPr>
        <w:t>;</w:t>
      </w:r>
    </w:p>
    <w:p w14:paraId="34B8F490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Procura (in caso di firmatario diverso dal rappresentante legale);</w:t>
      </w:r>
    </w:p>
    <w:p w14:paraId="368AFAC6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(</w:t>
      </w:r>
      <w:r w:rsidRPr="001A2789">
        <w:rPr>
          <w:rFonts w:ascii="Arial" w:hAnsi="Arial" w:cs="Arial"/>
          <w:u w:val="single"/>
        </w:rPr>
        <w:t>Nel caso di richiesta dell’ultimo SAL</w:t>
      </w:r>
      <w:r w:rsidRPr="001A2789">
        <w:rPr>
          <w:rFonts w:ascii="Arial" w:hAnsi="Arial" w:cs="Arial"/>
        </w:rPr>
        <w:t>) Relazione tecnica generale sul progetto di ricerca e sviluppo realizzato, contenente anche il quadro riassuntivo delle spese complessivamente sostenute (all.7).</w:t>
      </w:r>
    </w:p>
    <w:p w14:paraId="0CC35C31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Il/La sottoscritto/a dichiara altresì di essere informato/a che i dati personali raccolti saranno trattati nel rispetto della normativa vigente (Codice in materia di protezione dei dati personali di cui al D. Lgs. n. 101/2018). </w:t>
      </w:r>
    </w:p>
    <w:p w14:paraId="3DB48A9C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Luogo e data ……………………………………… </w:t>
      </w:r>
    </w:p>
    <w:p w14:paraId="52364F19" w14:textId="77777777" w:rsidR="002B61F8" w:rsidRPr="001A2789" w:rsidRDefault="002B61F8" w:rsidP="002B61F8">
      <w:pPr>
        <w:ind w:left="7080"/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FIRMA DIGITALE </w:t>
      </w:r>
    </w:p>
    <w:p w14:paraId="0885566A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 </w:t>
      </w:r>
    </w:p>
    <w:p w14:paraId="7E50DC4C" w14:textId="77777777" w:rsidR="002B61F8" w:rsidRPr="001A2789" w:rsidRDefault="002B61F8" w:rsidP="002B61F8">
      <w:pPr>
        <w:rPr>
          <w:rFonts w:ascii="Arial" w:hAnsi="Arial" w:cs="Arial"/>
        </w:rPr>
      </w:pPr>
    </w:p>
    <w:p w14:paraId="10537620" w14:textId="77777777" w:rsidR="00CB67A2" w:rsidRPr="001A2789" w:rsidRDefault="00CB67A2" w:rsidP="0034279B">
      <w:pPr>
        <w:rPr>
          <w:rFonts w:ascii="Arial" w:hAnsi="Arial" w:cs="Arial"/>
        </w:rPr>
      </w:pPr>
    </w:p>
    <w:sectPr w:rsidR="00CB67A2" w:rsidRPr="001A2789" w:rsidSect="004D39E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C851" w14:textId="77777777" w:rsidR="0082655E" w:rsidRDefault="0082655E" w:rsidP="002A187F">
      <w:r>
        <w:separator/>
      </w:r>
    </w:p>
  </w:endnote>
  <w:endnote w:type="continuationSeparator" w:id="0">
    <w:p w14:paraId="78A2125B" w14:textId="77777777" w:rsidR="0082655E" w:rsidRDefault="0082655E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11D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64C61DC2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1F708EB8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3C1FEA42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2F6AAF68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2AD802EC" w14:textId="77777777" w:rsidR="00EF4846" w:rsidRPr="002B61F8" w:rsidRDefault="00154C4A" w:rsidP="004623E7">
    <w:pPr>
      <w:pStyle w:val="Pidipagina"/>
      <w:tabs>
        <w:tab w:val="right" w:pos="10206"/>
      </w:tabs>
      <w:rPr>
        <w:lang w:val="fr-FR"/>
      </w:rPr>
    </w:pPr>
    <w:r w:rsidRPr="002B61F8">
      <w:rPr>
        <w:lang w:val="fr-FR"/>
      </w:rPr>
      <w:t xml:space="preserve">Email: info@smact.cc- PEC: </w:t>
    </w:r>
    <w:hyperlink r:id="rId1" w:history="1">
      <w:r w:rsidRPr="002B61F8">
        <w:rPr>
          <w:lang w:val="fr-FR"/>
        </w:rPr>
        <w:t>smact.competencecenter@legalmail.it</w:t>
      </w:r>
    </w:hyperlink>
    <w:r w:rsidR="00DB332B" w:rsidRPr="002B61F8">
      <w:rPr>
        <w:lang w:val="fr-FR"/>
      </w:rPr>
      <w:tab/>
    </w:r>
    <w:r w:rsidRPr="002B61F8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2B61F8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2B61F8">
      <w:rPr>
        <w:lang w:val="fr-FR"/>
      </w:rPr>
      <w:t>2</w:t>
    </w:r>
    <w:r w:rsidRPr="004623E7">
      <w:rPr>
        <w:lang w:val="en-US"/>
      </w:rPr>
      <w:fldChar w:fldCharType="end"/>
    </w:r>
    <w:r w:rsidRPr="002B61F8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2B61F8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2B61F8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7A64" w14:textId="77777777" w:rsidR="00154C4A" w:rsidRPr="00CA7EF8" w:rsidRDefault="00154C4A" w:rsidP="00CA7EF8">
    <w:pPr>
      <w:pStyle w:val="Pidipagina"/>
    </w:pPr>
  </w:p>
  <w:p w14:paraId="79362937" w14:textId="77777777" w:rsidR="00154C4A" w:rsidRPr="00CA7EF8" w:rsidRDefault="00154C4A" w:rsidP="00CA7EF8">
    <w:pPr>
      <w:pStyle w:val="Pidipagina"/>
    </w:pPr>
  </w:p>
  <w:p w14:paraId="2DD8097C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53F0A01B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513AFF47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5F602DF8" w14:textId="77777777" w:rsidR="000B13BD" w:rsidRPr="002B61F8" w:rsidRDefault="00154C4A" w:rsidP="00CA7EF8">
    <w:pPr>
      <w:pStyle w:val="Pidipagina"/>
      <w:tabs>
        <w:tab w:val="right" w:pos="10206"/>
      </w:tabs>
      <w:rPr>
        <w:lang w:val="fr-FR"/>
      </w:rPr>
    </w:pPr>
    <w:r w:rsidRPr="002B61F8">
      <w:rPr>
        <w:lang w:val="fr-FR"/>
      </w:rPr>
      <w:t xml:space="preserve">Email: info@smact.cc- PEC: </w:t>
    </w:r>
    <w:hyperlink r:id="rId1" w:history="1">
      <w:r w:rsidRPr="002B61F8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2B61F8">
      <w:rPr>
        <w:lang w:val="fr-FR"/>
      </w:rPr>
      <w:tab/>
      <w:t xml:space="preserve">P </w:t>
    </w:r>
    <w:r w:rsidRPr="00CA7EF8">
      <w:fldChar w:fldCharType="begin"/>
    </w:r>
    <w:r w:rsidRPr="002B61F8">
      <w:rPr>
        <w:lang w:val="fr-FR"/>
      </w:rPr>
      <w:instrText>PAGE  \* Arabic</w:instrText>
    </w:r>
    <w:r w:rsidRPr="00CA7EF8">
      <w:fldChar w:fldCharType="separate"/>
    </w:r>
    <w:r w:rsidRPr="002B61F8">
      <w:rPr>
        <w:lang w:val="fr-FR"/>
      </w:rPr>
      <w:t>2</w:t>
    </w:r>
    <w:r w:rsidRPr="00CA7EF8">
      <w:fldChar w:fldCharType="end"/>
    </w:r>
    <w:r w:rsidRPr="002B61F8">
      <w:rPr>
        <w:lang w:val="fr-FR"/>
      </w:rPr>
      <w:t xml:space="preserve"> / </w:t>
    </w:r>
    <w:r w:rsidRPr="00CA7EF8">
      <w:fldChar w:fldCharType="begin"/>
    </w:r>
    <w:r w:rsidRPr="002B61F8">
      <w:rPr>
        <w:lang w:val="fr-FR"/>
      </w:rPr>
      <w:instrText xml:space="preserve"> NUMPAGES  \* MERGEFORMAT </w:instrText>
    </w:r>
    <w:r w:rsidRPr="00CA7EF8">
      <w:fldChar w:fldCharType="separate"/>
    </w:r>
    <w:r w:rsidRPr="002B61F8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6E7B" w14:textId="77777777" w:rsidR="0082655E" w:rsidRDefault="0082655E" w:rsidP="002A187F">
      <w:r>
        <w:separator/>
      </w:r>
    </w:p>
  </w:footnote>
  <w:footnote w:type="continuationSeparator" w:id="0">
    <w:p w14:paraId="0F6ECF13" w14:textId="77777777" w:rsidR="0082655E" w:rsidRDefault="0082655E" w:rsidP="002A187F">
      <w:r>
        <w:continuationSeparator/>
      </w:r>
    </w:p>
  </w:footnote>
  <w:footnote w:id="1">
    <w:p w14:paraId="31226F27" w14:textId="77777777" w:rsidR="002B61F8" w:rsidRDefault="002B61F8" w:rsidP="002B61F8">
      <w:pPr>
        <w:pStyle w:val="Testonotaapidipagina"/>
      </w:pPr>
      <w:r>
        <w:rPr>
          <w:rStyle w:val="Rimandonotaapidipagina"/>
        </w:rPr>
        <w:footnoteRef/>
      </w:r>
      <w:r>
        <w:t xml:space="preserve">Disponibile su </w:t>
      </w:r>
      <w:r w:rsidRPr="00E72D9E">
        <w:t>https://www.smact.cc/docs-piriss</w:t>
      </w:r>
    </w:p>
  </w:footnote>
  <w:footnote w:id="2">
    <w:p w14:paraId="110F0203" w14:textId="77777777" w:rsidR="002B61F8" w:rsidRDefault="002B61F8" w:rsidP="002B61F8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 speciale, allegare la procura</w:t>
      </w:r>
    </w:p>
  </w:footnote>
  <w:footnote w:id="3">
    <w:p w14:paraId="07CCF493" w14:textId="77777777" w:rsidR="002B61F8" w:rsidRDefault="002B61F8" w:rsidP="002B61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7691">
        <w:t>I proponenti potranno richiedere l’erogazione del contributo economico in una unica soluzione al termine del progetto, oppure su un unico Stato Avanzamento Lavori (SAL) intermedio non inferiore al 50% del totale costi previsti e la restante parte a fine progetto</w:t>
      </w:r>
      <w:r>
        <w:t xml:space="preserve"> (Art.9 </w:t>
      </w:r>
      <w:r w:rsidRPr="00477691">
        <w:t>MODALITÀ DI EROGAZIONE DEL CONTRIBUTO ECONOMICO</w:t>
      </w:r>
      <w:r>
        <w:t>)</w:t>
      </w:r>
      <w:r w:rsidRPr="00477691">
        <w:t>.</w:t>
      </w:r>
    </w:p>
  </w:footnote>
  <w:footnote w:id="4">
    <w:p w14:paraId="5CCF69D1" w14:textId="77777777" w:rsidR="002B61F8" w:rsidRDefault="002B61F8" w:rsidP="002B61F8">
      <w:pPr>
        <w:pStyle w:val="Testonotaapidipagina"/>
      </w:pPr>
      <w:r>
        <w:rPr>
          <w:rStyle w:val="Rimandonotaapidipagina"/>
        </w:rPr>
        <w:footnoteRef/>
      </w:r>
      <w:r>
        <w:t xml:space="preserve"> 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0355" w14:textId="77777777" w:rsidR="00EF4846" w:rsidRDefault="00EF4846" w:rsidP="002A187F">
    <w:pPr>
      <w:pStyle w:val="Intestazione"/>
    </w:pPr>
  </w:p>
  <w:p w14:paraId="6D52A254" w14:textId="77777777" w:rsidR="00304199" w:rsidRDefault="00304199" w:rsidP="002A187F">
    <w:pPr>
      <w:pStyle w:val="Intestazione"/>
    </w:pPr>
  </w:p>
  <w:p w14:paraId="162A512D" w14:textId="77777777" w:rsidR="00EF4846" w:rsidRDefault="00EF4846" w:rsidP="002A18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A647" w14:textId="77777777" w:rsidR="000B13BD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152232DC" wp14:editId="5C05E0A3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FC185" w14:textId="77777777" w:rsidR="004D39E1" w:rsidRDefault="004D39E1" w:rsidP="002A187F">
    <w:pPr>
      <w:pStyle w:val="Intestazione"/>
    </w:pPr>
  </w:p>
  <w:p w14:paraId="299FC8FC" w14:textId="77777777" w:rsidR="004D39E1" w:rsidRDefault="004D39E1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BCA"/>
    <w:multiLevelType w:val="hybridMultilevel"/>
    <w:tmpl w:val="F3F21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09A9"/>
    <w:multiLevelType w:val="hybridMultilevel"/>
    <w:tmpl w:val="6DEC5F4E"/>
    <w:lvl w:ilvl="0" w:tplc="7CCAB3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93C4D"/>
    <w:multiLevelType w:val="hybridMultilevel"/>
    <w:tmpl w:val="33ACDBD6"/>
    <w:lvl w:ilvl="0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5E"/>
    <w:rsid w:val="000B13BD"/>
    <w:rsid w:val="000F4EA2"/>
    <w:rsid w:val="00154C4A"/>
    <w:rsid w:val="001A039C"/>
    <w:rsid w:val="001A2789"/>
    <w:rsid w:val="002A187F"/>
    <w:rsid w:val="002B61F8"/>
    <w:rsid w:val="002D6C51"/>
    <w:rsid w:val="002F451E"/>
    <w:rsid w:val="00301FE5"/>
    <w:rsid w:val="00304199"/>
    <w:rsid w:val="0034279B"/>
    <w:rsid w:val="004623E7"/>
    <w:rsid w:val="004701BC"/>
    <w:rsid w:val="004D39E1"/>
    <w:rsid w:val="005537D1"/>
    <w:rsid w:val="006828B5"/>
    <w:rsid w:val="0082304D"/>
    <w:rsid w:val="0082655E"/>
    <w:rsid w:val="008B44C3"/>
    <w:rsid w:val="008C30A0"/>
    <w:rsid w:val="009D1A0D"/>
    <w:rsid w:val="00B83D43"/>
    <w:rsid w:val="00CA6030"/>
    <w:rsid w:val="00CA7EF8"/>
    <w:rsid w:val="00CB67A2"/>
    <w:rsid w:val="00D032E9"/>
    <w:rsid w:val="00D22ECA"/>
    <w:rsid w:val="00DB332B"/>
    <w:rsid w:val="00E43D19"/>
    <w:rsid w:val="00EF4846"/>
    <w:rsid w:val="00FC0F4F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51738F"/>
  <w15:chartTrackingRefBased/>
  <w15:docId w15:val="{5F97C35B-F81F-4431-A7FD-1450AF6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1F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Paragrafoelenco">
    <w:name w:val="List Paragraph"/>
    <w:basedOn w:val="Normale"/>
    <w:uiPriority w:val="34"/>
    <w:qFormat/>
    <w:rsid w:val="002B61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1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1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1F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B61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61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61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2B4B05742AE46B02CEF3E24D2374A" ma:contentTypeVersion="11" ma:contentTypeDescription="Create a new document." ma:contentTypeScope="" ma:versionID="0e1c799a25107f2ad65b3dfad6567ea7">
  <xsd:schema xmlns:xsd="http://www.w3.org/2001/XMLSchema" xmlns:xs="http://www.w3.org/2001/XMLSchema" xmlns:p="http://schemas.microsoft.com/office/2006/metadata/properties" xmlns:ns2="11a268d0-e9e2-42e8-b928-5da2a6597b64" xmlns:ns3="da16c02d-034f-4561-835d-ae0f323d5908" targetNamespace="http://schemas.microsoft.com/office/2006/metadata/properties" ma:root="true" ma:fieldsID="e0549e8321247302a37fff4be8dc567a" ns2:_="" ns3:_="">
    <xsd:import namespace="11a268d0-e9e2-42e8-b928-5da2a6597b64"/>
    <xsd:import namespace="da16c02d-034f-4561-835d-ae0f323d5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268d0-e9e2-42e8-b928-5da2a6597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6c02d-034f-4561-835d-ae0f323d59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C8D347-225A-4ABA-BDC7-078957F41020}"/>
</file>

<file path=customXml/itemProps2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7</cp:revision>
  <dcterms:created xsi:type="dcterms:W3CDTF">2021-04-29T12:42:00Z</dcterms:created>
  <dcterms:modified xsi:type="dcterms:W3CDTF">2021-05-03T07:14:00Z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0x0101006B72B4B05742AE46B02CEF3E24D2374A</vt:lpwstr>
  </property>
</Properties>
</file>